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73" w:rsidRPr="007F0173" w:rsidRDefault="007F0173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F017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Committee/Commission Members List</w:t>
      </w:r>
    </w:p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76AA5" w:rsidRPr="007F0173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D156EA" w:rsidRDefault="007F0173" w:rsidP="007F0173">
      <w:pPr>
        <w:spacing w:after="0" w:line="240" w:lineRule="auto"/>
        <w:jc w:val="center"/>
        <w:rPr>
          <w:b/>
          <w:sz w:val="24"/>
          <w:szCs w:val="24"/>
        </w:rPr>
      </w:pPr>
      <w:r w:rsidRPr="002D24B8">
        <w:rPr>
          <w:b/>
          <w:color w:val="FF0000"/>
          <w:sz w:val="24"/>
          <w:szCs w:val="24"/>
        </w:rPr>
        <w:t>A &amp; D OVERSIGHT COMMITTEE</w:t>
      </w:r>
      <w:r w:rsidRPr="002D24B8">
        <w:rPr>
          <w:b/>
          <w:color w:val="FF0000"/>
          <w:sz w:val="24"/>
          <w:szCs w:val="24"/>
        </w:rPr>
        <w:tab/>
        <w:t>2 YEAR TERMS</w:t>
      </w:r>
      <w:r w:rsidRPr="00D156EA">
        <w:rPr>
          <w:b/>
          <w:sz w:val="24"/>
          <w:szCs w:val="24"/>
        </w:rPr>
        <w:t xml:space="preserve"> (1 BOT Member)</w:t>
      </w:r>
    </w:p>
    <w:tbl>
      <w:tblPr>
        <w:tblStyle w:val="TableGrid"/>
        <w:tblW w:w="1005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21"/>
        <w:gridCol w:w="3316"/>
        <w:gridCol w:w="2070"/>
        <w:gridCol w:w="1620"/>
        <w:gridCol w:w="1530"/>
      </w:tblGrid>
      <w:tr w:rsidR="00D156EA" w:rsidRPr="00D156EA" w:rsidTr="009075FA">
        <w:tc>
          <w:tcPr>
            <w:tcW w:w="1521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16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53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D156EA" w:rsidRPr="00D156EA" w:rsidTr="009075FA">
        <w:tc>
          <w:tcPr>
            <w:tcW w:w="1521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316" w:type="dxa"/>
          </w:tcPr>
          <w:p w:rsidR="007F0173" w:rsidRPr="00D156EA" w:rsidRDefault="0010381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Arndt</w:t>
            </w:r>
          </w:p>
        </w:tc>
        <w:tc>
          <w:tcPr>
            <w:tcW w:w="207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Yellowhawk</w:t>
            </w:r>
          </w:p>
        </w:tc>
        <w:tc>
          <w:tcPr>
            <w:tcW w:w="162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F0173" w:rsidRPr="00D156EA" w:rsidRDefault="0077236D" w:rsidP="0077236D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4th</w:t>
            </w:r>
          </w:p>
        </w:tc>
      </w:tr>
      <w:tr w:rsidR="00D156EA" w:rsidRPr="00D156EA" w:rsidTr="009075FA">
        <w:tc>
          <w:tcPr>
            <w:tcW w:w="1521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:rsidR="009075FA" w:rsidRPr="00D156EA" w:rsidRDefault="009075FA" w:rsidP="009075FA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Housing</w:t>
            </w:r>
            <w:r w:rsidR="007F0173" w:rsidRPr="00D156EA">
              <w:rPr>
                <w:b/>
                <w:sz w:val="24"/>
                <w:szCs w:val="24"/>
              </w:rPr>
              <w:t>/DCFS/Safety</w:t>
            </w:r>
            <w:r w:rsidRPr="00D156EA">
              <w:rPr>
                <w:b/>
                <w:sz w:val="24"/>
                <w:szCs w:val="24"/>
              </w:rPr>
              <w:t xml:space="preserve">     Yellowhawk Behavioral Health</w:t>
            </w:r>
          </w:p>
        </w:tc>
        <w:tc>
          <w:tcPr>
            <w:tcW w:w="207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Directors</w:t>
            </w:r>
          </w:p>
        </w:tc>
        <w:tc>
          <w:tcPr>
            <w:tcW w:w="162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F0173" w:rsidRPr="00D156EA" w:rsidRDefault="0027092B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Wednesda</w:t>
            </w:r>
            <w:r w:rsidRPr="00D156EA">
              <w:rPr>
                <w:b/>
                <w:sz w:val="24"/>
                <w:szCs w:val="24"/>
              </w:rPr>
              <w:t>y</w:t>
            </w:r>
          </w:p>
        </w:tc>
      </w:tr>
      <w:tr w:rsidR="00D156EA" w:rsidRPr="00D156EA" w:rsidTr="009075FA">
        <w:tc>
          <w:tcPr>
            <w:tcW w:w="1521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:rsidR="007F0173" w:rsidRPr="00D156EA" w:rsidRDefault="00FA6CBF" w:rsidP="007F0173">
            <w:pPr>
              <w:jc w:val="center"/>
              <w:rPr>
                <w:b/>
                <w:sz w:val="24"/>
                <w:szCs w:val="24"/>
              </w:rPr>
            </w:pPr>
            <w:r w:rsidRPr="00FA6CBF">
              <w:rPr>
                <w:b/>
                <w:color w:val="FF0000"/>
                <w:sz w:val="24"/>
                <w:szCs w:val="24"/>
              </w:rPr>
              <w:t>Corinne Sams</w:t>
            </w:r>
          </w:p>
        </w:tc>
        <w:tc>
          <w:tcPr>
            <w:tcW w:w="2070" w:type="dxa"/>
          </w:tcPr>
          <w:p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:rsidR="007F0173" w:rsidRPr="00D156EA" w:rsidRDefault="00ED205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2021</w:t>
            </w:r>
          </w:p>
        </w:tc>
        <w:tc>
          <w:tcPr>
            <w:tcW w:w="1530" w:type="dxa"/>
          </w:tcPr>
          <w:p w:rsidR="007F0173" w:rsidRPr="00D156EA" w:rsidRDefault="0027092B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  <w:tr w:rsidR="00D156EA" w:rsidRPr="00D156EA" w:rsidTr="009075FA">
        <w:tc>
          <w:tcPr>
            <w:tcW w:w="1521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:rsidR="0027092B" w:rsidRPr="00D156EA" w:rsidRDefault="00103813" w:rsidP="0027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Wenona Scott</w:t>
            </w:r>
          </w:p>
        </w:tc>
        <w:tc>
          <w:tcPr>
            <w:tcW w:w="2070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620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 – 2:30 PM</w:t>
            </w:r>
          </w:p>
        </w:tc>
      </w:tr>
      <w:tr w:rsidR="00D156EA" w:rsidRPr="00D156EA" w:rsidTr="009075FA">
        <w:tc>
          <w:tcPr>
            <w:tcW w:w="1521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Glavis Wagner</w:t>
            </w:r>
          </w:p>
        </w:tc>
        <w:tc>
          <w:tcPr>
            <w:tcW w:w="2070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620" w:type="dxa"/>
          </w:tcPr>
          <w:p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7092B" w:rsidRPr="00D156EA" w:rsidRDefault="0027092B" w:rsidP="0027092B">
            <w:pPr>
              <w:rPr>
                <w:b/>
                <w:sz w:val="24"/>
                <w:szCs w:val="24"/>
              </w:rPr>
            </w:pPr>
          </w:p>
        </w:tc>
      </w:tr>
    </w:tbl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7F0173" w:rsidRPr="009D37C1" w:rsidRDefault="007F0173" w:rsidP="007F0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D37C1">
        <w:rPr>
          <w:b/>
          <w:color w:val="C00000"/>
          <w:sz w:val="24"/>
          <w:szCs w:val="24"/>
        </w:rPr>
        <w:t>CREDIT BOARD</w:t>
      </w:r>
      <w:r w:rsidRPr="009D37C1">
        <w:rPr>
          <w:b/>
          <w:color w:val="C00000"/>
          <w:sz w:val="24"/>
          <w:szCs w:val="24"/>
        </w:rPr>
        <w:tab/>
        <w:t>3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8"/>
        <w:gridCol w:w="2790"/>
        <w:gridCol w:w="2031"/>
        <w:gridCol w:w="1998"/>
        <w:gridCol w:w="1095"/>
      </w:tblGrid>
      <w:tr w:rsidR="007F0173" w:rsidRPr="006123DD" w:rsidTr="0030674A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30674A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880" w:type="dxa"/>
          </w:tcPr>
          <w:p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Toni Minthorn</w:t>
            </w:r>
          </w:p>
        </w:tc>
        <w:tc>
          <w:tcPr>
            <w:tcW w:w="2070" w:type="dxa"/>
          </w:tcPr>
          <w:p w:rsidR="007F0173" w:rsidRPr="006123DD" w:rsidRDefault="00EE5A5A" w:rsidP="0013052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E5A5A"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070" w:type="dxa"/>
          </w:tcPr>
          <w:p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7F0173" w:rsidRPr="006123DD" w:rsidTr="0030674A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880" w:type="dxa"/>
          </w:tcPr>
          <w:p w:rsidR="007F0173" w:rsidRPr="0097461E" w:rsidRDefault="00287C4E" w:rsidP="00287C4E">
            <w:pPr>
              <w:jc w:val="center"/>
              <w:rPr>
                <w:b/>
                <w:sz w:val="24"/>
                <w:szCs w:val="24"/>
              </w:rPr>
            </w:pPr>
            <w:r w:rsidRPr="0097461E">
              <w:rPr>
                <w:b/>
                <w:sz w:val="24"/>
                <w:szCs w:val="24"/>
              </w:rPr>
              <w:t>Talia Mc</w:t>
            </w:r>
            <w:r w:rsidR="0097461E" w:rsidRPr="0097461E">
              <w:rPr>
                <w:b/>
                <w:sz w:val="24"/>
                <w:szCs w:val="24"/>
              </w:rPr>
              <w:t>L</w:t>
            </w:r>
            <w:r w:rsidRPr="0097461E">
              <w:rPr>
                <w:b/>
                <w:sz w:val="24"/>
                <w:szCs w:val="24"/>
              </w:rPr>
              <w:t>aughlin</w:t>
            </w:r>
          </w:p>
        </w:tc>
        <w:tc>
          <w:tcPr>
            <w:tcW w:w="2070" w:type="dxa"/>
          </w:tcPr>
          <w:p w:rsidR="007F0173" w:rsidRPr="0097461E" w:rsidRDefault="00287C4E" w:rsidP="0097461E">
            <w:pPr>
              <w:jc w:val="center"/>
              <w:rPr>
                <w:b/>
                <w:sz w:val="24"/>
                <w:szCs w:val="24"/>
              </w:rPr>
            </w:pPr>
            <w:r w:rsidRPr="0097461E">
              <w:rPr>
                <w:b/>
                <w:sz w:val="24"/>
                <w:szCs w:val="24"/>
              </w:rPr>
              <w:t>March</w:t>
            </w:r>
            <w:r w:rsidR="0097461E">
              <w:rPr>
                <w:b/>
                <w:sz w:val="24"/>
                <w:szCs w:val="24"/>
              </w:rPr>
              <w:t xml:space="preserve"> 5,</w:t>
            </w:r>
            <w:r w:rsidR="0097461E" w:rsidRPr="0097461E">
              <w:rPr>
                <w:b/>
                <w:sz w:val="24"/>
                <w:szCs w:val="24"/>
              </w:rPr>
              <w:t xml:space="preserve"> </w:t>
            </w:r>
            <w:r w:rsidRPr="0097461E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2070" w:type="dxa"/>
          </w:tcPr>
          <w:p w:rsidR="007F0173" w:rsidRPr="006123DD" w:rsidRDefault="00287C4E" w:rsidP="00287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5, 2021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7F0173" w:rsidRPr="006123DD" w:rsidTr="0030674A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880" w:type="dxa"/>
          </w:tcPr>
          <w:p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Hilda Alexander</w:t>
            </w:r>
          </w:p>
        </w:tc>
        <w:tc>
          <w:tcPr>
            <w:tcW w:w="2070" w:type="dxa"/>
          </w:tcPr>
          <w:p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070" w:type="dxa"/>
          </w:tcPr>
          <w:p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2022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F0173" w:rsidRPr="006123DD" w:rsidTr="0097461E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880" w:type="dxa"/>
            <w:shd w:val="clear" w:color="auto" w:fill="auto"/>
          </w:tcPr>
          <w:p w:rsidR="007F0173" w:rsidRPr="006123DD" w:rsidRDefault="0097461E" w:rsidP="009746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461E">
              <w:rPr>
                <w:b/>
                <w:sz w:val="24"/>
                <w:szCs w:val="24"/>
              </w:rPr>
              <w:t>Dana Quaempts</w:t>
            </w:r>
          </w:p>
        </w:tc>
        <w:tc>
          <w:tcPr>
            <w:tcW w:w="2070" w:type="dxa"/>
          </w:tcPr>
          <w:p w:rsidR="007F0173" w:rsidRPr="00EC3572" w:rsidRDefault="0097461E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461E">
              <w:rPr>
                <w:b/>
                <w:sz w:val="24"/>
                <w:szCs w:val="24"/>
              </w:rPr>
              <w:t>Feb 3, 2020</w:t>
            </w:r>
          </w:p>
        </w:tc>
        <w:tc>
          <w:tcPr>
            <w:tcW w:w="2070" w:type="dxa"/>
          </w:tcPr>
          <w:p w:rsidR="007F0173" w:rsidRPr="006123DD" w:rsidRDefault="0097461E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  <w:r w:rsidR="002968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3, 2021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7F0173" w:rsidRPr="006123DD" w:rsidTr="0030674A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880" w:type="dxa"/>
          </w:tcPr>
          <w:p w:rsidR="007F0173" w:rsidRPr="006123DD" w:rsidRDefault="0065423E" w:rsidP="005C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70" w:type="dxa"/>
          </w:tcPr>
          <w:p w:rsidR="007F0173" w:rsidRPr="006123DD" w:rsidRDefault="0065423E" w:rsidP="0065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2019</w:t>
            </w:r>
          </w:p>
        </w:tc>
        <w:tc>
          <w:tcPr>
            <w:tcW w:w="2070" w:type="dxa"/>
          </w:tcPr>
          <w:p w:rsidR="007F0173" w:rsidRPr="006123DD" w:rsidRDefault="0065423E" w:rsidP="0065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2022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Noon</w:t>
            </w:r>
          </w:p>
        </w:tc>
      </w:tr>
    </w:tbl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571784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571784" w:rsidRPr="009D37C1" w:rsidRDefault="006B7739" w:rsidP="00571784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784" w:rsidRPr="009D37C1">
        <w:rPr>
          <w:b/>
          <w:color w:val="C00000"/>
          <w:sz w:val="24"/>
          <w:szCs w:val="24"/>
        </w:rPr>
        <w:t>CTUIR CULTURE COALITION – (No Stipends)</w:t>
      </w:r>
    </w:p>
    <w:tbl>
      <w:tblPr>
        <w:tblStyle w:val="TableGrid"/>
        <w:tblW w:w="9993" w:type="dxa"/>
        <w:tblInd w:w="-342" w:type="dxa"/>
        <w:tblLook w:val="04A0" w:firstRow="1" w:lastRow="0" w:firstColumn="1" w:lastColumn="0" w:noHBand="0" w:noVBand="1"/>
      </w:tblPr>
      <w:tblGrid>
        <w:gridCol w:w="1890"/>
        <w:gridCol w:w="2250"/>
        <w:gridCol w:w="2430"/>
        <w:gridCol w:w="2160"/>
        <w:gridCol w:w="1263"/>
      </w:tblGrid>
      <w:tr w:rsidR="00571784" w:rsidRPr="006123DD" w:rsidTr="006123DD">
        <w:tc>
          <w:tcPr>
            <w:tcW w:w="1890" w:type="dxa"/>
          </w:tcPr>
          <w:p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250" w:type="dxa"/>
          </w:tcPr>
          <w:p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60" w:type="dxa"/>
          </w:tcPr>
          <w:p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3" w:type="dxa"/>
          </w:tcPr>
          <w:p w:rsidR="00571784" w:rsidRPr="005A4BA6" w:rsidRDefault="00571784" w:rsidP="00612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490A74" w:rsidRPr="006123DD" w:rsidTr="007F6663">
        <w:tc>
          <w:tcPr>
            <w:tcW w:w="189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2250" w:type="dxa"/>
            <w:shd w:val="clear" w:color="auto" w:fill="auto"/>
          </w:tcPr>
          <w:p w:rsidR="00490A74" w:rsidRPr="008F471C" w:rsidRDefault="008E7FC9" w:rsidP="00490A74">
            <w:pPr>
              <w:jc w:val="center"/>
              <w:rPr>
                <w:b/>
                <w:color w:val="CC0066"/>
                <w:sz w:val="24"/>
                <w:szCs w:val="24"/>
              </w:rPr>
            </w:pPr>
            <w:r w:rsidRPr="008F471C">
              <w:rPr>
                <w:b/>
                <w:color w:val="CC0066"/>
                <w:sz w:val="24"/>
                <w:szCs w:val="24"/>
              </w:rPr>
              <w:t xml:space="preserve">Sally </w:t>
            </w:r>
            <w:r w:rsidR="008F471C">
              <w:rPr>
                <w:b/>
                <w:color w:val="CC0066"/>
                <w:sz w:val="24"/>
                <w:szCs w:val="24"/>
              </w:rPr>
              <w:t>Kosey</w:t>
            </w:r>
          </w:p>
        </w:tc>
        <w:tc>
          <w:tcPr>
            <w:tcW w:w="2430" w:type="dxa"/>
          </w:tcPr>
          <w:p w:rsidR="00490A74" w:rsidRPr="006123DD" w:rsidRDefault="00490A74" w:rsidP="00490A74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60" w:type="dxa"/>
          </w:tcPr>
          <w:p w:rsidR="00490A74" w:rsidRPr="006123DD" w:rsidRDefault="008F471C" w:rsidP="00490A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Dec. </w:t>
            </w:r>
            <w:r w:rsidR="00FB0BD3" w:rsidRPr="00FB0BD3">
              <w:rPr>
                <w:b/>
                <w:color w:val="C00000"/>
                <w:sz w:val="24"/>
                <w:szCs w:val="24"/>
              </w:rPr>
              <w:t>1, 2021</w:t>
            </w:r>
          </w:p>
        </w:tc>
        <w:tc>
          <w:tcPr>
            <w:tcW w:w="1263" w:type="dxa"/>
          </w:tcPr>
          <w:p w:rsidR="00490A74" w:rsidRPr="005A4BA6" w:rsidRDefault="00490A74" w:rsidP="00490A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As </w:t>
            </w:r>
          </w:p>
        </w:tc>
      </w:tr>
      <w:tr w:rsidR="00490A74" w:rsidRPr="006123DD" w:rsidTr="006123DD">
        <w:tc>
          <w:tcPr>
            <w:tcW w:w="189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25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E6421">
              <w:rPr>
                <w:b/>
                <w:sz w:val="24"/>
                <w:szCs w:val="24"/>
              </w:rPr>
              <w:t>Randall Minthorn</w:t>
            </w:r>
          </w:p>
        </w:tc>
        <w:tc>
          <w:tcPr>
            <w:tcW w:w="2430" w:type="dxa"/>
          </w:tcPr>
          <w:p w:rsidR="00490A74" w:rsidRPr="00AE6421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AE6421">
              <w:rPr>
                <w:b/>
                <w:sz w:val="24"/>
                <w:szCs w:val="24"/>
              </w:rPr>
              <w:t>Oct. 1, 2018</w:t>
            </w:r>
          </w:p>
        </w:tc>
        <w:tc>
          <w:tcPr>
            <w:tcW w:w="216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2020</w:t>
            </w:r>
          </w:p>
        </w:tc>
        <w:tc>
          <w:tcPr>
            <w:tcW w:w="1263" w:type="dxa"/>
          </w:tcPr>
          <w:p w:rsidR="00490A74" w:rsidRPr="005A4BA6" w:rsidRDefault="00490A74" w:rsidP="00490A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Needed</w:t>
            </w:r>
          </w:p>
        </w:tc>
      </w:tr>
      <w:tr w:rsidR="00490A74" w:rsidRPr="006123DD" w:rsidTr="006123DD">
        <w:tc>
          <w:tcPr>
            <w:tcW w:w="189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25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 McKay</w:t>
            </w:r>
          </w:p>
        </w:tc>
        <w:tc>
          <w:tcPr>
            <w:tcW w:w="2430" w:type="dxa"/>
          </w:tcPr>
          <w:p w:rsidR="00490A74" w:rsidRPr="00616377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90A74">
              <w:rPr>
                <w:b/>
                <w:sz w:val="24"/>
                <w:szCs w:val="24"/>
              </w:rPr>
              <w:t>Nov. 5 2018</w:t>
            </w:r>
          </w:p>
        </w:tc>
        <w:tc>
          <w:tcPr>
            <w:tcW w:w="216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5, 2020</w:t>
            </w:r>
          </w:p>
        </w:tc>
        <w:tc>
          <w:tcPr>
            <w:tcW w:w="1263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0A74" w:rsidRPr="006123DD" w:rsidTr="006123DD">
        <w:tc>
          <w:tcPr>
            <w:tcW w:w="189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:rsidR="00490A74" w:rsidRPr="009256CA" w:rsidRDefault="009256CA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:rsidR="00490A74" w:rsidRPr="00616377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7, 2020</w:t>
            </w:r>
          </w:p>
        </w:tc>
        <w:tc>
          <w:tcPr>
            <w:tcW w:w="1263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0A74" w:rsidRPr="006123DD" w:rsidTr="006123DD">
        <w:tc>
          <w:tcPr>
            <w:tcW w:w="189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:rsidR="00490A74" w:rsidRPr="009256CA" w:rsidRDefault="009256CA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90A74" w:rsidRPr="006123DD" w:rsidRDefault="00490A74" w:rsidP="00490A74">
            <w:pPr>
              <w:rPr>
                <w:b/>
                <w:sz w:val="24"/>
                <w:szCs w:val="24"/>
              </w:rPr>
            </w:pPr>
          </w:p>
        </w:tc>
      </w:tr>
      <w:tr w:rsidR="00490A74" w:rsidRPr="006123DD" w:rsidTr="006123DD">
        <w:tc>
          <w:tcPr>
            <w:tcW w:w="189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:rsidR="00490A74" w:rsidRPr="009256CA" w:rsidRDefault="009256CA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:rsidR="00490A74" w:rsidRPr="006123DD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1784" w:rsidRDefault="00571784" w:rsidP="0057178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236832" w:rsidRDefault="00BD47D3" w:rsidP="00075929">
      <w:pPr>
        <w:tabs>
          <w:tab w:val="left" w:pos="630"/>
          <w:tab w:val="left" w:pos="130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75929">
        <w:rPr>
          <w:color w:val="FF0000"/>
          <w:sz w:val="24"/>
          <w:szCs w:val="24"/>
        </w:rPr>
        <w:tab/>
      </w:r>
    </w:p>
    <w:p w:rsidR="007F0173" w:rsidRPr="006123DD" w:rsidRDefault="003B0B49" w:rsidP="003B0B49">
      <w:pPr>
        <w:tabs>
          <w:tab w:val="left" w:pos="1320"/>
          <w:tab w:val="center" w:pos="468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>CULTURAL RESOURCE COMMITTEE</w:t>
      </w:r>
      <w:r w:rsidR="007F0173" w:rsidRPr="006123DD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075" w:type="dxa"/>
        <w:tblInd w:w="-342" w:type="dxa"/>
        <w:tblLook w:val="04A0" w:firstRow="1" w:lastRow="0" w:firstColumn="1" w:lastColumn="0" w:noHBand="0" w:noVBand="1"/>
      </w:tblPr>
      <w:tblGrid>
        <w:gridCol w:w="1774"/>
        <w:gridCol w:w="3423"/>
        <w:gridCol w:w="2160"/>
        <w:gridCol w:w="1620"/>
        <w:gridCol w:w="1098"/>
      </w:tblGrid>
      <w:tr w:rsidR="007F0173" w:rsidRPr="006123DD" w:rsidTr="00F105BC">
        <w:tc>
          <w:tcPr>
            <w:tcW w:w="1774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9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EF11EF" w:rsidRPr="006123DD" w:rsidTr="00F105BC">
        <w:tc>
          <w:tcPr>
            <w:tcW w:w="1774" w:type="dxa"/>
          </w:tcPr>
          <w:p w:rsidR="00EF11EF" w:rsidRPr="006123DD" w:rsidRDefault="00DC4B5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423" w:type="dxa"/>
          </w:tcPr>
          <w:p w:rsidR="00EF11EF" w:rsidRPr="006123DD" w:rsidRDefault="008E7FC9" w:rsidP="007874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</w:t>
            </w:r>
            <w:r w:rsidR="008F471C">
              <w:rPr>
                <w:b/>
                <w:color w:val="C00000"/>
                <w:sz w:val="24"/>
                <w:szCs w:val="24"/>
              </w:rPr>
              <w:t xml:space="preserve"> Minthorn</w:t>
            </w:r>
          </w:p>
        </w:tc>
        <w:tc>
          <w:tcPr>
            <w:tcW w:w="2160" w:type="dxa"/>
          </w:tcPr>
          <w:p w:rsidR="00EF11EF" w:rsidRPr="006123DD" w:rsidRDefault="00EF11EF" w:rsidP="007874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:rsidR="00EF11EF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Dec. </w:t>
            </w:r>
            <w:r w:rsidR="00FB0BD3" w:rsidRPr="00FB0BD3">
              <w:rPr>
                <w:b/>
                <w:color w:val="C00000"/>
                <w:sz w:val="24"/>
                <w:szCs w:val="24"/>
              </w:rPr>
              <w:t>1, 2021</w:t>
            </w:r>
          </w:p>
        </w:tc>
        <w:tc>
          <w:tcPr>
            <w:tcW w:w="1098" w:type="dxa"/>
          </w:tcPr>
          <w:p w:rsidR="00EF11EF" w:rsidRPr="005A4BA6" w:rsidRDefault="00DC4B53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2154FD" w:rsidRPr="006123DD" w:rsidTr="00F105BC">
        <w:tc>
          <w:tcPr>
            <w:tcW w:w="1774" w:type="dxa"/>
          </w:tcPr>
          <w:p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423" w:type="dxa"/>
          </w:tcPr>
          <w:p w:rsidR="002154FD" w:rsidRPr="006123DD" w:rsidRDefault="00575353" w:rsidP="00575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Wolf Jr.</w:t>
            </w:r>
          </w:p>
        </w:tc>
        <w:tc>
          <w:tcPr>
            <w:tcW w:w="2160" w:type="dxa"/>
          </w:tcPr>
          <w:p w:rsidR="002154FD" w:rsidRPr="006123DD" w:rsidRDefault="003A309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8</w:t>
            </w:r>
            <w:r w:rsidRPr="003A309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620" w:type="dxa"/>
          </w:tcPr>
          <w:p w:rsidR="002154FD" w:rsidRPr="006123DD" w:rsidRDefault="00575353" w:rsidP="00912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</w:t>
            </w:r>
            <w:r w:rsidRPr="0057535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98" w:type="dxa"/>
          </w:tcPr>
          <w:p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2154FD" w:rsidRPr="006123DD" w:rsidTr="00F105BC">
        <w:tc>
          <w:tcPr>
            <w:tcW w:w="1774" w:type="dxa"/>
          </w:tcPr>
          <w:p w:rsidR="002154FD" w:rsidRPr="006123DD" w:rsidRDefault="00130078" w:rsidP="00787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  <w:shd w:val="clear" w:color="auto" w:fill="auto"/>
          </w:tcPr>
          <w:p w:rsidR="002154FD" w:rsidRPr="006123DD" w:rsidRDefault="00F105BC" w:rsidP="00787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Marjorie Williams-Waheneka</w:t>
            </w:r>
          </w:p>
        </w:tc>
        <w:tc>
          <w:tcPr>
            <w:tcW w:w="2160" w:type="dxa"/>
          </w:tcPr>
          <w:p w:rsidR="002154FD" w:rsidRPr="00A173E4" w:rsidRDefault="00F105BC" w:rsidP="00FD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BC">
              <w:rPr>
                <w:rFonts w:cstheme="minorHAnsi"/>
                <w:b/>
                <w:sz w:val="24"/>
                <w:szCs w:val="24"/>
              </w:rPr>
              <w:t>Nov. 4, 2019</w:t>
            </w:r>
          </w:p>
        </w:tc>
        <w:tc>
          <w:tcPr>
            <w:tcW w:w="1620" w:type="dxa"/>
          </w:tcPr>
          <w:p w:rsidR="002154FD" w:rsidRPr="006123DD" w:rsidRDefault="00130078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2020</w:t>
            </w:r>
          </w:p>
        </w:tc>
        <w:tc>
          <w:tcPr>
            <w:tcW w:w="1098" w:type="dxa"/>
          </w:tcPr>
          <w:p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2154FD" w:rsidRPr="006123DD" w:rsidTr="00F105BC">
        <w:tc>
          <w:tcPr>
            <w:tcW w:w="1774" w:type="dxa"/>
          </w:tcPr>
          <w:p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:rsidR="002154FD" w:rsidRPr="007F1E4B" w:rsidRDefault="007B26BA" w:rsidP="009256CA">
            <w:pPr>
              <w:jc w:val="center"/>
              <w:rPr>
                <w:rFonts w:ascii="Arial Rounded MT Bold" w:eastAsia="Microsoft YaHei" w:hAnsi="Arial Rounded MT Bold"/>
                <w:b/>
                <w:i/>
                <w:color w:val="548DD4" w:themeColor="text2" w:themeTint="99"/>
                <w:sz w:val="20"/>
                <w:szCs w:val="20"/>
                <w:highlight w:val="yellow"/>
              </w:rPr>
            </w:pPr>
            <w:r w:rsidRPr="007F1E4B">
              <w:rPr>
                <w:rFonts w:ascii="Arial Rounded MT Bold" w:eastAsia="Microsoft YaHei" w:hAnsi="Arial Rounded MT Bold"/>
                <w:b/>
                <w:i/>
                <w:sz w:val="20"/>
                <w:szCs w:val="20"/>
              </w:rPr>
              <w:t>Isiah Welch</w:t>
            </w:r>
          </w:p>
        </w:tc>
        <w:tc>
          <w:tcPr>
            <w:tcW w:w="2160" w:type="dxa"/>
          </w:tcPr>
          <w:p w:rsidR="002154FD" w:rsidRPr="00774AA3" w:rsidRDefault="00774AA3" w:rsidP="0030674A">
            <w:pPr>
              <w:jc w:val="center"/>
              <w:rPr>
                <w:rFonts w:ascii="Arial Black" w:hAnsi="Arial Black"/>
                <w:b/>
                <w:sz w:val="20"/>
                <w:szCs w:val="20"/>
                <w:highlight w:val="yellow"/>
              </w:rPr>
            </w:pPr>
            <w:r w:rsidRPr="00774AA3">
              <w:rPr>
                <w:rFonts w:ascii="Arial Black" w:hAnsi="Arial Black"/>
                <w:b/>
                <w:sz w:val="20"/>
                <w:szCs w:val="20"/>
                <w:highlight w:val="yellow"/>
              </w:rPr>
              <w:t>Feb 6, 2020</w:t>
            </w:r>
          </w:p>
        </w:tc>
        <w:tc>
          <w:tcPr>
            <w:tcW w:w="1620" w:type="dxa"/>
          </w:tcPr>
          <w:p w:rsidR="002154FD" w:rsidRPr="00270B62" w:rsidRDefault="00EE5A5A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117B"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098" w:type="dxa"/>
          </w:tcPr>
          <w:p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54FD" w:rsidRPr="006123DD" w:rsidTr="00F105BC">
        <w:tc>
          <w:tcPr>
            <w:tcW w:w="1774" w:type="dxa"/>
          </w:tcPr>
          <w:p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:rsidR="002154FD" w:rsidRPr="009256CA" w:rsidRDefault="009256CA" w:rsidP="009256CA">
            <w:pPr>
              <w:tabs>
                <w:tab w:val="left" w:pos="1100"/>
              </w:tabs>
              <w:rPr>
                <w:rFonts w:ascii="Viner Hand ITC" w:hAnsi="Viner Hand IT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160" w:type="dxa"/>
          </w:tcPr>
          <w:p w:rsidR="002154FD" w:rsidRPr="00012170" w:rsidRDefault="002154FD" w:rsidP="001A7C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154FD" w:rsidRPr="006123DD" w:rsidRDefault="00481930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</w:t>
            </w:r>
            <w:r w:rsidRPr="0048193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98" w:type="dxa"/>
          </w:tcPr>
          <w:p w:rsidR="002154FD" w:rsidRPr="0097461E" w:rsidRDefault="002154FD" w:rsidP="0030674A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:rsidR="007F0173" w:rsidRDefault="004E7BCC" w:rsidP="004E7BCC">
      <w:pPr>
        <w:tabs>
          <w:tab w:val="left" w:pos="117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ECONOMIC COMMUNITY DEVELOPMENT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407"/>
        <w:gridCol w:w="2223"/>
        <w:gridCol w:w="2030"/>
        <w:gridCol w:w="1170"/>
      </w:tblGrid>
      <w:tr w:rsidR="007F0173" w:rsidRPr="006123DD" w:rsidTr="006123DD">
        <w:tc>
          <w:tcPr>
            <w:tcW w:w="22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0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3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70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B4525B" w:rsidRPr="006123DD" w:rsidTr="00CA5FD4">
        <w:trPr>
          <w:trHeight w:val="341"/>
        </w:trPr>
        <w:tc>
          <w:tcPr>
            <w:tcW w:w="2250" w:type="dxa"/>
          </w:tcPr>
          <w:p w:rsidR="00B4525B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407" w:type="dxa"/>
          </w:tcPr>
          <w:p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Patrice Walters</w:t>
            </w:r>
          </w:p>
        </w:tc>
        <w:tc>
          <w:tcPr>
            <w:tcW w:w="2223" w:type="dxa"/>
          </w:tcPr>
          <w:p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030" w:type="dxa"/>
          </w:tcPr>
          <w:p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2021</w:t>
            </w:r>
          </w:p>
        </w:tc>
        <w:tc>
          <w:tcPr>
            <w:tcW w:w="1170" w:type="dxa"/>
          </w:tcPr>
          <w:p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525B" w:rsidRPr="006123DD" w:rsidTr="007F6663">
        <w:tc>
          <w:tcPr>
            <w:tcW w:w="2250" w:type="dxa"/>
          </w:tcPr>
          <w:p w:rsidR="00B4525B" w:rsidRDefault="00DC7F48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07" w:type="dxa"/>
            <w:shd w:val="clear" w:color="auto" w:fill="auto"/>
          </w:tcPr>
          <w:p w:rsidR="00B4525B" w:rsidRPr="00BF542B" w:rsidRDefault="00BF542B" w:rsidP="00B4525B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BF542B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223" w:type="dxa"/>
          </w:tcPr>
          <w:p w:rsidR="00B4525B" w:rsidRPr="00C20B21" w:rsidRDefault="00B4525B" w:rsidP="00B4525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B4525B" w:rsidRPr="006123DD" w:rsidTr="006123DD">
        <w:tc>
          <w:tcPr>
            <w:tcW w:w="2250" w:type="dxa"/>
          </w:tcPr>
          <w:p w:rsidR="00B4525B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407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4672E">
              <w:rPr>
                <w:b/>
                <w:sz w:val="24"/>
                <w:szCs w:val="24"/>
              </w:rPr>
              <w:t>Leo Stewart</w:t>
            </w:r>
          </w:p>
        </w:tc>
        <w:tc>
          <w:tcPr>
            <w:tcW w:w="2223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4672E">
              <w:rPr>
                <w:b/>
                <w:sz w:val="24"/>
                <w:szCs w:val="24"/>
              </w:rPr>
              <w:t>Aug. 6, 2018</w:t>
            </w:r>
          </w:p>
        </w:tc>
        <w:tc>
          <w:tcPr>
            <w:tcW w:w="2030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2020</w:t>
            </w:r>
          </w:p>
        </w:tc>
        <w:tc>
          <w:tcPr>
            <w:tcW w:w="1170" w:type="dxa"/>
          </w:tcPr>
          <w:p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B4525B" w:rsidRPr="006123DD" w:rsidTr="006123DD">
        <w:tc>
          <w:tcPr>
            <w:tcW w:w="2250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07" w:type="dxa"/>
          </w:tcPr>
          <w:p w:rsidR="00B4525B" w:rsidRPr="006123DD" w:rsidRDefault="00A01CD2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Williams</w:t>
            </w:r>
          </w:p>
        </w:tc>
        <w:tc>
          <w:tcPr>
            <w:tcW w:w="2223" w:type="dxa"/>
          </w:tcPr>
          <w:p w:rsidR="00B4525B" w:rsidRPr="0065423E" w:rsidRDefault="00A01CD2" w:rsidP="00B452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Jun. 17, 2019</w:t>
            </w:r>
          </w:p>
        </w:tc>
        <w:tc>
          <w:tcPr>
            <w:tcW w:w="2030" w:type="dxa"/>
          </w:tcPr>
          <w:p w:rsidR="00B4525B" w:rsidRPr="006123DD" w:rsidRDefault="00A01CD2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70" w:type="dxa"/>
          </w:tcPr>
          <w:p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B4525B" w:rsidRPr="006123DD" w:rsidTr="0065423E">
        <w:tc>
          <w:tcPr>
            <w:tcW w:w="2250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07" w:type="dxa"/>
            <w:shd w:val="clear" w:color="auto" w:fill="auto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Antone Minthorn</w:t>
            </w:r>
          </w:p>
        </w:tc>
        <w:tc>
          <w:tcPr>
            <w:tcW w:w="2223" w:type="dxa"/>
            <w:shd w:val="clear" w:color="auto" w:fill="auto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10, 2018</w:t>
            </w:r>
          </w:p>
        </w:tc>
        <w:tc>
          <w:tcPr>
            <w:tcW w:w="2030" w:type="dxa"/>
            <w:shd w:val="clear" w:color="auto" w:fill="auto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 2020</w:t>
            </w:r>
          </w:p>
        </w:tc>
        <w:tc>
          <w:tcPr>
            <w:tcW w:w="1170" w:type="dxa"/>
          </w:tcPr>
          <w:p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B4525B" w:rsidRPr="006123DD" w:rsidTr="006123DD">
        <w:tc>
          <w:tcPr>
            <w:tcW w:w="2250" w:type="dxa"/>
          </w:tcPr>
          <w:p w:rsidR="00B4525B" w:rsidRPr="006123DD" w:rsidRDefault="00B4525B" w:rsidP="00B4525B">
            <w:pPr>
              <w:jc w:val="center"/>
              <w:rPr>
                <w:b/>
                <w:sz w:val="18"/>
                <w:szCs w:val="18"/>
              </w:rPr>
            </w:pPr>
            <w:r w:rsidRPr="006123DD">
              <w:rPr>
                <w:b/>
                <w:szCs w:val="18"/>
              </w:rPr>
              <w:t>BOT Ex-Officio</w:t>
            </w:r>
          </w:p>
        </w:tc>
        <w:tc>
          <w:tcPr>
            <w:tcW w:w="2407" w:type="dxa"/>
          </w:tcPr>
          <w:p w:rsidR="00B4525B" w:rsidRPr="006123DD" w:rsidRDefault="008E7FC9" w:rsidP="00B4525B">
            <w:pPr>
              <w:jc w:val="center"/>
              <w:rPr>
                <w:b/>
                <w:sz w:val="24"/>
                <w:szCs w:val="24"/>
              </w:rPr>
            </w:pPr>
            <w:r w:rsidRPr="008F471C">
              <w:rPr>
                <w:b/>
                <w:color w:val="CC0066"/>
                <w:sz w:val="24"/>
                <w:szCs w:val="24"/>
              </w:rPr>
              <w:t>Jill-Marie</w:t>
            </w:r>
            <w:r w:rsidR="008F471C">
              <w:rPr>
                <w:b/>
                <w:color w:val="CC0066"/>
                <w:sz w:val="24"/>
                <w:szCs w:val="24"/>
              </w:rPr>
              <w:t xml:space="preserve"> Gavin</w:t>
            </w:r>
          </w:p>
        </w:tc>
        <w:tc>
          <w:tcPr>
            <w:tcW w:w="2223" w:type="dxa"/>
          </w:tcPr>
          <w:p w:rsidR="00B4525B" w:rsidRPr="006123DD" w:rsidRDefault="008F471C" w:rsidP="00B4525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30" w:type="dxa"/>
          </w:tcPr>
          <w:p w:rsidR="00B4525B" w:rsidRPr="006123DD" w:rsidRDefault="008F471C" w:rsidP="00B4525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70" w:type="dxa"/>
          </w:tcPr>
          <w:p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0173" w:rsidRPr="007F0173" w:rsidRDefault="002A7F3C" w:rsidP="002A7F3C">
      <w:pPr>
        <w:tabs>
          <w:tab w:val="left" w:pos="124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7F0173" w:rsidRP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EDUCATION &amp; TRAINING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1255"/>
        <w:gridCol w:w="3483"/>
        <w:gridCol w:w="1946"/>
        <w:gridCol w:w="1913"/>
        <w:gridCol w:w="1550"/>
      </w:tblGrid>
      <w:tr w:rsidR="007F0173" w:rsidRPr="006123DD" w:rsidTr="00DC5A07">
        <w:tc>
          <w:tcPr>
            <w:tcW w:w="125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83" w:type="dxa"/>
          </w:tcPr>
          <w:p w:rsidR="007F0173" w:rsidRDefault="007F0173" w:rsidP="007F0173">
            <w:pPr>
              <w:tabs>
                <w:tab w:val="left" w:pos="714"/>
                <w:tab w:val="center" w:pos="1467"/>
              </w:tabs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ab/>
            </w:r>
            <w:r w:rsidRPr="006123DD">
              <w:rPr>
                <w:b/>
                <w:sz w:val="24"/>
                <w:szCs w:val="24"/>
              </w:rPr>
              <w:tab/>
              <w:t>NAME</w:t>
            </w:r>
          </w:p>
          <w:p w:rsidR="008E7FC9" w:rsidRPr="006123DD" w:rsidRDefault="008E7FC9" w:rsidP="007F0173">
            <w:pPr>
              <w:tabs>
                <w:tab w:val="left" w:pos="714"/>
                <w:tab w:val="center" w:pos="14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1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550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6357F7" w:rsidRPr="006123DD" w:rsidTr="006357F7">
        <w:tc>
          <w:tcPr>
            <w:tcW w:w="1255" w:type="dxa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483" w:type="dxa"/>
            <w:shd w:val="clear" w:color="auto" w:fill="auto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Scott Minthorn</w:t>
            </w:r>
          </w:p>
        </w:tc>
        <w:tc>
          <w:tcPr>
            <w:tcW w:w="1946" w:type="dxa"/>
            <w:shd w:val="clear" w:color="auto" w:fill="auto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10, 2018</w:t>
            </w:r>
          </w:p>
        </w:tc>
        <w:tc>
          <w:tcPr>
            <w:tcW w:w="1913" w:type="dxa"/>
            <w:shd w:val="clear" w:color="auto" w:fill="auto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10, 2020</w:t>
            </w:r>
          </w:p>
        </w:tc>
        <w:tc>
          <w:tcPr>
            <w:tcW w:w="1550" w:type="dxa"/>
          </w:tcPr>
          <w:p w:rsidR="006357F7" w:rsidRPr="005A4BA6" w:rsidRDefault="004A551D" w:rsidP="006357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357F7" w:rsidRPr="006123DD" w:rsidTr="006357F7">
        <w:tc>
          <w:tcPr>
            <w:tcW w:w="1255" w:type="dxa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483" w:type="dxa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 Bitrick</w:t>
            </w:r>
          </w:p>
        </w:tc>
        <w:tc>
          <w:tcPr>
            <w:tcW w:w="1946" w:type="dxa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1913" w:type="dxa"/>
          </w:tcPr>
          <w:p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550" w:type="dxa"/>
          </w:tcPr>
          <w:p w:rsidR="006357F7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4A551D" w:rsidRPr="006123DD" w:rsidTr="00094DC8">
        <w:tc>
          <w:tcPr>
            <w:tcW w:w="1255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483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Cheryl Shippentower</w:t>
            </w:r>
          </w:p>
        </w:tc>
        <w:tc>
          <w:tcPr>
            <w:tcW w:w="1946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913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550" w:type="dxa"/>
          </w:tcPr>
          <w:p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4A551D" w:rsidRPr="006123DD" w:rsidTr="00BF542B">
        <w:tc>
          <w:tcPr>
            <w:tcW w:w="1255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83" w:type="dxa"/>
            <w:shd w:val="clear" w:color="auto" w:fill="auto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Pamela Shippentower</w:t>
            </w:r>
          </w:p>
        </w:tc>
        <w:tc>
          <w:tcPr>
            <w:tcW w:w="1946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4A551D" w:rsidRPr="006123DD" w:rsidRDefault="004A551D" w:rsidP="00BF542B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March 5, 202</w:t>
            </w:r>
            <w:r w:rsidR="00BF542B" w:rsidRPr="00BF54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4A551D" w:rsidRPr="006123DD" w:rsidTr="00094DC8">
        <w:tc>
          <w:tcPr>
            <w:tcW w:w="1255" w:type="dxa"/>
          </w:tcPr>
          <w:p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83" w:type="dxa"/>
            <w:shd w:val="clear" w:color="auto" w:fill="auto"/>
          </w:tcPr>
          <w:p w:rsidR="004A551D" w:rsidRPr="006123DD" w:rsidRDefault="008E7FC9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Sally</w:t>
            </w:r>
            <w:r w:rsidR="008F471C">
              <w:rPr>
                <w:b/>
                <w:color w:val="C00000"/>
                <w:sz w:val="24"/>
                <w:szCs w:val="24"/>
              </w:rPr>
              <w:t xml:space="preserve"> Kosey</w:t>
            </w:r>
          </w:p>
        </w:tc>
        <w:tc>
          <w:tcPr>
            <w:tcW w:w="1946" w:type="dxa"/>
          </w:tcPr>
          <w:p w:rsidR="004A551D" w:rsidRPr="006123DD" w:rsidRDefault="004A551D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13" w:type="dxa"/>
          </w:tcPr>
          <w:p w:rsidR="004A551D" w:rsidRPr="006123DD" w:rsidRDefault="00ED2051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550" w:type="dxa"/>
          </w:tcPr>
          <w:p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1:30 PM</w:t>
            </w:r>
          </w:p>
        </w:tc>
      </w:tr>
    </w:tbl>
    <w:p w:rsidR="007F0173" w:rsidRDefault="007F0173" w:rsidP="007F0173">
      <w:pPr>
        <w:spacing w:after="0" w:line="240" w:lineRule="auto"/>
        <w:rPr>
          <w:color w:val="FF0000"/>
          <w:sz w:val="24"/>
          <w:szCs w:val="24"/>
        </w:rPr>
      </w:pPr>
    </w:p>
    <w:p w:rsidR="00236832" w:rsidRDefault="00236832" w:rsidP="007F0173">
      <w:pPr>
        <w:spacing w:after="0" w:line="240" w:lineRule="auto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ELECTION COMMISSION – STAGGERED TERMS</w:t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BOT Appoints. Positions 2, 4, 6 &amp; 8 and GC APPOINTS POSITION 1, 3, 5, &amp; 7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27"/>
        <w:gridCol w:w="3690"/>
        <w:gridCol w:w="1980"/>
        <w:gridCol w:w="1625"/>
        <w:gridCol w:w="1070"/>
      </w:tblGrid>
      <w:tr w:rsidR="007F0173" w:rsidRPr="006123DD" w:rsidTr="00BF4F02">
        <w:tc>
          <w:tcPr>
            <w:tcW w:w="132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69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70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BF4F02" w:rsidRPr="006123DD" w:rsidTr="00BF4F02">
        <w:tc>
          <w:tcPr>
            <w:tcW w:w="1327" w:type="dxa"/>
          </w:tcPr>
          <w:p w:rsidR="00BF4F02" w:rsidRPr="00BF4F02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BF4F02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690" w:type="dxa"/>
          </w:tcPr>
          <w:p w:rsidR="00BF4F02" w:rsidRPr="006123DD" w:rsidRDefault="00BF4F02" w:rsidP="00BF4F02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        8-Roberta Wilson</w:t>
            </w:r>
          </w:p>
        </w:tc>
        <w:tc>
          <w:tcPr>
            <w:tcW w:w="1980" w:type="dxa"/>
          </w:tcPr>
          <w:p w:rsidR="00BF4F02" w:rsidRPr="006123DD" w:rsidRDefault="00BF4F02" w:rsidP="00BF4F02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Jun. 12, 2017</w:t>
            </w:r>
          </w:p>
        </w:tc>
        <w:tc>
          <w:tcPr>
            <w:tcW w:w="1625" w:type="dxa"/>
          </w:tcPr>
          <w:p w:rsidR="00BF4F02" w:rsidRPr="006123DD" w:rsidRDefault="00BF4F02" w:rsidP="00C644D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C644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&amp;</w:t>
            </w:r>
          </w:p>
        </w:tc>
      </w:tr>
      <w:tr w:rsidR="00BF4F02" w:rsidRPr="006123DD" w:rsidTr="00BF4F02">
        <w:tc>
          <w:tcPr>
            <w:tcW w:w="1327" w:type="dxa"/>
          </w:tcPr>
          <w:p w:rsidR="00BF4F02" w:rsidRPr="00BF4F02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BF4F02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690" w:type="dxa"/>
          </w:tcPr>
          <w:p w:rsidR="00BF4F02" w:rsidRPr="006123DD" w:rsidRDefault="00BF4F02" w:rsidP="00BF4F02">
            <w:pPr>
              <w:rPr>
                <w:b/>
                <w:sz w:val="24"/>
                <w:szCs w:val="24"/>
                <w:highlight w:val="yellow"/>
              </w:rPr>
            </w:pPr>
            <w:r w:rsidRPr="00BF4F02">
              <w:rPr>
                <w:b/>
                <w:sz w:val="24"/>
                <w:szCs w:val="24"/>
              </w:rPr>
              <w:t xml:space="preserve">            </w:t>
            </w:r>
            <w:r w:rsidRPr="00BF4F02">
              <w:rPr>
                <w:b/>
                <w:szCs w:val="24"/>
              </w:rPr>
              <w:t>6- Michelle Shippentower</w:t>
            </w:r>
          </w:p>
        </w:tc>
        <w:tc>
          <w:tcPr>
            <w:tcW w:w="1980" w:type="dxa"/>
          </w:tcPr>
          <w:p w:rsidR="00BF4F02" w:rsidRPr="006123DD" w:rsidRDefault="00BF4F02" w:rsidP="00BF4F0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Jan. 1, 2016</w:t>
            </w:r>
          </w:p>
        </w:tc>
        <w:tc>
          <w:tcPr>
            <w:tcW w:w="1625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23DD"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070" w:type="dxa"/>
          </w:tcPr>
          <w:p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F4F02" w:rsidRPr="006123DD" w:rsidTr="00BF4F02">
        <w:tc>
          <w:tcPr>
            <w:tcW w:w="1327" w:type="dxa"/>
          </w:tcPr>
          <w:p w:rsidR="00BF4F02" w:rsidRPr="00BF4F02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BF4F02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690" w:type="dxa"/>
          </w:tcPr>
          <w:p w:rsidR="00BF4F02" w:rsidRPr="006123DD" w:rsidRDefault="00BF4F02" w:rsidP="00C93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DA1C83">
              <w:rPr>
                <w:b/>
                <w:sz w:val="24"/>
                <w:szCs w:val="24"/>
              </w:rPr>
              <w:t xml:space="preserve"> 3-</w:t>
            </w:r>
            <w:r w:rsidR="00C9384D">
              <w:rPr>
                <w:b/>
                <w:sz w:val="24"/>
                <w:szCs w:val="24"/>
              </w:rPr>
              <w:t>Vernita Van Pelt</w:t>
            </w:r>
          </w:p>
        </w:tc>
        <w:tc>
          <w:tcPr>
            <w:tcW w:w="1980" w:type="dxa"/>
            <w:shd w:val="clear" w:color="auto" w:fill="auto"/>
          </w:tcPr>
          <w:p w:rsidR="00BF4F02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</w:t>
            </w:r>
            <w:r w:rsidR="00C9384D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5" w:type="dxa"/>
            <w:shd w:val="clear" w:color="auto" w:fill="auto"/>
          </w:tcPr>
          <w:p w:rsidR="00BF4F02" w:rsidRPr="006123DD" w:rsidRDefault="00C9384D" w:rsidP="00737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</w:t>
            </w:r>
            <w:r w:rsidR="00737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Wed.</w:t>
            </w:r>
          </w:p>
        </w:tc>
      </w:tr>
      <w:tr w:rsidR="00BF4F02" w:rsidRPr="006123DD" w:rsidTr="00BF4F02">
        <w:tc>
          <w:tcPr>
            <w:tcW w:w="1327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:rsidR="00BF4F02" w:rsidRPr="006123DD" w:rsidRDefault="00BF4F02" w:rsidP="00BF4F02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        5-Margaret Sheoships</w:t>
            </w:r>
          </w:p>
        </w:tc>
        <w:tc>
          <w:tcPr>
            <w:tcW w:w="1980" w:type="dxa"/>
            <w:shd w:val="clear" w:color="auto" w:fill="auto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Jan. 1, 2016</w:t>
            </w:r>
          </w:p>
        </w:tc>
        <w:tc>
          <w:tcPr>
            <w:tcW w:w="1625" w:type="dxa"/>
            <w:shd w:val="clear" w:color="auto" w:fill="auto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070" w:type="dxa"/>
          </w:tcPr>
          <w:p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At 4pm</w:t>
            </w:r>
          </w:p>
        </w:tc>
      </w:tr>
      <w:tr w:rsidR="00BF4F02" w:rsidRPr="006123DD" w:rsidTr="00984C7E">
        <w:tc>
          <w:tcPr>
            <w:tcW w:w="1327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:rsidR="00BF4F02" w:rsidRPr="006123DD" w:rsidRDefault="00BF4F02" w:rsidP="00DA1C83">
            <w:pPr>
              <w:rPr>
                <w:b/>
                <w:color w:val="2D06B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123DD">
              <w:rPr>
                <w:b/>
                <w:sz w:val="24"/>
                <w:szCs w:val="24"/>
              </w:rPr>
              <w:t>2-</w:t>
            </w:r>
            <w:r w:rsidR="00E2775C">
              <w:rPr>
                <w:b/>
                <w:sz w:val="24"/>
                <w:szCs w:val="24"/>
              </w:rPr>
              <w:t>Bob Shippentower</w:t>
            </w:r>
          </w:p>
        </w:tc>
        <w:tc>
          <w:tcPr>
            <w:tcW w:w="1980" w:type="dxa"/>
            <w:shd w:val="clear" w:color="auto" w:fill="auto"/>
          </w:tcPr>
          <w:p w:rsidR="00BF4F02" w:rsidRPr="00984C7E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</w:t>
            </w:r>
            <w:r w:rsidR="00E2775C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BF4F02" w:rsidRPr="00E2775C" w:rsidRDefault="00E2775C" w:rsidP="00737B7F">
            <w:pPr>
              <w:jc w:val="center"/>
              <w:rPr>
                <w:b/>
                <w:sz w:val="24"/>
                <w:szCs w:val="24"/>
              </w:rPr>
            </w:pPr>
            <w:r w:rsidRPr="00E2775C">
              <w:rPr>
                <w:b/>
                <w:sz w:val="24"/>
                <w:szCs w:val="24"/>
              </w:rPr>
              <w:t>Dec. 31, 202</w:t>
            </w:r>
            <w:r w:rsidR="00737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F02" w:rsidRPr="006123DD" w:rsidTr="00BF4F02">
        <w:tc>
          <w:tcPr>
            <w:tcW w:w="1327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:rsidR="00BF4F02" w:rsidRPr="00BF4F02" w:rsidRDefault="00BF4F02" w:rsidP="00957D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BF4F02">
              <w:rPr>
                <w:b/>
                <w:sz w:val="24"/>
                <w:szCs w:val="24"/>
              </w:rPr>
              <w:t>1</w:t>
            </w:r>
            <w:r w:rsidR="00400650">
              <w:rPr>
                <w:b/>
                <w:sz w:val="24"/>
                <w:szCs w:val="24"/>
              </w:rPr>
              <w:t>-</w:t>
            </w:r>
            <w:r w:rsidR="009A4B9C">
              <w:rPr>
                <w:b/>
                <w:sz w:val="24"/>
                <w:szCs w:val="24"/>
              </w:rPr>
              <w:t>Roberta Kipp</w:t>
            </w:r>
          </w:p>
        </w:tc>
        <w:tc>
          <w:tcPr>
            <w:tcW w:w="1980" w:type="dxa"/>
            <w:shd w:val="clear" w:color="auto" w:fill="auto"/>
          </w:tcPr>
          <w:p w:rsidR="00BF4F02" w:rsidRPr="006123DD" w:rsidRDefault="009A4B9C" w:rsidP="00BF4F0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B9C">
              <w:rPr>
                <w:b/>
                <w:sz w:val="24"/>
                <w:szCs w:val="24"/>
              </w:rPr>
              <w:t>Jan. 1, 2019</w:t>
            </w:r>
          </w:p>
        </w:tc>
        <w:tc>
          <w:tcPr>
            <w:tcW w:w="1625" w:type="dxa"/>
          </w:tcPr>
          <w:p w:rsidR="00BF4F02" w:rsidRPr="00E2775C" w:rsidRDefault="009A4B9C" w:rsidP="00C644D4">
            <w:pPr>
              <w:jc w:val="center"/>
              <w:rPr>
                <w:b/>
                <w:sz w:val="24"/>
                <w:szCs w:val="24"/>
              </w:rPr>
            </w:pPr>
            <w:r w:rsidRPr="00E2775C">
              <w:rPr>
                <w:b/>
                <w:sz w:val="24"/>
                <w:szCs w:val="24"/>
              </w:rPr>
              <w:t>Dec. 31, 202</w:t>
            </w:r>
            <w:r w:rsidR="00C644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F02" w:rsidRPr="006123DD" w:rsidTr="00BF4F02">
        <w:tc>
          <w:tcPr>
            <w:tcW w:w="1327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:rsidR="00BF4F02" w:rsidRPr="006123DD" w:rsidRDefault="00BF4F02" w:rsidP="00BF4F02">
            <w:pPr>
              <w:contextualSpacing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123DD">
              <w:rPr>
                <w:b/>
                <w:sz w:val="24"/>
                <w:szCs w:val="24"/>
              </w:rPr>
              <w:t>7-Kelly Long</w:t>
            </w:r>
          </w:p>
        </w:tc>
        <w:tc>
          <w:tcPr>
            <w:tcW w:w="1980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Jan. 1, 2016</w:t>
            </w:r>
          </w:p>
        </w:tc>
        <w:tc>
          <w:tcPr>
            <w:tcW w:w="1625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070" w:type="dxa"/>
          </w:tcPr>
          <w:p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AA3" w:rsidRPr="006123DD" w:rsidTr="00BF4F02">
        <w:tc>
          <w:tcPr>
            <w:tcW w:w="1327" w:type="dxa"/>
          </w:tcPr>
          <w:p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3690" w:type="dxa"/>
          </w:tcPr>
          <w:p w:rsidR="00774AA3" w:rsidRDefault="00774AA3" w:rsidP="00BF4F0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4- Michelle Thompson </w:t>
            </w:r>
          </w:p>
        </w:tc>
        <w:tc>
          <w:tcPr>
            <w:tcW w:w="1980" w:type="dxa"/>
          </w:tcPr>
          <w:p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8, 2019</w:t>
            </w:r>
          </w:p>
        </w:tc>
        <w:tc>
          <w:tcPr>
            <w:tcW w:w="1625" w:type="dxa"/>
          </w:tcPr>
          <w:p w:rsidR="00774AA3" w:rsidRPr="006123DD" w:rsidRDefault="006F1274" w:rsidP="006F1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2023      </w:t>
            </w:r>
          </w:p>
        </w:tc>
        <w:tc>
          <w:tcPr>
            <w:tcW w:w="1070" w:type="dxa"/>
          </w:tcPr>
          <w:p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4F02" w:rsidRDefault="00BF4F02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F4F02" w:rsidRDefault="00B4525B" w:rsidP="00B4525B">
      <w:pPr>
        <w:tabs>
          <w:tab w:val="left" w:pos="1275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ENROLLMENT COMMISSION</w:t>
      </w:r>
      <w:r w:rsidRPr="006123DD">
        <w:rPr>
          <w:b/>
          <w:color w:val="FF0000"/>
          <w:sz w:val="24"/>
          <w:szCs w:val="24"/>
        </w:rPr>
        <w:tab/>
        <w:t>4 YEAR TERM - STAGGERED TERMS</w:t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(BOT Appoints Position 1 and 2 and GC Appoints Position 3 - 5)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23"/>
        <w:gridCol w:w="2478"/>
        <w:gridCol w:w="2207"/>
        <w:gridCol w:w="2119"/>
        <w:gridCol w:w="1165"/>
      </w:tblGrid>
      <w:tr w:rsidR="007F0173" w:rsidRPr="006123DD" w:rsidTr="00FD0C6E">
        <w:tc>
          <w:tcPr>
            <w:tcW w:w="17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7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19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65" w:type="dxa"/>
          </w:tcPr>
          <w:p w:rsidR="007F0173" w:rsidRPr="006123DD" w:rsidRDefault="005A4BA6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FD0C6E">
        <w:tc>
          <w:tcPr>
            <w:tcW w:w="1723" w:type="dxa"/>
          </w:tcPr>
          <w:p w:rsidR="007F0173" w:rsidRPr="006123DD" w:rsidRDefault="0048602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  <w:r w:rsidR="007F0173" w:rsidRPr="006123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7F0173" w:rsidRPr="006123DD" w:rsidRDefault="007F0173" w:rsidP="00FD36C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2-</w:t>
            </w:r>
            <w:r w:rsidR="00EE41DA" w:rsidRPr="006123DD">
              <w:rPr>
                <w:b/>
                <w:sz w:val="24"/>
                <w:szCs w:val="24"/>
              </w:rPr>
              <w:t xml:space="preserve"> </w:t>
            </w:r>
            <w:r w:rsidR="004910BB" w:rsidRPr="006123DD">
              <w:rPr>
                <w:b/>
                <w:sz w:val="24"/>
                <w:szCs w:val="24"/>
              </w:rPr>
              <w:t>Bonnie Burke</w:t>
            </w:r>
          </w:p>
        </w:tc>
        <w:tc>
          <w:tcPr>
            <w:tcW w:w="2207" w:type="dxa"/>
          </w:tcPr>
          <w:p w:rsidR="007F0173" w:rsidRPr="006123DD" w:rsidRDefault="004910B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2017</w:t>
            </w:r>
          </w:p>
        </w:tc>
        <w:tc>
          <w:tcPr>
            <w:tcW w:w="2119" w:type="dxa"/>
          </w:tcPr>
          <w:p w:rsidR="007F0173" w:rsidRPr="006123DD" w:rsidRDefault="004910B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2021</w:t>
            </w:r>
          </w:p>
        </w:tc>
        <w:tc>
          <w:tcPr>
            <w:tcW w:w="1165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0173" w:rsidRPr="006123DD" w:rsidTr="00FD0C6E">
        <w:tc>
          <w:tcPr>
            <w:tcW w:w="17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78" w:type="dxa"/>
          </w:tcPr>
          <w:p w:rsidR="007F0173" w:rsidRPr="006123DD" w:rsidRDefault="007F0173" w:rsidP="0020301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5- </w:t>
            </w:r>
            <w:r w:rsidR="001A7CC9">
              <w:rPr>
                <w:b/>
                <w:sz w:val="24"/>
                <w:szCs w:val="24"/>
              </w:rPr>
              <w:t>Lillian Burns</w:t>
            </w:r>
          </w:p>
        </w:tc>
        <w:tc>
          <w:tcPr>
            <w:tcW w:w="2207" w:type="dxa"/>
          </w:tcPr>
          <w:p w:rsidR="007F0173" w:rsidRPr="006123DD" w:rsidRDefault="001A7CC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119" w:type="dxa"/>
          </w:tcPr>
          <w:p w:rsidR="007F0173" w:rsidRPr="006123DD" w:rsidRDefault="001A7CC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2023</w:t>
            </w:r>
          </w:p>
        </w:tc>
        <w:tc>
          <w:tcPr>
            <w:tcW w:w="1165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Thursday</w:t>
            </w:r>
          </w:p>
        </w:tc>
      </w:tr>
      <w:tr w:rsidR="007F0173" w:rsidRPr="006123DD" w:rsidTr="00FD0C6E">
        <w:tc>
          <w:tcPr>
            <w:tcW w:w="17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478" w:type="dxa"/>
          </w:tcPr>
          <w:p w:rsidR="007F0173" w:rsidRPr="006123DD" w:rsidRDefault="00DA1C83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B07F07">
              <w:rPr>
                <w:b/>
                <w:sz w:val="24"/>
                <w:szCs w:val="24"/>
              </w:rPr>
              <w:t>Catherine Barkley</w:t>
            </w:r>
          </w:p>
        </w:tc>
        <w:tc>
          <w:tcPr>
            <w:tcW w:w="2207" w:type="dxa"/>
          </w:tcPr>
          <w:p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119" w:type="dxa"/>
          </w:tcPr>
          <w:p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2023</w:t>
            </w:r>
          </w:p>
        </w:tc>
        <w:tc>
          <w:tcPr>
            <w:tcW w:w="1165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At 10 AM </w:t>
            </w:r>
          </w:p>
        </w:tc>
      </w:tr>
      <w:tr w:rsidR="007F0173" w:rsidRPr="006123DD" w:rsidTr="00FD0C6E">
        <w:tc>
          <w:tcPr>
            <w:tcW w:w="17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78" w:type="dxa"/>
          </w:tcPr>
          <w:p w:rsidR="007F0173" w:rsidRPr="006123DD" w:rsidRDefault="00DA1C83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07F07">
              <w:rPr>
                <w:b/>
                <w:sz w:val="24"/>
                <w:szCs w:val="24"/>
              </w:rPr>
              <w:t>Velma Dunfee</w:t>
            </w:r>
          </w:p>
        </w:tc>
        <w:tc>
          <w:tcPr>
            <w:tcW w:w="2207" w:type="dxa"/>
          </w:tcPr>
          <w:p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119" w:type="dxa"/>
          </w:tcPr>
          <w:p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2023</w:t>
            </w:r>
          </w:p>
        </w:tc>
        <w:tc>
          <w:tcPr>
            <w:tcW w:w="1165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When </w:t>
            </w:r>
          </w:p>
        </w:tc>
      </w:tr>
      <w:tr w:rsidR="007F0173" w:rsidRPr="006123DD" w:rsidTr="00FD0C6E">
        <w:tc>
          <w:tcPr>
            <w:tcW w:w="17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78" w:type="dxa"/>
          </w:tcPr>
          <w:p w:rsidR="007F0173" w:rsidRPr="006123DD" w:rsidRDefault="007F0173" w:rsidP="004669F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1-</w:t>
            </w:r>
            <w:r w:rsidR="00075929">
              <w:rPr>
                <w:b/>
                <w:sz w:val="24"/>
                <w:szCs w:val="24"/>
              </w:rPr>
              <w:t>Marlene Taylor</w:t>
            </w:r>
          </w:p>
        </w:tc>
        <w:tc>
          <w:tcPr>
            <w:tcW w:w="2207" w:type="dxa"/>
          </w:tcPr>
          <w:p w:rsidR="007F0173" w:rsidRPr="0027092B" w:rsidRDefault="0027092B" w:rsidP="0007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16, 2017</w:t>
            </w:r>
          </w:p>
        </w:tc>
        <w:tc>
          <w:tcPr>
            <w:tcW w:w="2119" w:type="dxa"/>
          </w:tcPr>
          <w:p w:rsidR="007F0173" w:rsidRPr="006123DD" w:rsidRDefault="0027092B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22, 2022</w:t>
            </w:r>
          </w:p>
        </w:tc>
        <w:tc>
          <w:tcPr>
            <w:tcW w:w="1165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Needed</w:t>
            </w:r>
          </w:p>
        </w:tc>
      </w:tr>
    </w:tbl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FARM COMMITTEE</w:t>
      </w:r>
      <w:r w:rsidRPr="006123DD">
        <w:rPr>
          <w:b/>
          <w:color w:val="FF0000"/>
          <w:sz w:val="24"/>
          <w:szCs w:val="24"/>
        </w:rPr>
        <w:tab/>
        <w:t>3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7"/>
        <w:gridCol w:w="2779"/>
        <w:gridCol w:w="1945"/>
        <w:gridCol w:w="1936"/>
        <w:gridCol w:w="1255"/>
      </w:tblGrid>
      <w:tr w:rsidR="007F0173" w:rsidRPr="006123DD" w:rsidTr="005A4BA6">
        <w:trPr>
          <w:trHeight w:val="50"/>
        </w:trPr>
        <w:tc>
          <w:tcPr>
            <w:tcW w:w="177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79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4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36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5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F12909" w:rsidRPr="006123DD" w:rsidTr="00FD0C6E">
        <w:tc>
          <w:tcPr>
            <w:tcW w:w="1777" w:type="dxa"/>
          </w:tcPr>
          <w:p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779" w:type="dxa"/>
          </w:tcPr>
          <w:p w:rsidR="00F12909" w:rsidRPr="006123DD" w:rsidRDefault="00EE5A5A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Katherine Minthorn</w:t>
            </w:r>
          </w:p>
        </w:tc>
        <w:tc>
          <w:tcPr>
            <w:tcW w:w="1945" w:type="dxa"/>
          </w:tcPr>
          <w:p w:rsidR="00F12909" w:rsidRPr="006123DD" w:rsidRDefault="00EE5A5A" w:rsidP="006011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E5A5A"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1936" w:type="dxa"/>
          </w:tcPr>
          <w:p w:rsidR="00F12909" w:rsidRPr="006123DD" w:rsidRDefault="00EE5A5A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255" w:type="dxa"/>
          </w:tcPr>
          <w:p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F12909" w:rsidRPr="006123DD" w:rsidTr="00FD0C6E">
        <w:tc>
          <w:tcPr>
            <w:tcW w:w="1777" w:type="dxa"/>
          </w:tcPr>
          <w:p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779" w:type="dxa"/>
          </w:tcPr>
          <w:p w:rsidR="00F12909" w:rsidRPr="00BF542B" w:rsidRDefault="00012170" w:rsidP="00601184">
            <w:pPr>
              <w:jc w:val="center"/>
              <w:rPr>
                <w:rFonts w:ascii="Viner Hand ITC" w:hAnsi="Viner Hand ITC" w:cs="Arial"/>
                <w:b/>
                <w:color w:val="C00000"/>
              </w:rPr>
            </w:pPr>
            <w:r w:rsidRPr="00BF542B">
              <w:rPr>
                <w:rFonts w:ascii="Viner Hand ITC" w:hAnsi="Viner Hand ITC" w:cs="Arial"/>
                <w:b/>
                <w:color w:val="548DD4" w:themeColor="text2" w:themeTint="99"/>
              </w:rPr>
              <w:t>Advertising</w:t>
            </w:r>
          </w:p>
        </w:tc>
        <w:tc>
          <w:tcPr>
            <w:tcW w:w="1945" w:type="dxa"/>
          </w:tcPr>
          <w:p w:rsidR="00F12909" w:rsidRPr="006123DD" w:rsidRDefault="00F12909" w:rsidP="00FD0C6E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6, 2017</w:t>
            </w:r>
          </w:p>
        </w:tc>
        <w:tc>
          <w:tcPr>
            <w:tcW w:w="1936" w:type="dxa"/>
          </w:tcPr>
          <w:p w:rsidR="00F12909" w:rsidRPr="006123DD" w:rsidRDefault="00F12909" w:rsidP="00FD0C6E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6, 2020</w:t>
            </w:r>
          </w:p>
        </w:tc>
        <w:tc>
          <w:tcPr>
            <w:tcW w:w="1255" w:type="dxa"/>
          </w:tcPr>
          <w:p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And </w:t>
            </w:r>
          </w:p>
        </w:tc>
      </w:tr>
      <w:tr w:rsidR="00F12909" w:rsidRPr="006123DD" w:rsidTr="00FD0C6E">
        <w:tc>
          <w:tcPr>
            <w:tcW w:w="1777" w:type="dxa"/>
          </w:tcPr>
          <w:p w:rsidR="00F12909" w:rsidRPr="006123DD" w:rsidRDefault="00EC5D2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Sec/Treasure</w:t>
            </w:r>
          </w:p>
        </w:tc>
        <w:tc>
          <w:tcPr>
            <w:tcW w:w="2779" w:type="dxa"/>
          </w:tcPr>
          <w:p w:rsidR="00F12909" w:rsidRPr="006123DD" w:rsidRDefault="001175D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Wallis</w:t>
            </w:r>
          </w:p>
        </w:tc>
        <w:tc>
          <w:tcPr>
            <w:tcW w:w="1945" w:type="dxa"/>
          </w:tcPr>
          <w:p w:rsidR="00F12909" w:rsidRPr="006123DD" w:rsidRDefault="003D1DC3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6, 2020</w:t>
            </w:r>
          </w:p>
        </w:tc>
        <w:tc>
          <w:tcPr>
            <w:tcW w:w="1936" w:type="dxa"/>
          </w:tcPr>
          <w:p w:rsidR="00F12909" w:rsidRPr="006123DD" w:rsidRDefault="00F12909" w:rsidP="003D1DC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</w:t>
            </w:r>
            <w:r w:rsidR="00301CAA">
              <w:rPr>
                <w:b/>
                <w:sz w:val="24"/>
                <w:szCs w:val="24"/>
              </w:rPr>
              <w:t>2</w:t>
            </w:r>
            <w:r w:rsidR="003D1D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F12909" w:rsidRPr="006123DD" w:rsidTr="00FD0C6E">
        <w:tc>
          <w:tcPr>
            <w:tcW w:w="1777" w:type="dxa"/>
          </w:tcPr>
          <w:p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79" w:type="dxa"/>
          </w:tcPr>
          <w:p w:rsidR="00F12909" w:rsidRPr="004F2CF5" w:rsidRDefault="004F2CF5" w:rsidP="007F0173">
            <w:pPr>
              <w:jc w:val="center"/>
              <w:rPr>
                <w:rFonts w:ascii="Viner Hand ITC" w:hAnsi="Viner Hand ITC"/>
                <w:b/>
                <w:sz w:val="24"/>
                <w:szCs w:val="24"/>
                <w:highlight w:val="yellow"/>
              </w:rPr>
            </w:pPr>
            <w:r w:rsidRPr="004F2CF5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1945" w:type="dxa"/>
          </w:tcPr>
          <w:p w:rsidR="00F12909" w:rsidRPr="000B45D3" w:rsidRDefault="000B45D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Sept. 3, 2019</w:t>
            </w:r>
          </w:p>
        </w:tc>
        <w:tc>
          <w:tcPr>
            <w:tcW w:w="1936" w:type="dxa"/>
          </w:tcPr>
          <w:p w:rsidR="00F12909" w:rsidRPr="000B45D3" w:rsidRDefault="00616377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May 7, 2021</w:t>
            </w:r>
          </w:p>
        </w:tc>
        <w:tc>
          <w:tcPr>
            <w:tcW w:w="1255" w:type="dxa"/>
          </w:tcPr>
          <w:p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F12909" w:rsidRPr="006123DD" w:rsidTr="00FD0C6E">
        <w:tc>
          <w:tcPr>
            <w:tcW w:w="1777" w:type="dxa"/>
          </w:tcPr>
          <w:p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79" w:type="dxa"/>
          </w:tcPr>
          <w:p w:rsidR="00F12909" w:rsidRPr="006123DD" w:rsidRDefault="00005CD2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Jeremy Wolf</w:t>
            </w:r>
          </w:p>
        </w:tc>
        <w:tc>
          <w:tcPr>
            <w:tcW w:w="1945" w:type="dxa"/>
          </w:tcPr>
          <w:p w:rsidR="00F12909" w:rsidRPr="006123DD" w:rsidRDefault="00F12909" w:rsidP="00E30CAF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</w:t>
            </w:r>
            <w:r w:rsidR="00E30CAF"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36" w:type="dxa"/>
          </w:tcPr>
          <w:p w:rsidR="00F12909" w:rsidRPr="006123DD" w:rsidRDefault="00ED2051" w:rsidP="00A361AD">
            <w:pPr>
              <w:tabs>
                <w:tab w:val="center" w:pos="7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55" w:type="dxa"/>
          </w:tcPr>
          <w:p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2:30PM</w:t>
            </w:r>
          </w:p>
        </w:tc>
      </w:tr>
    </w:tbl>
    <w:p w:rsidR="007F0173" w:rsidRPr="007F0173" w:rsidRDefault="00342424" w:rsidP="00571784">
      <w:pPr>
        <w:tabs>
          <w:tab w:val="left" w:pos="96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FISH &amp; WILDLIFE COMMISSION</w:t>
      </w:r>
      <w:r w:rsidRPr="006123DD">
        <w:rPr>
          <w:b/>
          <w:color w:val="FF0000"/>
          <w:sz w:val="24"/>
          <w:szCs w:val="24"/>
        </w:rPr>
        <w:tab/>
        <w:t xml:space="preserve">3 YEAR </w:t>
      </w:r>
      <w:r w:rsidR="009D37C1">
        <w:rPr>
          <w:b/>
          <w:color w:val="FF0000"/>
          <w:sz w:val="24"/>
          <w:szCs w:val="24"/>
        </w:rPr>
        <w:t xml:space="preserve">STAGGERED </w:t>
      </w:r>
      <w:r w:rsidR="00E7364C" w:rsidRPr="006123DD">
        <w:rPr>
          <w:b/>
          <w:color w:val="FF0000"/>
          <w:sz w:val="24"/>
          <w:szCs w:val="24"/>
        </w:rPr>
        <w:t>TERMS</w:t>
      </w:r>
      <w:r w:rsidR="00E7364C">
        <w:rPr>
          <w:b/>
          <w:color w:val="FF0000"/>
          <w:sz w:val="24"/>
          <w:szCs w:val="24"/>
        </w:rPr>
        <w:t xml:space="preserve"> </w:t>
      </w:r>
      <w:r w:rsidR="00E7364C" w:rsidRPr="004775F4">
        <w:rPr>
          <w:b/>
          <w:color w:val="0070C0"/>
          <w:sz w:val="24"/>
          <w:szCs w:val="24"/>
          <w:highlight w:val="yellow"/>
        </w:rPr>
        <w:t>(</w:t>
      </w:r>
      <w:r w:rsidRPr="004775F4">
        <w:rPr>
          <w:b/>
          <w:color w:val="0070C0"/>
          <w:sz w:val="24"/>
          <w:szCs w:val="24"/>
          <w:highlight w:val="yellow"/>
        </w:rPr>
        <w:t>1 BOT Member who is Chair)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694"/>
        <w:gridCol w:w="2034"/>
        <w:gridCol w:w="1834"/>
        <w:gridCol w:w="1350"/>
      </w:tblGrid>
      <w:tr w:rsidR="007F0173" w:rsidRPr="006123DD" w:rsidTr="008D5164">
        <w:tc>
          <w:tcPr>
            <w:tcW w:w="17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94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4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834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3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8D5164">
        <w:tc>
          <w:tcPr>
            <w:tcW w:w="17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694" w:type="dxa"/>
          </w:tcPr>
          <w:p w:rsidR="007F0173" w:rsidRPr="006123DD" w:rsidRDefault="008E7FC9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Jeremy</w:t>
            </w:r>
            <w:r w:rsidR="008F471C" w:rsidRPr="00444C7B">
              <w:rPr>
                <w:b/>
                <w:color w:val="FF0000"/>
                <w:sz w:val="24"/>
                <w:szCs w:val="24"/>
              </w:rPr>
              <w:t xml:space="preserve"> Wolf</w:t>
            </w:r>
          </w:p>
        </w:tc>
        <w:tc>
          <w:tcPr>
            <w:tcW w:w="2034" w:type="dxa"/>
          </w:tcPr>
          <w:p w:rsidR="007F0173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834" w:type="dxa"/>
          </w:tcPr>
          <w:p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1350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8D5164" w:rsidRPr="006123DD" w:rsidTr="008D5164">
        <w:tc>
          <w:tcPr>
            <w:tcW w:w="1780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694" w:type="dxa"/>
          </w:tcPr>
          <w:p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Hall</w:t>
            </w:r>
          </w:p>
        </w:tc>
        <w:tc>
          <w:tcPr>
            <w:tcW w:w="2034" w:type="dxa"/>
          </w:tcPr>
          <w:p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834" w:type="dxa"/>
          </w:tcPr>
          <w:p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350" w:type="dxa"/>
          </w:tcPr>
          <w:p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And </w:t>
            </w:r>
          </w:p>
        </w:tc>
      </w:tr>
      <w:tr w:rsidR="008D5164" w:rsidRPr="006123DD" w:rsidTr="008D5164">
        <w:tc>
          <w:tcPr>
            <w:tcW w:w="1780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694" w:type="dxa"/>
          </w:tcPr>
          <w:p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Marsh</w:t>
            </w:r>
          </w:p>
        </w:tc>
        <w:tc>
          <w:tcPr>
            <w:tcW w:w="2034" w:type="dxa"/>
          </w:tcPr>
          <w:p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834" w:type="dxa"/>
          </w:tcPr>
          <w:p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350" w:type="dxa"/>
          </w:tcPr>
          <w:p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8D5164" w:rsidRPr="006123DD" w:rsidTr="008D5164">
        <w:tc>
          <w:tcPr>
            <w:tcW w:w="1780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:rsidR="008D5164" w:rsidRPr="00BF542B" w:rsidRDefault="00BF542B" w:rsidP="00206D0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F542B">
              <w:rPr>
                <w:rFonts w:ascii="Arial" w:hAnsi="Arial" w:cs="Arial"/>
                <w:b/>
              </w:rPr>
              <w:t>Bud Herrera</w:t>
            </w:r>
          </w:p>
        </w:tc>
        <w:tc>
          <w:tcPr>
            <w:tcW w:w="2034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8D5164" w:rsidRPr="006123DD" w:rsidRDefault="008D5164" w:rsidP="00BF542B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March 6, 202</w:t>
            </w:r>
            <w:r w:rsidR="00BF542B" w:rsidRPr="00BF54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8D5164" w:rsidRPr="006123DD" w:rsidTr="008D5164">
        <w:tc>
          <w:tcPr>
            <w:tcW w:w="1780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Michael Van Pelt</w:t>
            </w:r>
          </w:p>
        </w:tc>
        <w:tc>
          <w:tcPr>
            <w:tcW w:w="2034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2017</w:t>
            </w:r>
          </w:p>
        </w:tc>
        <w:tc>
          <w:tcPr>
            <w:tcW w:w="1834" w:type="dxa"/>
          </w:tcPr>
          <w:p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2020</w:t>
            </w:r>
          </w:p>
        </w:tc>
        <w:tc>
          <w:tcPr>
            <w:tcW w:w="1350" w:type="dxa"/>
          </w:tcPr>
          <w:p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A813A1" w:rsidRPr="006123DD" w:rsidTr="008D5164">
        <w:tc>
          <w:tcPr>
            <w:tcW w:w="1780" w:type="dxa"/>
          </w:tcPr>
          <w:p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  <w:r w:rsidRPr="0060738E">
              <w:rPr>
                <w:b/>
                <w:color w:val="FF0000"/>
                <w:sz w:val="24"/>
                <w:szCs w:val="24"/>
              </w:rPr>
              <w:t>Ex-Officio</w:t>
            </w:r>
          </w:p>
        </w:tc>
        <w:tc>
          <w:tcPr>
            <w:tcW w:w="2694" w:type="dxa"/>
          </w:tcPr>
          <w:p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  <w:r w:rsidRPr="0060738E">
              <w:rPr>
                <w:b/>
                <w:color w:val="FF0000"/>
                <w:sz w:val="24"/>
                <w:szCs w:val="24"/>
              </w:rPr>
              <w:t>Corrine Sams</w:t>
            </w:r>
          </w:p>
        </w:tc>
        <w:tc>
          <w:tcPr>
            <w:tcW w:w="2034" w:type="dxa"/>
          </w:tcPr>
          <w:p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A813A1" w:rsidRPr="006123DD" w:rsidRDefault="00A813A1" w:rsidP="00A813A1">
            <w:pPr>
              <w:jc w:val="center"/>
              <w:rPr>
                <w:b/>
                <w:sz w:val="24"/>
                <w:szCs w:val="24"/>
              </w:rPr>
            </w:pPr>
            <w:r w:rsidRPr="00A813A1">
              <w:rPr>
                <w:b/>
                <w:color w:val="FF0000"/>
                <w:sz w:val="24"/>
                <w:szCs w:val="24"/>
              </w:rPr>
              <w:t>Dec 1, 2020</w:t>
            </w:r>
          </w:p>
        </w:tc>
        <w:tc>
          <w:tcPr>
            <w:tcW w:w="1350" w:type="dxa"/>
          </w:tcPr>
          <w:p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GAMING COMMISSION</w:t>
      </w:r>
      <w:r w:rsidRPr="006123DD">
        <w:rPr>
          <w:b/>
          <w:color w:val="FF0000"/>
          <w:sz w:val="24"/>
          <w:szCs w:val="24"/>
        </w:rPr>
        <w:tab/>
        <w:t xml:space="preserve">4 YEAR TERMS STAGGARED TERMS </w:t>
      </w:r>
      <w:r w:rsidRPr="004775F4">
        <w:rPr>
          <w:b/>
          <w:color w:val="0070C0"/>
          <w:sz w:val="24"/>
          <w:szCs w:val="24"/>
          <w:highlight w:val="yellow"/>
        </w:rPr>
        <w:t>(1 BOT Appoints Chair)</w:t>
      </w:r>
    </w:p>
    <w:tbl>
      <w:tblPr>
        <w:tblStyle w:val="TableGrid"/>
        <w:tblW w:w="10237" w:type="dxa"/>
        <w:tblInd w:w="-342" w:type="dxa"/>
        <w:tblLook w:val="04A0" w:firstRow="1" w:lastRow="0" w:firstColumn="1" w:lastColumn="0" w:noHBand="0" w:noVBand="1"/>
      </w:tblPr>
      <w:tblGrid>
        <w:gridCol w:w="1800"/>
        <w:gridCol w:w="2430"/>
        <w:gridCol w:w="2340"/>
        <w:gridCol w:w="1957"/>
        <w:gridCol w:w="1710"/>
      </w:tblGrid>
      <w:tr w:rsidR="007F0173" w:rsidRPr="006123DD" w:rsidTr="007A4D5B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3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5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710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7A4D5B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430" w:type="dxa"/>
          </w:tcPr>
          <w:p w:rsidR="007F0173" w:rsidRPr="006123DD" w:rsidRDefault="00970F31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Rebecca Burke</w:t>
            </w:r>
          </w:p>
        </w:tc>
        <w:tc>
          <w:tcPr>
            <w:tcW w:w="2340" w:type="dxa"/>
          </w:tcPr>
          <w:p w:rsidR="007F0173" w:rsidRPr="006123DD" w:rsidRDefault="00944CB6" w:rsidP="00FD0C6E">
            <w:pPr>
              <w:jc w:val="center"/>
              <w:rPr>
                <w:b/>
                <w:szCs w:val="24"/>
              </w:rPr>
            </w:pPr>
            <w:r w:rsidRPr="006E67A0">
              <w:rPr>
                <w:b/>
                <w:sz w:val="24"/>
                <w:szCs w:val="24"/>
              </w:rPr>
              <w:t>Nov</w:t>
            </w:r>
            <w:r w:rsidR="00FD0C6E" w:rsidRPr="006E67A0">
              <w:rPr>
                <w:b/>
                <w:sz w:val="24"/>
                <w:szCs w:val="24"/>
              </w:rPr>
              <w:t>.</w:t>
            </w:r>
            <w:r w:rsidR="00970F31" w:rsidRPr="006E67A0">
              <w:rPr>
                <w:b/>
                <w:sz w:val="24"/>
                <w:szCs w:val="24"/>
              </w:rPr>
              <w:t xml:space="preserve"> 7, 2016</w:t>
            </w:r>
          </w:p>
        </w:tc>
        <w:tc>
          <w:tcPr>
            <w:tcW w:w="1957" w:type="dxa"/>
          </w:tcPr>
          <w:p w:rsidR="007F0173" w:rsidRPr="006123DD" w:rsidRDefault="00944CB6" w:rsidP="00FD0C6E">
            <w:pPr>
              <w:jc w:val="center"/>
              <w:rPr>
                <w:b/>
                <w:szCs w:val="24"/>
              </w:rPr>
            </w:pPr>
            <w:r w:rsidRPr="006E67A0">
              <w:rPr>
                <w:b/>
                <w:sz w:val="24"/>
                <w:szCs w:val="24"/>
              </w:rPr>
              <w:t>Nov</w:t>
            </w:r>
            <w:r w:rsidR="00FD0C6E" w:rsidRPr="006E67A0">
              <w:rPr>
                <w:b/>
                <w:sz w:val="24"/>
                <w:szCs w:val="24"/>
              </w:rPr>
              <w:t>.</w:t>
            </w:r>
            <w:r w:rsidR="00970F31" w:rsidRPr="006E67A0">
              <w:rPr>
                <w:b/>
                <w:sz w:val="24"/>
                <w:szCs w:val="24"/>
              </w:rPr>
              <w:t xml:space="preserve"> 7, 2020</w:t>
            </w:r>
          </w:p>
        </w:tc>
        <w:tc>
          <w:tcPr>
            <w:tcW w:w="1710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Every</w:t>
            </w:r>
          </w:p>
        </w:tc>
      </w:tr>
      <w:tr w:rsidR="00E54338" w:rsidRPr="006123DD" w:rsidTr="007A4D5B">
        <w:tc>
          <w:tcPr>
            <w:tcW w:w="180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3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Holt</w:t>
            </w:r>
          </w:p>
        </w:tc>
        <w:tc>
          <w:tcPr>
            <w:tcW w:w="234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2018</w:t>
            </w:r>
          </w:p>
        </w:tc>
        <w:tc>
          <w:tcPr>
            <w:tcW w:w="1957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2022</w:t>
            </w:r>
          </w:p>
        </w:tc>
        <w:tc>
          <w:tcPr>
            <w:tcW w:w="1710" w:type="dxa"/>
          </w:tcPr>
          <w:p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Tues. at 1pm</w:t>
            </w:r>
          </w:p>
        </w:tc>
      </w:tr>
      <w:tr w:rsidR="00E54338" w:rsidRPr="006123DD" w:rsidTr="007A4D5B">
        <w:tc>
          <w:tcPr>
            <w:tcW w:w="180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43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E6421">
              <w:rPr>
                <w:b/>
                <w:sz w:val="24"/>
                <w:szCs w:val="24"/>
              </w:rPr>
              <w:t>Sharon Weathers</w:t>
            </w:r>
          </w:p>
        </w:tc>
        <w:tc>
          <w:tcPr>
            <w:tcW w:w="2340" w:type="dxa"/>
          </w:tcPr>
          <w:p w:rsidR="00E54338" w:rsidRPr="00AE6421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2018</w:t>
            </w:r>
          </w:p>
        </w:tc>
        <w:tc>
          <w:tcPr>
            <w:tcW w:w="1957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2022</w:t>
            </w:r>
          </w:p>
        </w:tc>
        <w:tc>
          <w:tcPr>
            <w:tcW w:w="1710" w:type="dxa"/>
          </w:tcPr>
          <w:p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E54338" w:rsidRPr="006123DD" w:rsidTr="007A4D5B">
        <w:tc>
          <w:tcPr>
            <w:tcW w:w="180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Gregory Penney</w:t>
            </w:r>
          </w:p>
        </w:tc>
        <w:tc>
          <w:tcPr>
            <w:tcW w:w="234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2019</w:t>
            </w:r>
          </w:p>
        </w:tc>
        <w:tc>
          <w:tcPr>
            <w:tcW w:w="1957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2023</w:t>
            </w:r>
          </w:p>
        </w:tc>
        <w:tc>
          <w:tcPr>
            <w:tcW w:w="1710" w:type="dxa"/>
          </w:tcPr>
          <w:p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Wed.</w:t>
            </w:r>
          </w:p>
        </w:tc>
      </w:tr>
      <w:tr w:rsidR="00E54338" w:rsidRPr="006123DD" w:rsidTr="007A4D5B">
        <w:tc>
          <w:tcPr>
            <w:tcW w:w="180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Woodrow Star</w:t>
            </w:r>
          </w:p>
        </w:tc>
        <w:tc>
          <w:tcPr>
            <w:tcW w:w="2340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16, 2019</w:t>
            </w:r>
          </w:p>
        </w:tc>
        <w:tc>
          <w:tcPr>
            <w:tcW w:w="1957" w:type="dxa"/>
          </w:tcPr>
          <w:p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1, 2021</w:t>
            </w:r>
          </w:p>
        </w:tc>
        <w:tc>
          <w:tcPr>
            <w:tcW w:w="1710" w:type="dxa"/>
          </w:tcPr>
          <w:p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10:30 AM</w:t>
            </w:r>
          </w:p>
        </w:tc>
      </w:tr>
    </w:tbl>
    <w:p w:rsidR="00576AA5" w:rsidRPr="007F0173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HEALTH COMMISSION</w:t>
      </w:r>
      <w:r w:rsidRPr="006123DD">
        <w:rPr>
          <w:b/>
          <w:color w:val="FF0000"/>
          <w:sz w:val="24"/>
          <w:szCs w:val="24"/>
        </w:rPr>
        <w:tab/>
        <w:t xml:space="preserve">3 YEAR TERMS STAGGERED TERMS </w:t>
      </w:r>
      <w:r w:rsidRPr="004775F4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99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2677"/>
        <w:gridCol w:w="2093"/>
        <w:gridCol w:w="2250"/>
        <w:gridCol w:w="1458"/>
      </w:tblGrid>
      <w:tr w:rsidR="007F0173" w:rsidRPr="006123DD" w:rsidTr="00A361AD">
        <w:tc>
          <w:tcPr>
            <w:tcW w:w="14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7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2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45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A361AD">
        <w:tc>
          <w:tcPr>
            <w:tcW w:w="14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677" w:type="dxa"/>
          </w:tcPr>
          <w:p w:rsidR="007F0173" w:rsidRPr="006123DD" w:rsidRDefault="00251CE4" w:rsidP="007F0173">
            <w:pPr>
              <w:jc w:val="center"/>
              <w:rPr>
                <w:b/>
                <w:sz w:val="24"/>
                <w:szCs w:val="24"/>
              </w:rPr>
            </w:pPr>
            <w:r w:rsidRPr="00301CAA">
              <w:rPr>
                <w:b/>
                <w:sz w:val="24"/>
                <w:szCs w:val="24"/>
                <w:highlight w:val="yellow"/>
              </w:rPr>
              <w:t>Shawna Gavin</w:t>
            </w:r>
          </w:p>
        </w:tc>
        <w:tc>
          <w:tcPr>
            <w:tcW w:w="2093" w:type="dxa"/>
          </w:tcPr>
          <w:p w:rsidR="007F0173" w:rsidRPr="006123DD" w:rsidRDefault="00251CE4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May 1, 2017</w:t>
            </w:r>
          </w:p>
        </w:tc>
        <w:tc>
          <w:tcPr>
            <w:tcW w:w="2250" w:type="dxa"/>
          </w:tcPr>
          <w:p w:rsidR="007F0173" w:rsidRPr="006123DD" w:rsidRDefault="00251CE4" w:rsidP="00FA1168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May 1, 20</w:t>
            </w:r>
            <w:r w:rsidR="00BF542B" w:rsidRPr="00BF542B">
              <w:rPr>
                <w:b/>
                <w:sz w:val="24"/>
                <w:szCs w:val="24"/>
              </w:rPr>
              <w:t>2</w:t>
            </w:r>
            <w:r w:rsidR="00FA11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F5601F" w:rsidRPr="006123DD" w:rsidTr="00A361AD">
        <w:tc>
          <w:tcPr>
            <w:tcW w:w="1440" w:type="dxa"/>
          </w:tcPr>
          <w:p w:rsidR="00F5601F" w:rsidRPr="006123DD" w:rsidRDefault="00F5601F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677" w:type="dxa"/>
          </w:tcPr>
          <w:p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Gordon</w:t>
            </w:r>
          </w:p>
        </w:tc>
        <w:tc>
          <w:tcPr>
            <w:tcW w:w="2093" w:type="dxa"/>
          </w:tcPr>
          <w:p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250" w:type="dxa"/>
          </w:tcPr>
          <w:p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458" w:type="dxa"/>
          </w:tcPr>
          <w:p w:rsidR="00F5601F" w:rsidRPr="005A4BA6" w:rsidRDefault="00F5601F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214235" w:rsidRPr="006123DD" w:rsidTr="00A361AD">
        <w:tc>
          <w:tcPr>
            <w:tcW w:w="144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677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Patricia Hall</w:t>
            </w:r>
          </w:p>
        </w:tc>
        <w:tc>
          <w:tcPr>
            <w:tcW w:w="2093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2017</w:t>
            </w:r>
          </w:p>
        </w:tc>
        <w:tc>
          <w:tcPr>
            <w:tcW w:w="225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2020</w:t>
            </w:r>
          </w:p>
        </w:tc>
        <w:tc>
          <w:tcPr>
            <w:tcW w:w="1458" w:type="dxa"/>
          </w:tcPr>
          <w:p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4235" w:rsidRPr="006123DD" w:rsidTr="00A361AD">
        <w:tc>
          <w:tcPr>
            <w:tcW w:w="144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:rsidR="00214235" w:rsidRPr="006123DD" w:rsidRDefault="008F471C" w:rsidP="0021423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Sandra Sampson</w:t>
            </w:r>
          </w:p>
        </w:tc>
        <w:tc>
          <w:tcPr>
            <w:tcW w:w="2093" w:type="dxa"/>
          </w:tcPr>
          <w:p w:rsidR="00214235" w:rsidRPr="006123DD" w:rsidRDefault="00E30CAF" w:rsidP="0021423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250" w:type="dxa"/>
          </w:tcPr>
          <w:p w:rsidR="00214235" w:rsidRPr="006123DD" w:rsidRDefault="00ED2051" w:rsidP="0021423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458" w:type="dxa"/>
          </w:tcPr>
          <w:p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4235" w:rsidRPr="006123DD" w:rsidTr="00A361AD">
        <w:tc>
          <w:tcPr>
            <w:tcW w:w="144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Susan Sheoships</w:t>
            </w:r>
          </w:p>
        </w:tc>
        <w:tc>
          <w:tcPr>
            <w:tcW w:w="2093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4, 2017</w:t>
            </w:r>
          </w:p>
        </w:tc>
        <w:tc>
          <w:tcPr>
            <w:tcW w:w="225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4, 2020</w:t>
            </w:r>
          </w:p>
        </w:tc>
        <w:tc>
          <w:tcPr>
            <w:tcW w:w="1458" w:type="dxa"/>
          </w:tcPr>
          <w:p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3:30 PM</w:t>
            </w:r>
          </w:p>
        </w:tc>
      </w:tr>
      <w:tr w:rsidR="00214235" w:rsidRPr="006123DD" w:rsidTr="00A361AD">
        <w:tc>
          <w:tcPr>
            <w:tcW w:w="144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Verna Patrick</w:t>
            </w:r>
          </w:p>
        </w:tc>
        <w:tc>
          <w:tcPr>
            <w:tcW w:w="2093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2019</w:t>
            </w:r>
          </w:p>
        </w:tc>
        <w:tc>
          <w:tcPr>
            <w:tcW w:w="225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2022</w:t>
            </w:r>
          </w:p>
        </w:tc>
        <w:tc>
          <w:tcPr>
            <w:tcW w:w="1458" w:type="dxa"/>
          </w:tcPr>
          <w:p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14235" w:rsidRPr="006123DD" w:rsidTr="00A361AD">
        <w:tc>
          <w:tcPr>
            <w:tcW w:w="1440" w:type="dxa"/>
          </w:tcPr>
          <w:p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:rsidR="00214235" w:rsidRPr="006123DD" w:rsidRDefault="00EE5A5A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Althea Huesties-Wolf</w:t>
            </w:r>
          </w:p>
        </w:tc>
        <w:tc>
          <w:tcPr>
            <w:tcW w:w="2093" w:type="dxa"/>
          </w:tcPr>
          <w:p w:rsidR="00214235" w:rsidRPr="006123DD" w:rsidRDefault="00CA5FD4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3, 2020</w:t>
            </w:r>
          </w:p>
        </w:tc>
        <w:tc>
          <w:tcPr>
            <w:tcW w:w="2250" w:type="dxa"/>
          </w:tcPr>
          <w:p w:rsidR="00214235" w:rsidRPr="006123DD" w:rsidRDefault="00CA5FD4" w:rsidP="00607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3, 202</w:t>
            </w:r>
            <w:r w:rsidR="0060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Yellowhawk</w:t>
            </w:r>
          </w:p>
        </w:tc>
      </w:tr>
    </w:tbl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FA7369" w:rsidP="001856F6">
      <w:pPr>
        <w:tabs>
          <w:tab w:val="left" w:pos="87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Pr="007F0173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HOUSING COMMISSION           </w:t>
      </w:r>
      <w:r w:rsidRPr="006123DD">
        <w:rPr>
          <w:b/>
          <w:color w:val="FF0000"/>
          <w:sz w:val="24"/>
          <w:szCs w:val="24"/>
        </w:rPr>
        <w:tab/>
        <w:t xml:space="preserve">4 YEAR TERMS </w:t>
      </w:r>
      <w:r w:rsidRPr="004775F4">
        <w:rPr>
          <w:b/>
          <w:color w:val="0070C0"/>
          <w:sz w:val="24"/>
          <w:szCs w:val="24"/>
          <w:highlight w:val="yellow"/>
        </w:rPr>
        <w:t>(BOT Appoints Chair)</w:t>
      </w:r>
    </w:p>
    <w:tbl>
      <w:tblPr>
        <w:tblStyle w:val="TableGrid"/>
        <w:tblW w:w="10057" w:type="dxa"/>
        <w:tblInd w:w="-342" w:type="dxa"/>
        <w:tblLook w:val="04A0" w:firstRow="1" w:lastRow="0" w:firstColumn="1" w:lastColumn="0" w:noHBand="0" w:noVBand="1"/>
      </w:tblPr>
      <w:tblGrid>
        <w:gridCol w:w="1607"/>
        <w:gridCol w:w="2335"/>
        <w:gridCol w:w="2206"/>
        <w:gridCol w:w="2154"/>
        <w:gridCol w:w="1755"/>
      </w:tblGrid>
      <w:tr w:rsidR="007F0173" w:rsidRPr="006123DD" w:rsidTr="00AB1ABC">
        <w:tc>
          <w:tcPr>
            <w:tcW w:w="160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33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6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54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755" w:type="dxa"/>
          </w:tcPr>
          <w:p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AB1ABC">
        <w:tc>
          <w:tcPr>
            <w:tcW w:w="160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335" w:type="dxa"/>
          </w:tcPr>
          <w:p w:rsidR="007F0173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Lindsay Watchman</w:t>
            </w:r>
          </w:p>
        </w:tc>
        <w:tc>
          <w:tcPr>
            <w:tcW w:w="2206" w:type="dxa"/>
          </w:tcPr>
          <w:p w:rsidR="007F0173" w:rsidRPr="006123DD" w:rsidRDefault="00E30CAF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54" w:type="dxa"/>
          </w:tcPr>
          <w:p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755" w:type="dxa"/>
          </w:tcPr>
          <w:p w:rsidR="007F0173" w:rsidRPr="005A4BA6" w:rsidRDefault="005A4BA6" w:rsidP="005A4BA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 and 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959F7"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F0173"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54FD" w:rsidRPr="006123DD" w:rsidTr="00AB1ABC">
        <w:tc>
          <w:tcPr>
            <w:tcW w:w="1607" w:type="dxa"/>
          </w:tcPr>
          <w:p w:rsidR="002154FD" w:rsidRPr="006123DD" w:rsidRDefault="002154FD" w:rsidP="00F5601F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335" w:type="dxa"/>
          </w:tcPr>
          <w:p w:rsidR="002154FD" w:rsidRPr="006123DD" w:rsidRDefault="002154FD" w:rsidP="00F5601F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Louisa Allman</w:t>
            </w:r>
          </w:p>
        </w:tc>
        <w:tc>
          <w:tcPr>
            <w:tcW w:w="2206" w:type="dxa"/>
          </w:tcPr>
          <w:p w:rsidR="002154FD" w:rsidRPr="006123DD" w:rsidRDefault="002154FD" w:rsidP="00233F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7, 2016</w:t>
            </w:r>
          </w:p>
        </w:tc>
        <w:tc>
          <w:tcPr>
            <w:tcW w:w="2154" w:type="dxa"/>
          </w:tcPr>
          <w:p w:rsidR="002154FD" w:rsidRPr="006123DD" w:rsidRDefault="002154FD" w:rsidP="00233F0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7, 2020</w:t>
            </w:r>
          </w:p>
        </w:tc>
        <w:tc>
          <w:tcPr>
            <w:tcW w:w="1755" w:type="dxa"/>
          </w:tcPr>
          <w:p w:rsidR="002154FD" w:rsidRPr="005A4BA6" w:rsidRDefault="005A4BA6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54FD" w:rsidRPr="006123DD" w:rsidTr="00AB1ABC">
        <w:tc>
          <w:tcPr>
            <w:tcW w:w="1607" w:type="dxa"/>
          </w:tcPr>
          <w:p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2335" w:type="dxa"/>
          </w:tcPr>
          <w:p w:rsidR="002154FD" w:rsidRPr="006123DD" w:rsidRDefault="00C83C6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Melinda Alexander</w:t>
            </w:r>
          </w:p>
        </w:tc>
        <w:tc>
          <w:tcPr>
            <w:tcW w:w="2206" w:type="dxa"/>
          </w:tcPr>
          <w:p w:rsidR="002154FD" w:rsidRPr="006123DD" w:rsidRDefault="00C83C62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3, 2019</w:t>
            </w:r>
          </w:p>
        </w:tc>
        <w:tc>
          <w:tcPr>
            <w:tcW w:w="2154" w:type="dxa"/>
          </w:tcPr>
          <w:p w:rsidR="002154FD" w:rsidRPr="006123DD" w:rsidRDefault="00C83C62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3, 2023</w:t>
            </w:r>
          </w:p>
        </w:tc>
        <w:tc>
          <w:tcPr>
            <w:tcW w:w="1755" w:type="dxa"/>
          </w:tcPr>
          <w:p w:rsidR="002154FD" w:rsidRPr="005A4BA6" w:rsidRDefault="002154F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9:00am</w:t>
            </w:r>
            <w:r w:rsidR="00AB1ABC" w:rsidRPr="005A4BA6">
              <w:rPr>
                <w:b/>
                <w:sz w:val="24"/>
                <w:szCs w:val="24"/>
                <w:highlight w:val="yellow"/>
              </w:rPr>
              <w:t>-Noon</w:t>
            </w:r>
          </w:p>
        </w:tc>
      </w:tr>
      <w:tr w:rsidR="002154FD" w:rsidRPr="006123DD" w:rsidTr="00AB1ABC">
        <w:tc>
          <w:tcPr>
            <w:tcW w:w="1607" w:type="dxa"/>
          </w:tcPr>
          <w:p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335" w:type="dxa"/>
          </w:tcPr>
          <w:p w:rsidR="002154FD" w:rsidRPr="00E30CAF" w:rsidRDefault="002B48C3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Tom Pierre</w:t>
            </w:r>
          </w:p>
        </w:tc>
        <w:tc>
          <w:tcPr>
            <w:tcW w:w="2206" w:type="dxa"/>
          </w:tcPr>
          <w:p w:rsidR="002154FD" w:rsidRPr="002B48C3" w:rsidRDefault="002B48C3" w:rsidP="008F471C">
            <w:pPr>
              <w:jc w:val="center"/>
              <w:rPr>
                <w:b/>
                <w:color w:val="CC0066"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Jan 16, 2020</w:t>
            </w:r>
          </w:p>
        </w:tc>
        <w:tc>
          <w:tcPr>
            <w:tcW w:w="2154" w:type="dxa"/>
          </w:tcPr>
          <w:p w:rsidR="002154FD" w:rsidRPr="00E30CAF" w:rsidRDefault="002B48C3" w:rsidP="002B48C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Jan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48C3">
              <w:rPr>
                <w:b/>
                <w:sz w:val="24"/>
                <w:szCs w:val="24"/>
              </w:rPr>
              <w:t>16,2022</w:t>
            </w:r>
          </w:p>
        </w:tc>
        <w:tc>
          <w:tcPr>
            <w:tcW w:w="1755" w:type="dxa"/>
          </w:tcPr>
          <w:p w:rsidR="002154FD" w:rsidRPr="005A4BA6" w:rsidRDefault="002154F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At</w:t>
            </w:r>
          </w:p>
        </w:tc>
      </w:tr>
      <w:tr w:rsidR="002154FD" w:rsidRPr="006123DD" w:rsidTr="00AB1ABC">
        <w:tc>
          <w:tcPr>
            <w:tcW w:w="1607" w:type="dxa"/>
          </w:tcPr>
          <w:p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335" w:type="dxa"/>
          </w:tcPr>
          <w:p w:rsidR="002154FD" w:rsidRPr="006123DD" w:rsidRDefault="00E448F8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448F8">
              <w:rPr>
                <w:b/>
                <w:sz w:val="24"/>
                <w:szCs w:val="24"/>
              </w:rPr>
              <w:t>Katrina Burnside</w:t>
            </w:r>
          </w:p>
        </w:tc>
        <w:tc>
          <w:tcPr>
            <w:tcW w:w="2206" w:type="dxa"/>
          </w:tcPr>
          <w:p w:rsidR="002154FD" w:rsidRPr="0027092B" w:rsidRDefault="00E448F8" w:rsidP="0007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154" w:type="dxa"/>
          </w:tcPr>
          <w:p w:rsidR="002154FD" w:rsidRPr="006123DD" w:rsidRDefault="0027092B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16, 2022</w:t>
            </w:r>
          </w:p>
        </w:tc>
        <w:tc>
          <w:tcPr>
            <w:tcW w:w="1755" w:type="dxa"/>
          </w:tcPr>
          <w:p w:rsidR="002154FD" w:rsidRPr="005A4BA6" w:rsidRDefault="002154F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</w:tbl>
    <w:p w:rsidR="00103813" w:rsidRDefault="00103813" w:rsidP="00E01BB4">
      <w:pPr>
        <w:tabs>
          <w:tab w:val="left" w:pos="1155"/>
        </w:tabs>
        <w:spacing w:after="0" w:line="240" w:lineRule="auto"/>
        <w:rPr>
          <w:color w:val="FF0000"/>
          <w:sz w:val="24"/>
          <w:szCs w:val="24"/>
        </w:rPr>
      </w:pPr>
    </w:p>
    <w:p w:rsidR="00236832" w:rsidRPr="007F0173" w:rsidRDefault="00E01BB4" w:rsidP="00E01BB4">
      <w:pPr>
        <w:tabs>
          <w:tab w:val="left" w:pos="115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LAND ACQUISITION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173"/>
        <w:gridCol w:w="1978"/>
        <w:gridCol w:w="2186"/>
        <w:gridCol w:w="2190"/>
        <w:gridCol w:w="1165"/>
      </w:tblGrid>
      <w:tr w:rsidR="007F0173" w:rsidRPr="006123DD" w:rsidTr="00FD0C6E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97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86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9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65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FD0C6E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1978" w:type="dxa"/>
          </w:tcPr>
          <w:p w:rsidR="007F0173" w:rsidRPr="000B45D3" w:rsidRDefault="000B45D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David Wolf, Jr.</w:t>
            </w:r>
          </w:p>
        </w:tc>
        <w:tc>
          <w:tcPr>
            <w:tcW w:w="2186" w:type="dxa"/>
          </w:tcPr>
          <w:p w:rsidR="007F0173" w:rsidRPr="000B45D3" w:rsidRDefault="000B45D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Sept. 3, 2019</w:t>
            </w:r>
          </w:p>
        </w:tc>
        <w:tc>
          <w:tcPr>
            <w:tcW w:w="2190" w:type="dxa"/>
          </w:tcPr>
          <w:p w:rsidR="007F0173" w:rsidRPr="000B45D3" w:rsidRDefault="000B45D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Sept. 3, 2021</w:t>
            </w:r>
          </w:p>
        </w:tc>
        <w:tc>
          <w:tcPr>
            <w:tcW w:w="1165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D156EA" w:rsidRPr="006123DD" w:rsidTr="00FD0C6E">
        <w:tc>
          <w:tcPr>
            <w:tcW w:w="2173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1978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Hall</w:t>
            </w:r>
          </w:p>
        </w:tc>
        <w:tc>
          <w:tcPr>
            <w:tcW w:w="2186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190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65" w:type="dxa"/>
          </w:tcPr>
          <w:p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D156EA" w:rsidRPr="006123DD" w:rsidTr="00FD0C6E">
        <w:tc>
          <w:tcPr>
            <w:tcW w:w="2173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Sec/Treas.</w:t>
            </w:r>
          </w:p>
        </w:tc>
        <w:tc>
          <w:tcPr>
            <w:tcW w:w="1978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Hall</w:t>
            </w:r>
          </w:p>
        </w:tc>
        <w:tc>
          <w:tcPr>
            <w:tcW w:w="2186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0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165" w:type="dxa"/>
          </w:tcPr>
          <w:p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56EA" w:rsidRPr="006123DD" w:rsidTr="00FD0C6E">
        <w:tc>
          <w:tcPr>
            <w:tcW w:w="2173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978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Iosefa Taula</w:t>
            </w:r>
          </w:p>
        </w:tc>
        <w:tc>
          <w:tcPr>
            <w:tcW w:w="2186" w:type="dxa"/>
          </w:tcPr>
          <w:p w:rsidR="00D156EA" w:rsidRPr="006123DD" w:rsidRDefault="00D156EA" w:rsidP="00D15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Dec. 2, 2019</w:t>
            </w:r>
          </w:p>
        </w:tc>
        <w:tc>
          <w:tcPr>
            <w:tcW w:w="2190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2021</w:t>
            </w:r>
          </w:p>
        </w:tc>
        <w:tc>
          <w:tcPr>
            <w:tcW w:w="1165" w:type="dxa"/>
          </w:tcPr>
          <w:p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D156EA" w:rsidRPr="006123DD" w:rsidTr="00FD0C6E">
        <w:tc>
          <w:tcPr>
            <w:tcW w:w="2173" w:type="dxa"/>
          </w:tcPr>
          <w:p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978" w:type="dxa"/>
          </w:tcPr>
          <w:p w:rsidR="00D156EA" w:rsidRPr="006123DD" w:rsidRDefault="008F471C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Boots Pond</w:t>
            </w:r>
          </w:p>
        </w:tc>
        <w:tc>
          <w:tcPr>
            <w:tcW w:w="2186" w:type="dxa"/>
          </w:tcPr>
          <w:p w:rsidR="00D156EA" w:rsidRPr="006123DD" w:rsidRDefault="00D156EA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90" w:type="dxa"/>
          </w:tcPr>
          <w:p w:rsidR="00D156EA" w:rsidRPr="006123DD" w:rsidRDefault="00ED2051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65" w:type="dxa"/>
          </w:tcPr>
          <w:p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</w:tbl>
    <w:p w:rsidR="002E5084" w:rsidRDefault="002E50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2E5084" w:rsidRPr="006123DD" w:rsidRDefault="002E5084" w:rsidP="002E5084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LAND PROTECTION PLANNING COMMISSION</w:t>
      </w:r>
      <w:r w:rsidRPr="006123DD">
        <w:rPr>
          <w:b/>
          <w:color w:val="FF0000"/>
          <w:sz w:val="24"/>
          <w:szCs w:val="24"/>
        </w:rPr>
        <w:tab/>
        <w:t xml:space="preserve">3 YEAR TERMS </w:t>
      </w:r>
      <w:r w:rsidRPr="00E30CAF">
        <w:rPr>
          <w:b/>
          <w:color w:val="0070C0"/>
          <w:sz w:val="24"/>
          <w:szCs w:val="24"/>
          <w:highlight w:val="yellow"/>
        </w:rPr>
        <w:t>(Position 1 is BOT Member)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397"/>
        <w:gridCol w:w="1890"/>
        <w:gridCol w:w="2003"/>
        <w:gridCol w:w="1080"/>
      </w:tblGrid>
      <w:tr w:rsidR="002E5084" w:rsidRPr="006123DD" w:rsidTr="0065423E">
        <w:tc>
          <w:tcPr>
            <w:tcW w:w="1800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97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03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80" w:type="dxa"/>
          </w:tcPr>
          <w:p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2E5084" w:rsidRPr="006123DD" w:rsidTr="0065423E">
        <w:tc>
          <w:tcPr>
            <w:tcW w:w="1800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397" w:type="dxa"/>
          </w:tcPr>
          <w:p w:rsidR="002E5084" w:rsidRPr="006123DD" w:rsidRDefault="00350EBA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Raymond Huesties</w:t>
            </w:r>
          </w:p>
        </w:tc>
        <w:tc>
          <w:tcPr>
            <w:tcW w:w="1890" w:type="dxa"/>
          </w:tcPr>
          <w:p w:rsidR="002E5084" w:rsidRPr="006123DD" w:rsidRDefault="00350EBA" w:rsidP="00350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2019</w:t>
            </w:r>
          </w:p>
        </w:tc>
        <w:tc>
          <w:tcPr>
            <w:tcW w:w="2003" w:type="dxa"/>
          </w:tcPr>
          <w:p w:rsidR="002E5084" w:rsidRPr="006123DD" w:rsidRDefault="00350EBA" w:rsidP="00FB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4, 2020</w:t>
            </w:r>
          </w:p>
        </w:tc>
        <w:tc>
          <w:tcPr>
            <w:tcW w:w="1080" w:type="dxa"/>
          </w:tcPr>
          <w:p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E5084" w:rsidRPr="006123DD" w:rsidTr="0065423E">
        <w:tc>
          <w:tcPr>
            <w:tcW w:w="1800" w:type="dxa"/>
          </w:tcPr>
          <w:p w:rsidR="002E5084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3397" w:type="dxa"/>
          </w:tcPr>
          <w:p w:rsidR="002E5084" w:rsidRPr="007068F3" w:rsidRDefault="00363AA3" w:rsidP="00EE5A5A">
            <w:pPr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084" w:rsidRPr="007068F3">
              <w:rPr>
                <w:b/>
                <w:sz w:val="24"/>
                <w:szCs w:val="24"/>
              </w:rPr>
              <w:t>-</w:t>
            </w:r>
            <w:r w:rsidR="00A01CD2">
              <w:rPr>
                <w:b/>
                <w:sz w:val="24"/>
                <w:szCs w:val="24"/>
              </w:rPr>
              <w:t>Travis Olsen</w:t>
            </w:r>
          </w:p>
        </w:tc>
        <w:tc>
          <w:tcPr>
            <w:tcW w:w="1890" w:type="dxa"/>
          </w:tcPr>
          <w:p w:rsidR="002E5084" w:rsidRPr="007068F3" w:rsidRDefault="00A01CD2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003" w:type="dxa"/>
          </w:tcPr>
          <w:p w:rsidR="002E5084" w:rsidRPr="007068F3" w:rsidRDefault="00A01CD2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2022</w:t>
            </w:r>
          </w:p>
        </w:tc>
        <w:tc>
          <w:tcPr>
            <w:tcW w:w="1080" w:type="dxa"/>
          </w:tcPr>
          <w:p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5084" w:rsidRPr="006123DD" w:rsidTr="0065423E">
        <w:tc>
          <w:tcPr>
            <w:tcW w:w="1800" w:type="dxa"/>
          </w:tcPr>
          <w:p w:rsidR="002E5084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397" w:type="dxa"/>
          </w:tcPr>
          <w:p w:rsidR="002E5084" w:rsidRPr="006123DD" w:rsidRDefault="00350EBA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Brian Startlez-Holt</w:t>
            </w:r>
          </w:p>
        </w:tc>
        <w:tc>
          <w:tcPr>
            <w:tcW w:w="1890" w:type="dxa"/>
          </w:tcPr>
          <w:p w:rsidR="002E5084" w:rsidRPr="006123DD" w:rsidRDefault="00350EBA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5, 2016</w:t>
            </w:r>
          </w:p>
        </w:tc>
        <w:tc>
          <w:tcPr>
            <w:tcW w:w="2003" w:type="dxa"/>
          </w:tcPr>
          <w:p w:rsidR="002E5084" w:rsidRPr="006123DD" w:rsidRDefault="00350EBA" w:rsidP="00FB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5, 2020</w:t>
            </w:r>
          </w:p>
        </w:tc>
        <w:tc>
          <w:tcPr>
            <w:tcW w:w="1080" w:type="dxa"/>
          </w:tcPr>
          <w:p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E5084" w:rsidRPr="006123DD" w:rsidTr="0065423E">
        <w:tc>
          <w:tcPr>
            <w:tcW w:w="1800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97" w:type="dxa"/>
          </w:tcPr>
          <w:p w:rsidR="002E5084" w:rsidRPr="006123DD" w:rsidRDefault="00350EBA" w:rsidP="002D2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2E5084" w:rsidRPr="006123DD" w:rsidRDefault="00350EBA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003" w:type="dxa"/>
          </w:tcPr>
          <w:p w:rsidR="002E5084" w:rsidRPr="006123DD" w:rsidRDefault="001A7E36" w:rsidP="00350EB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Dec. </w:t>
            </w:r>
            <w:r w:rsidR="00350EBA">
              <w:rPr>
                <w:b/>
                <w:sz w:val="24"/>
                <w:szCs w:val="24"/>
              </w:rPr>
              <w:t>5</w:t>
            </w:r>
            <w:r w:rsidRPr="006123DD">
              <w:rPr>
                <w:b/>
                <w:sz w:val="24"/>
                <w:szCs w:val="24"/>
              </w:rPr>
              <w:t>, 2020</w:t>
            </w:r>
          </w:p>
        </w:tc>
        <w:tc>
          <w:tcPr>
            <w:tcW w:w="1080" w:type="dxa"/>
          </w:tcPr>
          <w:p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2E5084" w:rsidRPr="006123DD" w:rsidTr="0065423E">
        <w:tc>
          <w:tcPr>
            <w:tcW w:w="1800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Alt. Member </w:t>
            </w:r>
          </w:p>
        </w:tc>
        <w:tc>
          <w:tcPr>
            <w:tcW w:w="3397" w:type="dxa"/>
          </w:tcPr>
          <w:p w:rsidR="002E5084" w:rsidRPr="006123DD" w:rsidRDefault="002E5084" w:rsidP="00350EB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6-</w:t>
            </w:r>
          </w:p>
        </w:tc>
        <w:tc>
          <w:tcPr>
            <w:tcW w:w="1890" w:type="dxa"/>
          </w:tcPr>
          <w:p w:rsidR="002E5084" w:rsidRPr="00BF542B" w:rsidRDefault="00350EBA" w:rsidP="00A361AD">
            <w:pPr>
              <w:jc w:val="center"/>
              <w:rPr>
                <w:rFonts w:ascii="Viner Hand ITC" w:hAnsi="Viner Hand ITC"/>
                <w:b/>
                <w:sz w:val="18"/>
                <w:szCs w:val="18"/>
              </w:rPr>
            </w:pPr>
            <w:r w:rsidRPr="00BF542B">
              <w:rPr>
                <w:rFonts w:ascii="Viner Hand ITC" w:hAnsi="Viner Hand ITC" w:cs="Times New Roman"/>
                <w:b/>
                <w:i/>
                <w:color w:val="0070C0"/>
                <w:sz w:val="18"/>
                <w:szCs w:val="18"/>
              </w:rPr>
              <w:t>ADVERTISING</w:t>
            </w:r>
          </w:p>
        </w:tc>
        <w:tc>
          <w:tcPr>
            <w:tcW w:w="2003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April 3, 2020</w:t>
            </w:r>
          </w:p>
        </w:tc>
        <w:tc>
          <w:tcPr>
            <w:tcW w:w="1080" w:type="dxa"/>
          </w:tcPr>
          <w:p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AB1" w:rsidRPr="006123DD" w:rsidTr="0065423E">
        <w:tc>
          <w:tcPr>
            <w:tcW w:w="1800" w:type="dxa"/>
          </w:tcPr>
          <w:p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97" w:type="dxa"/>
          </w:tcPr>
          <w:p w:rsidR="00A93AB1" w:rsidRPr="006123DD" w:rsidRDefault="00A93AB1" w:rsidP="00350EBA">
            <w:pPr>
              <w:jc w:val="center"/>
              <w:rPr>
                <w:b/>
                <w:sz w:val="24"/>
                <w:szCs w:val="24"/>
              </w:rPr>
            </w:pPr>
            <w:r w:rsidRPr="00A93AB1">
              <w:rPr>
                <w:b/>
                <w:color w:val="FF0000"/>
                <w:sz w:val="24"/>
                <w:szCs w:val="24"/>
              </w:rPr>
              <w:t xml:space="preserve">Lindsey Watchman </w:t>
            </w:r>
          </w:p>
        </w:tc>
        <w:tc>
          <w:tcPr>
            <w:tcW w:w="1890" w:type="dxa"/>
          </w:tcPr>
          <w:p w:rsidR="00A93AB1" w:rsidRPr="00A93AB1" w:rsidRDefault="00A93AB1" w:rsidP="00A361AD">
            <w:pPr>
              <w:jc w:val="center"/>
              <w:rPr>
                <w:rFonts w:ascii="Arial Black" w:hAnsi="Arial Black" w:cs="Times New Roman"/>
                <w:b/>
                <w:i/>
                <w:color w:val="0070C0"/>
                <w:sz w:val="18"/>
                <w:szCs w:val="18"/>
              </w:rPr>
            </w:pPr>
            <w:r w:rsidRPr="00A93AB1">
              <w:rPr>
                <w:rFonts w:ascii="Arial Black" w:hAnsi="Arial Black" w:cs="Times New Roman"/>
                <w:b/>
                <w:i/>
                <w:color w:val="FF0000"/>
                <w:sz w:val="18"/>
                <w:szCs w:val="18"/>
              </w:rPr>
              <w:t>BOT MEMBER</w:t>
            </w:r>
          </w:p>
        </w:tc>
        <w:tc>
          <w:tcPr>
            <w:tcW w:w="2003" w:type="dxa"/>
          </w:tcPr>
          <w:p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 2021</w:t>
            </w:r>
          </w:p>
        </w:tc>
        <w:tc>
          <w:tcPr>
            <w:tcW w:w="1080" w:type="dxa"/>
          </w:tcPr>
          <w:p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103813" w:rsidRPr="007F017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214235" w:rsidP="00BF1349">
      <w:pPr>
        <w:tabs>
          <w:tab w:val="left" w:pos="1590"/>
          <w:tab w:val="left" w:pos="213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1175D9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>LAW &amp; ORDER COMMITTEE</w:t>
      </w:r>
      <w:r w:rsidR="007F0173" w:rsidRPr="006123DD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987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3037"/>
        <w:gridCol w:w="1890"/>
        <w:gridCol w:w="1620"/>
        <w:gridCol w:w="1080"/>
      </w:tblGrid>
      <w:tr w:rsidR="007F0173" w:rsidRPr="006123DD" w:rsidTr="00B307F1">
        <w:tc>
          <w:tcPr>
            <w:tcW w:w="22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3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80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4C4590" w:rsidRPr="006123DD" w:rsidTr="00B307F1">
        <w:tc>
          <w:tcPr>
            <w:tcW w:w="225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037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Patty Hall</w:t>
            </w:r>
          </w:p>
        </w:tc>
        <w:tc>
          <w:tcPr>
            <w:tcW w:w="189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2018</w:t>
            </w:r>
          </w:p>
        </w:tc>
        <w:tc>
          <w:tcPr>
            <w:tcW w:w="162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2020</w:t>
            </w:r>
          </w:p>
        </w:tc>
        <w:tc>
          <w:tcPr>
            <w:tcW w:w="1080" w:type="dxa"/>
          </w:tcPr>
          <w:p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4C4590" w:rsidRPr="006123DD" w:rsidTr="00B307F1">
        <w:tc>
          <w:tcPr>
            <w:tcW w:w="2250" w:type="dxa"/>
          </w:tcPr>
          <w:p w:rsidR="004C4590" w:rsidRPr="006123DD" w:rsidRDefault="00DC7F48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</w:tcPr>
          <w:p w:rsidR="004C4590" w:rsidRPr="006123DD" w:rsidRDefault="00DA1C83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Roberta Wilson</w:t>
            </w:r>
          </w:p>
        </w:tc>
        <w:tc>
          <w:tcPr>
            <w:tcW w:w="1890" w:type="dxa"/>
          </w:tcPr>
          <w:p w:rsidR="004C4590" w:rsidRPr="006123DD" w:rsidRDefault="00DA1C83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162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2021</w:t>
            </w:r>
          </w:p>
        </w:tc>
        <w:tc>
          <w:tcPr>
            <w:tcW w:w="1080" w:type="dxa"/>
          </w:tcPr>
          <w:p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4C4590" w:rsidRPr="006123DD" w:rsidTr="00576F84">
        <w:tc>
          <w:tcPr>
            <w:tcW w:w="225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3037" w:type="dxa"/>
            <w:shd w:val="clear" w:color="auto" w:fill="auto"/>
          </w:tcPr>
          <w:p w:rsidR="004C4590" w:rsidRPr="00F463CC" w:rsidRDefault="000D31B6" w:rsidP="000D31B6">
            <w:pPr>
              <w:tabs>
                <w:tab w:val="left" w:pos="450"/>
                <w:tab w:val="center" w:pos="1410"/>
              </w:tabs>
              <w:rPr>
                <w:b/>
                <w:color w:val="000000"/>
                <w:sz w:val="24"/>
                <w:szCs w:val="24"/>
              </w:rPr>
            </w:pPr>
            <w:r w:rsidRPr="009C7315">
              <w:rPr>
                <w:b/>
                <w:color w:val="000000"/>
                <w:sz w:val="24"/>
                <w:szCs w:val="24"/>
              </w:rPr>
              <w:tab/>
            </w:r>
            <w:r w:rsidRPr="009C7315">
              <w:rPr>
                <w:b/>
                <w:color w:val="000000"/>
                <w:sz w:val="24"/>
                <w:szCs w:val="24"/>
              </w:rPr>
              <w:tab/>
            </w:r>
            <w:r w:rsidR="004C4590" w:rsidRPr="009C7315">
              <w:rPr>
                <w:b/>
                <w:color w:val="000000"/>
                <w:sz w:val="24"/>
                <w:szCs w:val="24"/>
              </w:rPr>
              <w:t>Mary Halfmoon</w:t>
            </w:r>
          </w:p>
        </w:tc>
        <w:tc>
          <w:tcPr>
            <w:tcW w:w="189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2018</w:t>
            </w:r>
          </w:p>
        </w:tc>
        <w:tc>
          <w:tcPr>
            <w:tcW w:w="162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576F84">
              <w:rPr>
                <w:b/>
                <w:sz w:val="24"/>
                <w:szCs w:val="24"/>
              </w:rPr>
              <w:t>Aug. 6, 2020</w:t>
            </w:r>
          </w:p>
        </w:tc>
        <w:tc>
          <w:tcPr>
            <w:tcW w:w="1080" w:type="dxa"/>
          </w:tcPr>
          <w:p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4C4590" w:rsidRPr="006123DD" w:rsidTr="00B307F1">
        <w:tc>
          <w:tcPr>
            <w:tcW w:w="225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</w:tcPr>
          <w:p w:rsidR="004C4590" w:rsidRPr="00BF542B" w:rsidRDefault="00012170" w:rsidP="004C4590">
            <w:pPr>
              <w:jc w:val="center"/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BF542B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1890" w:type="dxa"/>
          </w:tcPr>
          <w:p w:rsidR="004C4590" w:rsidRPr="000B45D3" w:rsidRDefault="000B45D3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Sept. 3, 2019</w:t>
            </w:r>
          </w:p>
        </w:tc>
        <w:tc>
          <w:tcPr>
            <w:tcW w:w="1620" w:type="dxa"/>
          </w:tcPr>
          <w:p w:rsidR="004C4590" w:rsidRPr="000B45D3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01CAA">
              <w:rPr>
                <w:b/>
                <w:sz w:val="24"/>
                <w:szCs w:val="24"/>
                <w:highlight w:val="yellow"/>
              </w:rPr>
              <w:t>May 7, 2020</w:t>
            </w:r>
          </w:p>
        </w:tc>
        <w:tc>
          <w:tcPr>
            <w:tcW w:w="1080" w:type="dxa"/>
          </w:tcPr>
          <w:p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4C4590" w:rsidRPr="006123DD" w:rsidTr="00576F84">
        <w:tc>
          <w:tcPr>
            <w:tcW w:w="2250" w:type="dxa"/>
          </w:tcPr>
          <w:p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  <w:shd w:val="clear" w:color="auto" w:fill="auto"/>
          </w:tcPr>
          <w:p w:rsidR="004C4590" w:rsidRPr="006123DD" w:rsidRDefault="008F471C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Corinne Sams</w:t>
            </w:r>
          </w:p>
        </w:tc>
        <w:tc>
          <w:tcPr>
            <w:tcW w:w="1890" w:type="dxa"/>
          </w:tcPr>
          <w:p w:rsidR="004C4590" w:rsidRPr="006123DD" w:rsidRDefault="00E30CAF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:rsidR="004C4590" w:rsidRPr="006123DD" w:rsidRDefault="00ED2051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080" w:type="dxa"/>
          </w:tcPr>
          <w:p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2:00 PM</w:t>
            </w:r>
          </w:p>
        </w:tc>
      </w:tr>
    </w:tbl>
    <w:p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SCIENCE &amp; TECHNOLOGY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2633"/>
        <w:gridCol w:w="2023"/>
        <w:gridCol w:w="2027"/>
        <w:gridCol w:w="1260"/>
      </w:tblGrid>
      <w:tr w:rsidR="007F0173" w:rsidRPr="006123DD" w:rsidTr="006123DD">
        <w:tc>
          <w:tcPr>
            <w:tcW w:w="222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3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2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2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C47F78" w:rsidRPr="006123DD" w:rsidTr="006123DD">
        <w:tc>
          <w:tcPr>
            <w:tcW w:w="22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633" w:type="dxa"/>
          </w:tcPr>
          <w:p w:rsidR="00C47F78" w:rsidRPr="006123DD" w:rsidRDefault="008F471C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 Minthorn</w:t>
            </w:r>
          </w:p>
        </w:tc>
        <w:tc>
          <w:tcPr>
            <w:tcW w:w="2023" w:type="dxa"/>
          </w:tcPr>
          <w:p w:rsidR="00C47F78" w:rsidRPr="006123DD" w:rsidRDefault="00E30CAF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27" w:type="dxa"/>
          </w:tcPr>
          <w:p w:rsidR="00C47F78" w:rsidRPr="006123DD" w:rsidRDefault="00ED2051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C47F78" w:rsidRPr="006123DD" w:rsidTr="004062D5">
        <w:tc>
          <w:tcPr>
            <w:tcW w:w="22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633" w:type="dxa"/>
            <w:shd w:val="clear" w:color="auto" w:fill="auto"/>
          </w:tcPr>
          <w:p w:rsidR="00C47F78" w:rsidRPr="001F7F33" w:rsidRDefault="004062D5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62D5">
              <w:rPr>
                <w:b/>
                <w:sz w:val="24"/>
                <w:szCs w:val="24"/>
              </w:rPr>
              <w:t>Sandra Alexander</w:t>
            </w:r>
            <w:r w:rsidR="001F7F33" w:rsidRPr="004062D5">
              <w:rPr>
                <w:b/>
                <w:sz w:val="24"/>
                <w:szCs w:val="24"/>
              </w:rPr>
              <w:t xml:space="preserve"> </w:t>
            </w:r>
            <w:r w:rsidR="001F7F33">
              <w:rPr>
                <w:b/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2023" w:type="dxa"/>
          </w:tcPr>
          <w:p w:rsidR="00C47F78" w:rsidRPr="006123DD" w:rsidRDefault="001F7F33" w:rsidP="001F7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11, 2019</w:t>
            </w:r>
          </w:p>
        </w:tc>
        <w:tc>
          <w:tcPr>
            <w:tcW w:w="2027" w:type="dxa"/>
          </w:tcPr>
          <w:p w:rsidR="00C47F78" w:rsidRPr="006123DD" w:rsidRDefault="001F7F33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11, 2021</w:t>
            </w:r>
          </w:p>
        </w:tc>
        <w:tc>
          <w:tcPr>
            <w:tcW w:w="1260" w:type="dxa"/>
          </w:tcPr>
          <w:p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C47F78" w:rsidRPr="006123DD" w:rsidTr="006123DD">
        <w:tc>
          <w:tcPr>
            <w:tcW w:w="22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:rsidR="00C47F78" w:rsidRPr="006123DD" w:rsidRDefault="00270B62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 Bitrick</w:t>
            </w:r>
          </w:p>
        </w:tc>
        <w:tc>
          <w:tcPr>
            <w:tcW w:w="2023" w:type="dxa"/>
          </w:tcPr>
          <w:p w:rsidR="00C47F78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2019</w:t>
            </w:r>
          </w:p>
        </w:tc>
        <w:tc>
          <w:tcPr>
            <w:tcW w:w="2027" w:type="dxa"/>
          </w:tcPr>
          <w:p w:rsidR="00C47F78" w:rsidRPr="006123DD" w:rsidRDefault="0020301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2021</w:t>
            </w:r>
          </w:p>
        </w:tc>
        <w:tc>
          <w:tcPr>
            <w:tcW w:w="1260" w:type="dxa"/>
          </w:tcPr>
          <w:p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7F78" w:rsidRPr="006123DD" w:rsidTr="006123DD">
        <w:tc>
          <w:tcPr>
            <w:tcW w:w="22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:rsidR="00C47F78" w:rsidRPr="00BF542B" w:rsidRDefault="00A606FE" w:rsidP="00C47F78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BF542B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23" w:type="dxa"/>
          </w:tcPr>
          <w:p w:rsidR="00C47F78" w:rsidRPr="00215D94" w:rsidRDefault="00C47F78" w:rsidP="00C47F78">
            <w:pPr>
              <w:jc w:val="center"/>
              <w:rPr>
                <w:b/>
                <w:i/>
                <w:sz w:val="24"/>
                <w:szCs w:val="24"/>
              </w:rPr>
            </w:pPr>
            <w:r w:rsidRPr="00C47F78">
              <w:rPr>
                <w:b/>
                <w:sz w:val="24"/>
                <w:szCs w:val="24"/>
              </w:rPr>
              <w:t>April 2, 2018</w:t>
            </w:r>
          </w:p>
        </w:tc>
        <w:tc>
          <w:tcPr>
            <w:tcW w:w="20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CA5FD4">
              <w:rPr>
                <w:b/>
                <w:sz w:val="24"/>
                <w:szCs w:val="24"/>
                <w:highlight w:val="yellow"/>
              </w:rPr>
              <w:t>April 2, 2020</w:t>
            </w:r>
          </w:p>
        </w:tc>
        <w:tc>
          <w:tcPr>
            <w:tcW w:w="1260" w:type="dxa"/>
          </w:tcPr>
          <w:p w:rsidR="00C47F78" w:rsidRPr="0019346C" w:rsidRDefault="00A51F13" w:rsidP="00A51F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C47F78" w:rsidRPr="006123DD" w:rsidTr="006123DD">
        <w:tc>
          <w:tcPr>
            <w:tcW w:w="22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23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8, 2018</w:t>
            </w:r>
          </w:p>
        </w:tc>
        <w:tc>
          <w:tcPr>
            <w:tcW w:w="2027" w:type="dxa"/>
          </w:tcPr>
          <w:p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8, 2020</w:t>
            </w:r>
          </w:p>
        </w:tc>
        <w:tc>
          <w:tcPr>
            <w:tcW w:w="1260" w:type="dxa"/>
          </w:tcPr>
          <w:p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2:00 PM</w:t>
            </w:r>
          </w:p>
        </w:tc>
      </w:tr>
    </w:tbl>
    <w:p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TERO COMMI</w:t>
      </w:r>
      <w:r w:rsidR="001D6908">
        <w:rPr>
          <w:b/>
          <w:color w:val="FF0000"/>
          <w:sz w:val="24"/>
          <w:szCs w:val="24"/>
        </w:rPr>
        <w:t>SSION</w:t>
      </w:r>
      <w:r w:rsidRPr="006123DD">
        <w:rPr>
          <w:b/>
          <w:color w:val="FF0000"/>
          <w:sz w:val="24"/>
          <w:szCs w:val="24"/>
        </w:rPr>
        <w:t xml:space="preserve"> 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2070"/>
        <w:gridCol w:w="2042"/>
        <w:gridCol w:w="1198"/>
      </w:tblGrid>
      <w:tr w:rsidR="007F0173" w:rsidRPr="006123DD" w:rsidTr="008728AE">
        <w:tc>
          <w:tcPr>
            <w:tcW w:w="22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42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98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9B5D92" w:rsidRPr="006123DD" w:rsidTr="008728AE">
        <w:tc>
          <w:tcPr>
            <w:tcW w:w="2250" w:type="dxa"/>
          </w:tcPr>
          <w:p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700" w:type="dxa"/>
          </w:tcPr>
          <w:p w:rsidR="009B5D92" w:rsidRPr="006123DD" w:rsidRDefault="00130078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 Ray Johnson</w:t>
            </w:r>
          </w:p>
        </w:tc>
        <w:tc>
          <w:tcPr>
            <w:tcW w:w="2070" w:type="dxa"/>
          </w:tcPr>
          <w:p w:rsidR="009B5D92" w:rsidRPr="006123DD" w:rsidRDefault="00130078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2018</w:t>
            </w:r>
          </w:p>
        </w:tc>
        <w:tc>
          <w:tcPr>
            <w:tcW w:w="2042" w:type="dxa"/>
          </w:tcPr>
          <w:p w:rsidR="009B5D92" w:rsidRPr="006123DD" w:rsidRDefault="00130078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2020</w:t>
            </w:r>
          </w:p>
        </w:tc>
        <w:tc>
          <w:tcPr>
            <w:tcW w:w="1198" w:type="dxa"/>
          </w:tcPr>
          <w:p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1st</w:t>
            </w:r>
          </w:p>
        </w:tc>
      </w:tr>
      <w:tr w:rsidR="009B5D92" w:rsidRPr="006123DD" w:rsidTr="008728AE">
        <w:tc>
          <w:tcPr>
            <w:tcW w:w="2250" w:type="dxa"/>
          </w:tcPr>
          <w:p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700" w:type="dxa"/>
          </w:tcPr>
          <w:p w:rsidR="009B5D92" w:rsidRPr="006123DD" w:rsidRDefault="008F471C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Boots Pond</w:t>
            </w:r>
          </w:p>
        </w:tc>
        <w:tc>
          <w:tcPr>
            <w:tcW w:w="2070" w:type="dxa"/>
          </w:tcPr>
          <w:p w:rsidR="009B5D92" w:rsidRPr="006123DD" w:rsidRDefault="00E30CAF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42" w:type="dxa"/>
          </w:tcPr>
          <w:p w:rsidR="009B5D92" w:rsidRPr="006123DD" w:rsidRDefault="00ED2051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98" w:type="dxa"/>
          </w:tcPr>
          <w:p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9B5D92" w:rsidRPr="006123DD" w:rsidTr="008728AE">
        <w:tc>
          <w:tcPr>
            <w:tcW w:w="2250" w:type="dxa"/>
          </w:tcPr>
          <w:p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700" w:type="dxa"/>
          </w:tcPr>
          <w:p w:rsidR="009B5D92" w:rsidRPr="006123DD" w:rsidRDefault="00DA1C83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Rodriguez</w:t>
            </w:r>
          </w:p>
        </w:tc>
        <w:tc>
          <w:tcPr>
            <w:tcW w:w="2070" w:type="dxa"/>
          </w:tcPr>
          <w:p w:rsidR="009B5D92" w:rsidRPr="006123DD" w:rsidRDefault="00DA1C83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042" w:type="dxa"/>
          </w:tcPr>
          <w:p w:rsidR="009B5D92" w:rsidRPr="006123DD" w:rsidRDefault="00DA1C83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198" w:type="dxa"/>
          </w:tcPr>
          <w:p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3rd</w:t>
            </w:r>
          </w:p>
        </w:tc>
      </w:tr>
      <w:tr w:rsidR="009B5D92" w:rsidRPr="006123DD" w:rsidTr="008728AE">
        <w:tc>
          <w:tcPr>
            <w:tcW w:w="2250" w:type="dxa"/>
          </w:tcPr>
          <w:p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:rsidR="009B5D92" w:rsidRPr="006123DD" w:rsidRDefault="00EE5A5A" w:rsidP="00EE5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 Crawford</w:t>
            </w:r>
          </w:p>
        </w:tc>
        <w:tc>
          <w:tcPr>
            <w:tcW w:w="2070" w:type="dxa"/>
          </w:tcPr>
          <w:p w:rsidR="009B5D92" w:rsidRPr="006123DD" w:rsidRDefault="00EE5A5A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042" w:type="dxa"/>
          </w:tcPr>
          <w:p w:rsidR="009B5D92" w:rsidRPr="006123DD" w:rsidRDefault="00EE5A5A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198" w:type="dxa"/>
          </w:tcPr>
          <w:p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9B5D92" w:rsidRPr="006123DD" w:rsidTr="008728AE">
        <w:tc>
          <w:tcPr>
            <w:tcW w:w="2250" w:type="dxa"/>
          </w:tcPr>
          <w:p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Lawanda Bronson</w:t>
            </w:r>
          </w:p>
        </w:tc>
        <w:tc>
          <w:tcPr>
            <w:tcW w:w="2070" w:type="dxa"/>
          </w:tcPr>
          <w:p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042" w:type="dxa"/>
          </w:tcPr>
          <w:p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2021</w:t>
            </w:r>
          </w:p>
        </w:tc>
        <w:tc>
          <w:tcPr>
            <w:tcW w:w="1198" w:type="dxa"/>
          </w:tcPr>
          <w:p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1:30 PM</w:t>
            </w:r>
          </w:p>
        </w:tc>
      </w:tr>
    </w:tbl>
    <w:p w:rsidR="00576AA5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TIICHAM CONSERVATION DISTRICT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221"/>
        <w:gridCol w:w="2538"/>
        <w:gridCol w:w="2070"/>
        <w:gridCol w:w="2175"/>
        <w:gridCol w:w="1256"/>
      </w:tblGrid>
      <w:tr w:rsidR="007F0173" w:rsidRPr="006123DD" w:rsidTr="001F164B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52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9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1F164B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52" w:type="dxa"/>
          </w:tcPr>
          <w:p w:rsidR="007F0173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Katherine Minthorn</w:t>
            </w:r>
          </w:p>
        </w:tc>
        <w:tc>
          <w:tcPr>
            <w:tcW w:w="2080" w:type="dxa"/>
          </w:tcPr>
          <w:p w:rsidR="007F0173" w:rsidRPr="006123DD" w:rsidRDefault="00DA1C83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5" w:type="dxa"/>
          </w:tcPr>
          <w:p w:rsidR="007F0173" w:rsidRPr="006123DD" w:rsidRDefault="00DA1C83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260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&amp; 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0173" w:rsidRPr="006123DD" w:rsidTr="001F164B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552" w:type="dxa"/>
          </w:tcPr>
          <w:p w:rsidR="007F0173" w:rsidRPr="00B25FAC" w:rsidRDefault="00A606FE" w:rsidP="007F0173">
            <w:pPr>
              <w:jc w:val="center"/>
              <w:rPr>
                <w:rFonts w:ascii="Viner Hand ITC" w:hAnsi="Viner Hand ITC"/>
                <w:b/>
                <w:sz w:val="20"/>
                <w:szCs w:val="20"/>
              </w:rPr>
            </w:pPr>
            <w:r w:rsidRPr="00B25FAC">
              <w:rPr>
                <w:rFonts w:ascii="Viner Hand ITC" w:hAnsi="Viner Hand ITC" w:cs="Times New Roman"/>
                <w:b/>
                <w:i/>
                <w:color w:val="0070C0"/>
                <w:sz w:val="20"/>
                <w:szCs w:val="20"/>
              </w:rPr>
              <w:t>ADVERTISING</w:t>
            </w:r>
          </w:p>
        </w:tc>
        <w:tc>
          <w:tcPr>
            <w:tcW w:w="2080" w:type="dxa"/>
          </w:tcPr>
          <w:p w:rsidR="007F0173" w:rsidRPr="006123DD" w:rsidRDefault="007F0173" w:rsidP="00233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7F0173" w:rsidRPr="006123DD" w:rsidRDefault="007F0173" w:rsidP="00233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F0173" w:rsidRPr="0019346C" w:rsidRDefault="007F0173" w:rsidP="007F0173">
            <w:pPr>
              <w:jc w:val="center"/>
              <w:rPr>
                <w:b/>
                <w:szCs w:val="24"/>
                <w:highlight w:val="yellow"/>
              </w:rPr>
            </w:pPr>
            <w:r w:rsidRPr="0019346C">
              <w:rPr>
                <w:b/>
                <w:szCs w:val="24"/>
                <w:highlight w:val="yellow"/>
              </w:rPr>
              <w:t>Tuesday</w:t>
            </w:r>
          </w:p>
        </w:tc>
      </w:tr>
      <w:tr w:rsidR="001F164B" w:rsidRPr="006123DD" w:rsidTr="001F164B">
        <w:tc>
          <w:tcPr>
            <w:tcW w:w="2173" w:type="dxa"/>
          </w:tcPr>
          <w:p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Secretary/Treasurer </w:t>
            </w:r>
          </w:p>
        </w:tc>
        <w:tc>
          <w:tcPr>
            <w:tcW w:w="2552" w:type="dxa"/>
          </w:tcPr>
          <w:p w:rsidR="001F164B" w:rsidRPr="006123DD" w:rsidRDefault="008F471C" w:rsidP="00F5601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Lindsay Watchman</w:t>
            </w:r>
          </w:p>
        </w:tc>
        <w:tc>
          <w:tcPr>
            <w:tcW w:w="2080" w:type="dxa"/>
          </w:tcPr>
          <w:p w:rsidR="001F164B" w:rsidRPr="006123DD" w:rsidRDefault="001F164B" w:rsidP="00F5601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95" w:type="dxa"/>
          </w:tcPr>
          <w:p w:rsidR="001F164B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1:00 PM-</w:t>
            </w:r>
          </w:p>
        </w:tc>
      </w:tr>
      <w:tr w:rsidR="001F164B" w:rsidRPr="006123DD" w:rsidTr="001F164B">
        <w:tc>
          <w:tcPr>
            <w:tcW w:w="2173" w:type="dxa"/>
          </w:tcPr>
          <w:p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:rsidR="001F164B" w:rsidRPr="006123DD" w:rsidRDefault="00BB4FFC" w:rsidP="00F5601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B4FFC"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80" w:type="dxa"/>
          </w:tcPr>
          <w:p w:rsidR="001F164B" w:rsidRPr="006123DD" w:rsidRDefault="00BB4FFC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2195" w:type="dxa"/>
          </w:tcPr>
          <w:p w:rsidR="001F164B" w:rsidRPr="006123DD" w:rsidRDefault="00900FA0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11, 2020</w:t>
            </w:r>
          </w:p>
        </w:tc>
        <w:tc>
          <w:tcPr>
            <w:tcW w:w="1260" w:type="dxa"/>
          </w:tcPr>
          <w:p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4:00 PM</w:t>
            </w:r>
          </w:p>
        </w:tc>
      </w:tr>
      <w:tr w:rsidR="001F164B" w:rsidRPr="006123DD" w:rsidTr="00571784">
        <w:tc>
          <w:tcPr>
            <w:tcW w:w="2173" w:type="dxa"/>
            <w:tcBorders>
              <w:bottom w:val="single" w:sz="4" w:space="0" w:color="auto"/>
            </w:tcBorders>
          </w:tcPr>
          <w:p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 Lavadour</w:t>
            </w:r>
          </w:p>
        </w:tc>
        <w:tc>
          <w:tcPr>
            <w:tcW w:w="2080" w:type="dxa"/>
          </w:tcPr>
          <w:p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5" w:type="dxa"/>
          </w:tcPr>
          <w:p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260" w:type="dxa"/>
          </w:tcPr>
          <w:p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  <w:tr w:rsidR="001F164B" w:rsidRPr="006123DD" w:rsidTr="00571784">
        <w:tc>
          <w:tcPr>
            <w:tcW w:w="2173" w:type="dxa"/>
            <w:tcBorders>
              <w:bottom w:val="single" w:sz="4" w:space="0" w:color="auto"/>
            </w:tcBorders>
          </w:tcPr>
          <w:p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:rsidR="001F164B" w:rsidRPr="006123DD" w:rsidRDefault="00D0719E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Shippentower</w:t>
            </w:r>
          </w:p>
        </w:tc>
        <w:tc>
          <w:tcPr>
            <w:tcW w:w="2080" w:type="dxa"/>
          </w:tcPr>
          <w:p w:rsidR="001F164B" w:rsidRPr="006123DD" w:rsidRDefault="001F164B" w:rsidP="00934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104A</w:t>
            </w:r>
          </w:p>
        </w:tc>
      </w:tr>
    </w:tbl>
    <w:p w:rsidR="00576AA5" w:rsidRPr="0033361E" w:rsidRDefault="00576AA5" w:rsidP="007F0173">
      <w:pPr>
        <w:spacing w:after="0" w:line="240" w:lineRule="auto"/>
        <w:jc w:val="center"/>
        <w:rPr>
          <w:color w:val="FF0000"/>
          <w:sz w:val="24"/>
          <w:szCs w:val="16"/>
        </w:rPr>
      </w:pPr>
    </w:p>
    <w:p w:rsidR="0033361E" w:rsidRPr="006123DD" w:rsidRDefault="0033361E" w:rsidP="0033361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TIMINE DEVELOPMENT CORPORATION</w:t>
      </w:r>
      <w:r w:rsidRPr="006123DD">
        <w:rPr>
          <w:b/>
          <w:color w:val="FF0000"/>
          <w:sz w:val="24"/>
          <w:szCs w:val="24"/>
        </w:rPr>
        <w:tab/>
        <w:t xml:space="preserve">3 YEAR TERMS </w:t>
      </w:r>
      <w:r w:rsidRPr="006123DD">
        <w:rPr>
          <w:b/>
          <w:color w:val="FF0000"/>
          <w:sz w:val="24"/>
          <w:szCs w:val="24"/>
          <w:highlight w:val="yellow"/>
        </w:rPr>
        <w:t>Need to Evaluate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7"/>
        <w:gridCol w:w="3051"/>
        <w:gridCol w:w="1777"/>
        <w:gridCol w:w="1741"/>
        <w:gridCol w:w="1346"/>
      </w:tblGrid>
      <w:tr w:rsidR="0033361E" w:rsidRPr="006123DD" w:rsidTr="006B7739"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50" w:type="dxa"/>
          </w:tcPr>
          <w:p w:rsidR="0033361E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  <w:p w:rsidR="0019346C" w:rsidRPr="006123DD" w:rsidRDefault="0019346C" w:rsidP="006B7739">
            <w:pPr>
              <w:jc w:val="center"/>
              <w:rPr>
                <w:b/>
                <w:sz w:val="24"/>
                <w:szCs w:val="24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NOT AN ACTIVE COMMITTEE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368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3361E" w:rsidRPr="006123DD" w:rsidTr="006B7739"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15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123DD">
              <w:rPr>
                <w:b/>
                <w:sz w:val="24"/>
                <w:szCs w:val="24"/>
              </w:rPr>
              <w:t>1-Les Minthorn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68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As</w:t>
            </w:r>
          </w:p>
        </w:tc>
      </w:tr>
      <w:tr w:rsidR="0033361E" w:rsidRPr="006123DD" w:rsidTr="006B7739"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150" w:type="dxa"/>
          </w:tcPr>
          <w:p w:rsidR="0033361E" w:rsidRPr="006123DD" w:rsidRDefault="008F471C" w:rsidP="006B773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2-Jill-Marie Gavin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00" w:type="dxa"/>
          </w:tcPr>
          <w:p w:rsidR="0033361E" w:rsidRPr="006123DD" w:rsidRDefault="00E91E85" w:rsidP="00E91E8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</w:t>
            </w:r>
            <w:r w:rsidR="0033361E" w:rsidRPr="006123DD">
              <w:rPr>
                <w:b/>
                <w:color w:val="C00000"/>
                <w:sz w:val="24"/>
                <w:szCs w:val="24"/>
              </w:rPr>
              <w:t>, 20</w:t>
            </w:r>
            <w:r>
              <w:rPr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Needed</w:t>
            </w:r>
          </w:p>
        </w:tc>
      </w:tr>
      <w:tr w:rsidR="0033361E" w:rsidRPr="006123DD" w:rsidTr="006B7739"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15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3- Tamara Walden</w:t>
            </w:r>
          </w:p>
        </w:tc>
        <w:tc>
          <w:tcPr>
            <w:tcW w:w="1800" w:type="dxa"/>
            <w:shd w:val="clear" w:color="auto" w:fill="auto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Jan. 24, 2011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2013</w:t>
            </w:r>
          </w:p>
        </w:tc>
        <w:tc>
          <w:tcPr>
            <w:tcW w:w="1368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At</w:t>
            </w:r>
          </w:p>
        </w:tc>
      </w:tr>
      <w:tr w:rsidR="0033361E" w:rsidRPr="006123DD" w:rsidTr="006B7739"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15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4-Gary George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2012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2015</w:t>
            </w:r>
          </w:p>
        </w:tc>
        <w:tc>
          <w:tcPr>
            <w:tcW w:w="1368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NGC</w:t>
            </w:r>
          </w:p>
        </w:tc>
      </w:tr>
      <w:tr w:rsidR="0033361E" w:rsidRPr="006123DD" w:rsidTr="006B7739"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15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5-Jennifer Lewis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2012</w:t>
            </w:r>
          </w:p>
        </w:tc>
        <w:tc>
          <w:tcPr>
            <w:tcW w:w="1800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2015</w:t>
            </w:r>
          </w:p>
        </w:tc>
        <w:tc>
          <w:tcPr>
            <w:tcW w:w="1368" w:type="dxa"/>
          </w:tcPr>
          <w:p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361E" w:rsidRPr="0033361E" w:rsidRDefault="0033361E" w:rsidP="007F0173">
      <w:pPr>
        <w:spacing w:after="0" w:line="240" w:lineRule="auto"/>
        <w:jc w:val="center"/>
        <w:rPr>
          <w:color w:val="FF0000"/>
          <w:sz w:val="24"/>
          <w:szCs w:val="16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WATER COMMISSION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21"/>
        <w:gridCol w:w="2489"/>
        <w:gridCol w:w="1956"/>
        <w:gridCol w:w="1851"/>
        <w:gridCol w:w="1175"/>
      </w:tblGrid>
      <w:tr w:rsidR="007F0173" w:rsidRPr="006123DD" w:rsidTr="002154FD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9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11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49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88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:rsidTr="002154FD">
        <w:tc>
          <w:tcPr>
            <w:tcW w:w="217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97" w:type="dxa"/>
          </w:tcPr>
          <w:p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Barkley</w:t>
            </w:r>
          </w:p>
        </w:tc>
        <w:tc>
          <w:tcPr>
            <w:tcW w:w="2011" w:type="dxa"/>
          </w:tcPr>
          <w:p w:rsidR="007F0173" w:rsidRPr="006123DD" w:rsidRDefault="00EE5A5A" w:rsidP="007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1949" w:type="dxa"/>
          </w:tcPr>
          <w:p w:rsidR="007F0173" w:rsidRPr="006123DD" w:rsidRDefault="00EE5A5A" w:rsidP="007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188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6B5202" w:rsidRPr="006123DD" w:rsidTr="002154FD">
        <w:tc>
          <w:tcPr>
            <w:tcW w:w="2173" w:type="dxa"/>
          </w:tcPr>
          <w:p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597" w:type="dxa"/>
          </w:tcPr>
          <w:p w:rsidR="006B5202" w:rsidRPr="006123DD" w:rsidRDefault="008F471C" w:rsidP="005777E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Sandra Sampson</w:t>
            </w:r>
          </w:p>
        </w:tc>
        <w:tc>
          <w:tcPr>
            <w:tcW w:w="2011" w:type="dxa"/>
          </w:tcPr>
          <w:p w:rsidR="006B5202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49" w:type="dxa"/>
          </w:tcPr>
          <w:p w:rsidR="006B5202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88" w:type="dxa"/>
          </w:tcPr>
          <w:p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6B5202" w:rsidRPr="006123DD" w:rsidTr="002154FD">
        <w:tc>
          <w:tcPr>
            <w:tcW w:w="2173" w:type="dxa"/>
          </w:tcPr>
          <w:p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  <w:r w:rsidR="002154FD" w:rsidRPr="006123DD">
              <w:rPr>
                <w:b/>
                <w:sz w:val="24"/>
                <w:szCs w:val="24"/>
              </w:rPr>
              <w:t>/Treasurer</w:t>
            </w:r>
          </w:p>
        </w:tc>
        <w:tc>
          <w:tcPr>
            <w:tcW w:w="2597" w:type="dxa"/>
          </w:tcPr>
          <w:p w:rsidR="006B5202" w:rsidRPr="00BF542B" w:rsidRDefault="00A606FE" w:rsidP="007F0173">
            <w:pPr>
              <w:jc w:val="center"/>
              <w:rPr>
                <w:rFonts w:ascii="Viner Hand ITC" w:hAnsi="Viner Hand ITC"/>
                <w:b/>
              </w:rPr>
            </w:pPr>
            <w:r w:rsidRPr="00BF542B">
              <w:rPr>
                <w:rFonts w:ascii="Viner Hand ITC" w:hAnsi="Viner Hand ITC"/>
                <w:b/>
                <w:color w:val="548DD4" w:themeColor="text2" w:themeTint="99"/>
              </w:rPr>
              <w:t>Advertising</w:t>
            </w:r>
          </w:p>
        </w:tc>
        <w:tc>
          <w:tcPr>
            <w:tcW w:w="2011" w:type="dxa"/>
          </w:tcPr>
          <w:p w:rsidR="006B5202" w:rsidRPr="006123DD" w:rsidRDefault="00EC3572" w:rsidP="007E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5, 2018</w:t>
            </w:r>
          </w:p>
        </w:tc>
        <w:tc>
          <w:tcPr>
            <w:tcW w:w="1949" w:type="dxa"/>
          </w:tcPr>
          <w:p w:rsidR="006B5202" w:rsidRPr="006123DD" w:rsidRDefault="00EC3572" w:rsidP="00CA5FD4">
            <w:pPr>
              <w:rPr>
                <w:b/>
                <w:sz w:val="24"/>
                <w:szCs w:val="24"/>
              </w:rPr>
            </w:pPr>
            <w:r w:rsidRPr="00CA5FD4">
              <w:rPr>
                <w:b/>
                <w:sz w:val="24"/>
                <w:szCs w:val="24"/>
                <w:highlight w:val="yellow"/>
              </w:rPr>
              <w:t>March 5, 2020</w:t>
            </w:r>
          </w:p>
        </w:tc>
        <w:tc>
          <w:tcPr>
            <w:tcW w:w="1188" w:type="dxa"/>
          </w:tcPr>
          <w:p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6B5202" w:rsidRPr="006123DD" w:rsidTr="002154FD">
        <w:tc>
          <w:tcPr>
            <w:tcW w:w="2173" w:type="dxa"/>
          </w:tcPr>
          <w:p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97" w:type="dxa"/>
          </w:tcPr>
          <w:p w:rsidR="006B5202" w:rsidRPr="006123DD" w:rsidRDefault="00270B62" w:rsidP="0057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Long</w:t>
            </w:r>
          </w:p>
        </w:tc>
        <w:tc>
          <w:tcPr>
            <w:tcW w:w="2011" w:type="dxa"/>
          </w:tcPr>
          <w:p w:rsidR="006B5202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2019</w:t>
            </w:r>
          </w:p>
        </w:tc>
        <w:tc>
          <w:tcPr>
            <w:tcW w:w="1949" w:type="dxa"/>
          </w:tcPr>
          <w:p w:rsidR="006B5202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2021</w:t>
            </w:r>
          </w:p>
        </w:tc>
        <w:tc>
          <w:tcPr>
            <w:tcW w:w="1188" w:type="dxa"/>
          </w:tcPr>
          <w:p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6B5202" w:rsidRPr="006123DD" w:rsidTr="002154FD">
        <w:tc>
          <w:tcPr>
            <w:tcW w:w="2173" w:type="dxa"/>
          </w:tcPr>
          <w:p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97" w:type="dxa"/>
          </w:tcPr>
          <w:p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Kristen Conner</w:t>
            </w:r>
          </w:p>
        </w:tc>
        <w:tc>
          <w:tcPr>
            <w:tcW w:w="2011" w:type="dxa"/>
          </w:tcPr>
          <w:p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1949" w:type="dxa"/>
          </w:tcPr>
          <w:p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88" w:type="dxa"/>
          </w:tcPr>
          <w:p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8:30 AM</w:t>
            </w:r>
          </w:p>
        </w:tc>
      </w:tr>
    </w:tbl>
    <w:p w:rsidR="00E7273A" w:rsidRDefault="001A7CC9" w:rsidP="001A7CC9">
      <w:pPr>
        <w:tabs>
          <w:tab w:val="left" w:pos="226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8F471C" w:rsidRDefault="008F471C" w:rsidP="001A7CC9">
      <w:pPr>
        <w:tabs>
          <w:tab w:val="left" w:pos="2265"/>
        </w:tabs>
        <w:spacing w:after="0" w:line="240" w:lineRule="auto"/>
        <w:rPr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WILDHORSE FOUNDATION</w:t>
      </w:r>
      <w:r w:rsidRPr="006123DD">
        <w:rPr>
          <w:b/>
          <w:color w:val="FF0000"/>
          <w:sz w:val="24"/>
          <w:szCs w:val="24"/>
        </w:rPr>
        <w:tab/>
        <w:t xml:space="preserve">2 YEAR TERMS STAGGERED TERMS </w:t>
      </w:r>
      <w:r w:rsidRPr="00E30CAF">
        <w:rPr>
          <w:b/>
          <w:color w:val="0070C0"/>
          <w:sz w:val="24"/>
          <w:szCs w:val="24"/>
          <w:highlight w:val="yellow"/>
        </w:rPr>
        <w:t>(Position 1 a BOT Member)</w:t>
      </w:r>
    </w:p>
    <w:tbl>
      <w:tblPr>
        <w:tblStyle w:val="TableGrid"/>
        <w:tblW w:w="101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2183"/>
        <w:gridCol w:w="2250"/>
        <w:gridCol w:w="2250"/>
        <w:gridCol w:w="1237"/>
      </w:tblGrid>
      <w:tr w:rsidR="007F0173" w:rsidRPr="006123DD" w:rsidTr="008F471C">
        <w:tc>
          <w:tcPr>
            <w:tcW w:w="222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18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25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37" w:type="dxa"/>
          </w:tcPr>
          <w:p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3A610D" w:rsidRPr="006123DD" w:rsidTr="008F471C">
        <w:tc>
          <w:tcPr>
            <w:tcW w:w="222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183" w:type="dxa"/>
          </w:tcPr>
          <w:p w:rsidR="003A610D" w:rsidRPr="006123DD" w:rsidRDefault="003A610D" w:rsidP="0038224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5-George Murdock </w:t>
            </w:r>
          </w:p>
        </w:tc>
        <w:tc>
          <w:tcPr>
            <w:tcW w:w="2250" w:type="dxa"/>
          </w:tcPr>
          <w:p w:rsidR="003A610D" w:rsidRPr="006123DD" w:rsidRDefault="003A610D" w:rsidP="0068255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30, 201</w:t>
            </w:r>
            <w:r w:rsidR="006825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A610D" w:rsidRPr="006123DD" w:rsidRDefault="003A610D" w:rsidP="00957D0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30, 2</w:t>
            </w:r>
            <w:r w:rsidR="00957D05">
              <w:rPr>
                <w:b/>
                <w:sz w:val="24"/>
                <w:szCs w:val="24"/>
              </w:rPr>
              <w:t>0</w:t>
            </w:r>
            <w:r w:rsidR="00682555">
              <w:rPr>
                <w:b/>
                <w:sz w:val="24"/>
                <w:szCs w:val="24"/>
              </w:rPr>
              <w:t>2</w:t>
            </w:r>
            <w:r w:rsidRPr="006123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A610D" w:rsidRPr="0019346C" w:rsidRDefault="003A610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Quarterly</w:t>
            </w:r>
          </w:p>
        </w:tc>
      </w:tr>
      <w:tr w:rsidR="003A610D" w:rsidRPr="006123DD" w:rsidTr="008F471C">
        <w:tc>
          <w:tcPr>
            <w:tcW w:w="222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183" w:type="dxa"/>
          </w:tcPr>
          <w:p w:rsidR="003A610D" w:rsidRPr="00B307F1" w:rsidRDefault="003A610D" w:rsidP="004878C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3-</w:t>
            </w:r>
            <w:r w:rsidRPr="006123D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B307F1" w:rsidRPr="00B307F1">
              <w:rPr>
                <w:b/>
                <w:sz w:val="24"/>
                <w:szCs w:val="24"/>
              </w:rPr>
              <w:t>Debra Croswell</w:t>
            </w:r>
          </w:p>
        </w:tc>
        <w:tc>
          <w:tcPr>
            <w:tcW w:w="2250" w:type="dxa"/>
          </w:tcPr>
          <w:p w:rsidR="003A610D" w:rsidRPr="00B307F1" w:rsidRDefault="00B307F1" w:rsidP="00233F04">
            <w:pPr>
              <w:jc w:val="center"/>
              <w:rPr>
                <w:b/>
                <w:color w:val="00B0F0"/>
                <w:sz w:val="24"/>
                <w:szCs w:val="24"/>
                <w:highlight w:val="yellow"/>
              </w:rPr>
            </w:pPr>
            <w:r w:rsidRPr="00B307F1">
              <w:rPr>
                <w:b/>
                <w:sz w:val="24"/>
                <w:szCs w:val="24"/>
              </w:rPr>
              <w:t>Nov. 30, 2018</w:t>
            </w:r>
          </w:p>
        </w:tc>
        <w:tc>
          <w:tcPr>
            <w:tcW w:w="2250" w:type="dxa"/>
          </w:tcPr>
          <w:p w:rsidR="003A610D" w:rsidRPr="006123DD" w:rsidRDefault="00B307F1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30, 2020</w:t>
            </w:r>
          </w:p>
        </w:tc>
        <w:tc>
          <w:tcPr>
            <w:tcW w:w="123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:rsidTr="008F471C">
        <w:tc>
          <w:tcPr>
            <w:tcW w:w="2227" w:type="dxa"/>
          </w:tcPr>
          <w:p w:rsidR="003A610D" w:rsidRPr="006123DD" w:rsidRDefault="003A610D" w:rsidP="008F5B9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183" w:type="dxa"/>
          </w:tcPr>
          <w:p w:rsidR="003A610D" w:rsidRPr="006123DD" w:rsidRDefault="003A610D" w:rsidP="00DA1C8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2-</w:t>
            </w:r>
            <w:r w:rsidR="00B07F07">
              <w:rPr>
                <w:b/>
                <w:sz w:val="24"/>
                <w:szCs w:val="24"/>
              </w:rPr>
              <w:t>Louisa Allman</w:t>
            </w:r>
            <w:r w:rsidRPr="006123D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3A610D" w:rsidRPr="006123DD" w:rsidRDefault="00B07F07" w:rsidP="009C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250" w:type="dxa"/>
          </w:tcPr>
          <w:p w:rsidR="003A610D" w:rsidRPr="006123DD" w:rsidRDefault="00B07F07" w:rsidP="009C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2021</w:t>
            </w:r>
          </w:p>
        </w:tc>
        <w:tc>
          <w:tcPr>
            <w:tcW w:w="123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:rsidTr="008F471C">
        <w:tc>
          <w:tcPr>
            <w:tcW w:w="222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183" w:type="dxa"/>
          </w:tcPr>
          <w:p w:rsidR="003A610D" w:rsidRPr="006123DD" w:rsidRDefault="00916730" w:rsidP="00916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John Turner</w:t>
            </w:r>
          </w:p>
        </w:tc>
        <w:tc>
          <w:tcPr>
            <w:tcW w:w="2250" w:type="dxa"/>
          </w:tcPr>
          <w:p w:rsidR="003A610D" w:rsidRPr="006123DD" w:rsidRDefault="00CA5FD4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  <w:r w:rsidR="00030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2, 2019</w:t>
            </w:r>
          </w:p>
        </w:tc>
        <w:tc>
          <w:tcPr>
            <w:tcW w:w="2250" w:type="dxa"/>
          </w:tcPr>
          <w:p w:rsidR="003A610D" w:rsidRPr="006123DD" w:rsidRDefault="00916730" w:rsidP="00030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</w:t>
            </w:r>
            <w:r w:rsidR="00030A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:rsidTr="008F471C">
        <w:tc>
          <w:tcPr>
            <w:tcW w:w="222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183" w:type="dxa"/>
          </w:tcPr>
          <w:p w:rsidR="003A610D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Lindsay Watchman</w:t>
            </w:r>
          </w:p>
        </w:tc>
        <w:tc>
          <w:tcPr>
            <w:tcW w:w="2250" w:type="dxa"/>
          </w:tcPr>
          <w:p w:rsidR="003A610D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250" w:type="dxa"/>
          </w:tcPr>
          <w:p w:rsidR="003A610D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37" w:type="dxa"/>
          </w:tcPr>
          <w:p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BE4" w:rsidRDefault="00243BE4" w:rsidP="00243BE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36832" w:rsidRDefault="00236832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A02CB9" w:rsidRDefault="00A02CB9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7F0173" w:rsidRPr="00773ABD" w:rsidRDefault="007F0173" w:rsidP="00A47054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Committees/Commissions </w:t>
      </w:r>
      <w:r w:rsidR="00E7364C"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Who’s</w:t>
      </w: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 </w:t>
      </w:r>
      <w:r w:rsidR="00A47054"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                                                                                               </w:t>
      </w: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Elected by the Group</w:t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ELDERS </w:t>
      </w:r>
      <w:r w:rsidR="00A47054">
        <w:rPr>
          <w:b/>
          <w:color w:val="FF0000"/>
          <w:sz w:val="24"/>
          <w:szCs w:val="24"/>
        </w:rPr>
        <w:t>GROUP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SENIORS ELECT 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448"/>
        <w:gridCol w:w="2035"/>
        <w:gridCol w:w="2089"/>
        <w:gridCol w:w="1340"/>
      </w:tblGrid>
      <w:tr w:rsidR="007F0173" w:rsidRPr="006123DD" w:rsidTr="001761BB">
        <w:tc>
          <w:tcPr>
            <w:tcW w:w="17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4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89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13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7F0173" w:rsidRPr="006123DD" w:rsidTr="001761BB">
        <w:tc>
          <w:tcPr>
            <w:tcW w:w="17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448" w:type="dxa"/>
          </w:tcPr>
          <w:p w:rsidR="007F0173" w:rsidRPr="006123DD" w:rsidRDefault="007F0173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Alan Crawford</w:t>
            </w:r>
          </w:p>
        </w:tc>
        <w:tc>
          <w:tcPr>
            <w:tcW w:w="2035" w:type="dxa"/>
          </w:tcPr>
          <w:p w:rsidR="007F0173" w:rsidRPr="006123DD" w:rsidRDefault="007F0173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7F0173" w:rsidRPr="006123DD" w:rsidRDefault="00D46EA4" w:rsidP="00D46EA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3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</w:t>
            </w:r>
            <w:r w:rsidRPr="006123DD">
              <w:rPr>
                <w:b/>
                <w:sz w:val="24"/>
                <w:szCs w:val="24"/>
                <w:vertAlign w:val="superscript"/>
              </w:rPr>
              <w:t>st</w:t>
            </w: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0173" w:rsidRPr="006123DD" w:rsidTr="001761BB">
        <w:tc>
          <w:tcPr>
            <w:tcW w:w="17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48" w:type="dxa"/>
          </w:tcPr>
          <w:p w:rsidR="007F0173" w:rsidRPr="006123DD" w:rsidRDefault="001761BB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Wolf Jr.</w:t>
            </w:r>
          </w:p>
        </w:tc>
        <w:tc>
          <w:tcPr>
            <w:tcW w:w="203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7F0173" w:rsidRPr="006123DD" w:rsidRDefault="007B1291" w:rsidP="00D46EA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="007F0173" w:rsidRPr="006123DD">
              <w:rPr>
                <w:b/>
                <w:sz w:val="24"/>
                <w:szCs w:val="24"/>
              </w:rPr>
              <w:t xml:space="preserve"> 31, 20</w:t>
            </w:r>
            <w:r w:rsidR="00D46E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Friday</w:t>
            </w:r>
          </w:p>
        </w:tc>
      </w:tr>
      <w:tr w:rsidR="007F0173" w:rsidRPr="006123DD" w:rsidTr="001761BB">
        <w:tc>
          <w:tcPr>
            <w:tcW w:w="1780" w:type="dxa"/>
          </w:tcPr>
          <w:p w:rsidR="007F0173" w:rsidRPr="006123DD" w:rsidRDefault="001761BB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Sec./Treas.</w:t>
            </w:r>
          </w:p>
        </w:tc>
        <w:tc>
          <w:tcPr>
            <w:tcW w:w="244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Roberta Kipp</w:t>
            </w:r>
          </w:p>
        </w:tc>
        <w:tc>
          <w:tcPr>
            <w:tcW w:w="2035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7F0173" w:rsidRPr="006123DD" w:rsidRDefault="007B1291" w:rsidP="00D46EA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="007F0173" w:rsidRPr="006123DD">
              <w:rPr>
                <w:b/>
                <w:sz w:val="24"/>
                <w:szCs w:val="24"/>
              </w:rPr>
              <w:t xml:space="preserve"> 31, 20</w:t>
            </w:r>
            <w:r w:rsidR="00D46E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10 AM</w:t>
            </w:r>
          </w:p>
        </w:tc>
      </w:tr>
    </w:tbl>
    <w:p w:rsidR="006814B2" w:rsidRDefault="006814B2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DF469E" w:rsidRDefault="00DF469E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CTUIR HEAD START POLICY COUNCIL</w:t>
      </w:r>
      <w:r w:rsidRPr="006123DD">
        <w:rPr>
          <w:b/>
          <w:color w:val="FF0000"/>
          <w:sz w:val="24"/>
          <w:szCs w:val="24"/>
        </w:rPr>
        <w:tab/>
        <w:t>1 YEAR TERM</w:t>
      </w:r>
    </w:p>
    <w:p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(No Stipends)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800"/>
        <w:gridCol w:w="3397"/>
        <w:gridCol w:w="1890"/>
        <w:gridCol w:w="1643"/>
        <w:gridCol w:w="1260"/>
      </w:tblGrid>
      <w:tr w:rsidR="007F0173" w:rsidRPr="006123DD" w:rsidTr="00DF2477">
        <w:tc>
          <w:tcPr>
            <w:tcW w:w="180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97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43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804765" w:rsidP="00CA7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  <w:r w:rsidR="00E83D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 Barkley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Aug. </w:t>
            </w:r>
            <w:r w:rsidR="00C965C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0476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397" w:type="dxa"/>
          </w:tcPr>
          <w:p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J’Shon Thompson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3</w:t>
            </w:r>
            <w:r w:rsidRPr="0080476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397" w:type="dxa"/>
          </w:tcPr>
          <w:p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Lorene Broncheau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Wed.</w:t>
            </w: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Rep.</w:t>
            </w:r>
          </w:p>
        </w:tc>
        <w:tc>
          <w:tcPr>
            <w:tcW w:w="3397" w:type="dxa"/>
          </w:tcPr>
          <w:p w:rsidR="00804765" w:rsidRPr="006123DD" w:rsidRDefault="00DF2477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Chuck LeValle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1pm</w:t>
            </w: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:rsidR="00804765" w:rsidRPr="006123DD" w:rsidRDefault="00DF2477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Sadie Mildenberger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NGC</w:t>
            </w:r>
          </w:p>
        </w:tc>
      </w:tr>
      <w:tr w:rsidR="00E83D81" w:rsidRPr="006123DD" w:rsidTr="00DF2477">
        <w:tc>
          <w:tcPr>
            <w:tcW w:w="1800" w:type="dxa"/>
          </w:tcPr>
          <w:p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Ryan/Nikki Sams</w:t>
            </w:r>
          </w:p>
        </w:tc>
        <w:tc>
          <w:tcPr>
            <w:tcW w:w="1890" w:type="dxa"/>
          </w:tcPr>
          <w:p w:rsidR="00E83D81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2020</w:t>
            </w:r>
          </w:p>
        </w:tc>
        <w:tc>
          <w:tcPr>
            <w:tcW w:w="1260" w:type="dxa"/>
          </w:tcPr>
          <w:p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D81" w:rsidRPr="006123DD" w:rsidTr="00DF2477">
        <w:tc>
          <w:tcPr>
            <w:tcW w:w="1800" w:type="dxa"/>
          </w:tcPr>
          <w:p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J’Shon Thompson</w:t>
            </w:r>
          </w:p>
        </w:tc>
        <w:tc>
          <w:tcPr>
            <w:tcW w:w="1890" w:type="dxa"/>
          </w:tcPr>
          <w:p w:rsidR="00E83D81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2020</w:t>
            </w:r>
          </w:p>
        </w:tc>
        <w:tc>
          <w:tcPr>
            <w:tcW w:w="1260" w:type="dxa"/>
          </w:tcPr>
          <w:p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:rsidTr="007F6663">
        <w:tc>
          <w:tcPr>
            <w:tcW w:w="180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BOT Rep.</w:t>
            </w:r>
          </w:p>
        </w:tc>
        <w:tc>
          <w:tcPr>
            <w:tcW w:w="3397" w:type="dxa"/>
            <w:shd w:val="clear" w:color="auto" w:fill="auto"/>
          </w:tcPr>
          <w:p w:rsidR="00804765" w:rsidRPr="006123DD" w:rsidRDefault="008F471C" w:rsidP="00804765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8F471C">
              <w:rPr>
                <w:b/>
                <w:color w:val="C00000"/>
                <w:sz w:val="24"/>
                <w:szCs w:val="24"/>
              </w:rPr>
              <w:t>Sally Kosey</w:t>
            </w:r>
          </w:p>
        </w:tc>
        <w:tc>
          <w:tcPr>
            <w:tcW w:w="1890" w:type="dxa"/>
          </w:tcPr>
          <w:p w:rsidR="00804765" w:rsidRPr="006123DD" w:rsidRDefault="00C50BB0" w:rsidP="008047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</w:t>
            </w:r>
            <w:r w:rsidR="00804765" w:rsidRPr="006123DD">
              <w:rPr>
                <w:b/>
                <w:color w:val="C00000"/>
                <w:sz w:val="24"/>
                <w:szCs w:val="24"/>
              </w:rPr>
              <w:t xml:space="preserve"> MEMBER</w:t>
            </w:r>
          </w:p>
        </w:tc>
        <w:tc>
          <w:tcPr>
            <w:tcW w:w="1643" w:type="dxa"/>
          </w:tcPr>
          <w:p w:rsidR="00804765" w:rsidRPr="006123DD" w:rsidRDefault="00ED2051" w:rsidP="008047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Director</w:t>
            </w:r>
          </w:p>
        </w:tc>
        <w:tc>
          <w:tcPr>
            <w:tcW w:w="3397" w:type="dxa"/>
          </w:tcPr>
          <w:p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Modesta Minthorn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Prg Mgr</w:t>
            </w:r>
          </w:p>
        </w:tc>
        <w:tc>
          <w:tcPr>
            <w:tcW w:w="3397" w:type="dxa"/>
          </w:tcPr>
          <w:p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Lloyd Commander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:rsidTr="00DF2477">
        <w:tc>
          <w:tcPr>
            <w:tcW w:w="1800" w:type="dxa"/>
          </w:tcPr>
          <w:p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CUWHS</w:t>
            </w:r>
          </w:p>
        </w:tc>
        <w:tc>
          <w:tcPr>
            <w:tcW w:w="3397" w:type="dxa"/>
          </w:tcPr>
          <w:p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 Fabian</w:t>
            </w:r>
          </w:p>
        </w:tc>
        <w:tc>
          <w:tcPr>
            <w:tcW w:w="189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129" w:rsidRPr="006123DD" w:rsidTr="00DF2477">
        <w:tc>
          <w:tcPr>
            <w:tcW w:w="1800" w:type="dxa"/>
          </w:tcPr>
          <w:p w:rsidR="00801129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DCFS Rep</w:t>
            </w:r>
          </w:p>
        </w:tc>
        <w:tc>
          <w:tcPr>
            <w:tcW w:w="3397" w:type="dxa"/>
          </w:tcPr>
          <w:p w:rsidR="00801129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Taylor</w:t>
            </w:r>
          </w:p>
        </w:tc>
        <w:tc>
          <w:tcPr>
            <w:tcW w:w="1890" w:type="dxa"/>
          </w:tcPr>
          <w:p w:rsidR="00801129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01129" w:rsidRPr="006123DD" w:rsidRDefault="00801129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01129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6AA5" w:rsidRDefault="00576AA5" w:rsidP="007F0173">
      <w:pPr>
        <w:tabs>
          <w:tab w:val="left" w:pos="5748"/>
        </w:tabs>
        <w:spacing w:after="0" w:line="240" w:lineRule="auto"/>
        <w:rPr>
          <w:color w:val="FF0000"/>
          <w:sz w:val="24"/>
          <w:szCs w:val="24"/>
        </w:rPr>
      </w:pPr>
    </w:p>
    <w:p w:rsidR="00773ABD" w:rsidRDefault="00BC2183" w:rsidP="00BC2183">
      <w:pPr>
        <w:tabs>
          <w:tab w:val="left" w:pos="1245"/>
          <w:tab w:val="left" w:pos="5748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02CB9" w:rsidRDefault="00A02CB9" w:rsidP="00773ABD">
      <w:pPr>
        <w:tabs>
          <w:tab w:val="left" w:pos="5748"/>
        </w:tabs>
        <w:spacing w:after="0" w:line="240" w:lineRule="auto"/>
        <w:jc w:val="center"/>
        <w:rPr>
          <w:b/>
          <w:sz w:val="44"/>
          <w:szCs w:val="44"/>
        </w:rPr>
      </w:pPr>
    </w:p>
    <w:p w:rsidR="00576AA5" w:rsidRPr="00773ABD" w:rsidRDefault="00773ABD" w:rsidP="00773ABD">
      <w:pPr>
        <w:tabs>
          <w:tab w:val="left" w:pos="574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CTUIR BOARDS APPOINTED </w:t>
      </w:r>
      <w:r w:rsidRPr="00773ABD">
        <w:rPr>
          <w:b/>
          <w:sz w:val="44"/>
          <w:szCs w:val="44"/>
        </w:rPr>
        <w:t>BOARDS WITH</w:t>
      </w:r>
      <w:r>
        <w:rPr>
          <w:b/>
          <w:sz w:val="44"/>
          <w:szCs w:val="44"/>
        </w:rPr>
        <w:t xml:space="preserve"> CTUIR AND NON-TRIBAL MEMBERS</w:t>
      </w:r>
    </w:p>
    <w:p w:rsidR="00773ABD" w:rsidRPr="00773ABD" w:rsidRDefault="00773ABD" w:rsidP="00773ABD">
      <w:pPr>
        <w:tabs>
          <w:tab w:val="left" w:pos="5748"/>
        </w:tabs>
        <w:spacing w:after="0" w:line="240" w:lineRule="auto"/>
        <w:jc w:val="center"/>
        <w:rPr>
          <w:b/>
          <w:sz w:val="24"/>
          <w:szCs w:val="24"/>
        </w:rPr>
      </w:pPr>
    </w:p>
    <w:p w:rsidR="00A02CB9" w:rsidRPr="006123DD" w:rsidRDefault="00A02CB9" w:rsidP="00A02CB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Cayuse Holdings LLC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687"/>
        <w:gridCol w:w="2541"/>
        <w:gridCol w:w="2589"/>
        <w:gridCol w:w="1980"/>
        <w:gridCol w:w="895"/>
      </w:tblGrid>
      <w:tr w:rsidR="00A02CB9" w:rsidRPr="006123DD" w:rsidTr="00A01CD2">
        <w:tc>
          <w:tcPr>
            <w:tcW w:w="1687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41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A02CB9" w:rsidRPr="006123DD" w:rsidTr="00A01CD2">
        <w:tc>
          <w:tcPr>
            <w:tcW w:w="1687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41" w:type="dxa"/>
          </w:tcPr>
          <w:p w:rsidR="00A02CB9" w:rsidRPr="006123DD" w:rsidRDefault="00A02CB9" w:rsidP="00A01CD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F469E">
              <w:rPr>
                <w:b/>
                <w:sz w:val="24"/>
                <w:szCs w:val="24"/>
              </w:rPr>
              <w:t>Chuck Sams</w:t>
            </w:r>
          </w:p>
        </w:tc>
        <w:tc>
          <w:tcPr>
            <w:tcW w:w="2589" w:type="dxa"/>
          </w:tcPr>
          <w:p w:rsidR="00A02CB9" w:rsidRPr="00A42BA7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A42BA7">
              <w:rPr>
                <w:b/>
                <w:sz w:val="24"/>
                <w:szCs w:val="24"/>
              </w:rPr>
              <w:t>CTUIR Government Employee Rep</w:t>
            </w:r>
          </w:p>
        </w:tc>
        <w:tc>
          <w:tcPr>
            <w:tcW w:w="1980" w:type="dxa"/>
          </w:tcPr>
          <w:p w:rsidR="00A02CB9" w:rsidRPr="00A42BA7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A42BA7">
              <w:rPr>
                <w:b/>
                <w:sz w:val="24"/>
                <w:szCs w:val="24"/>
              </w:rPr>
              <w:t>Nov. 19, 2023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541" w:type="dxa"/>
          </w:tcPr>
          <w:p w:rsidR="00A02CB9" w:rsidRPr="006123DD" w:rsidRDefault="00A02CB9" w:rsidP="00FE1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Shlomo Bib</w:t>
            </w:r>
            <w:r w:rsidR="00FE197F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5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:rsidR="00A02CB9" w:rsidRPr="006123DD" w:rsidRDefault="00DA2114" w:rsidP="00DA2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  <w:r w:rsidR="004416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1, 2021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Sec./Treas.</w:t>
            </w:r>
          </w:p>
        </w:tc>
        <w:tc>
          <w:tcPr>
            <w:tcW w:w="2541" w:type="dxa"/>
          </w:tcPr>
          <w:p w:rsidR="00A02CB9" w:rsidRPr="006123DD" w:rsidRDefault="00C5714B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 Stewart</w:t>
            </w:r>
          </w:p>
        </w:tc>
        <w:tc>
          <w:tcPr>
            <w:tcW w:w="25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ECDC Rep</w:t>
            </w:r>
          </w:p>
        </w:tc>
        <w:tc>
          <w:tcPr>
            <w:tcW w:w="19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19, 2023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589" w:type="dxa"/>
          </w:tcPr>
          <w:p w:rsidR="00A02CB9" w:rsidRPr="00C50BB0" w:rsidRDefault="00A02CB9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BOT Rep</w:t>
            </w:r>
          </w:p>
        </w:tc>
        <w:tc>
          <w:tcPr>
            <w:tcW w:w="1980" w:type="dxa"/>
          </w:tcPr>
          <w:p w:rsidR="00A02CB9" w:rsidRPr="006123DD" w:rsidRDefault="00557E93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:rsidR="00A02CB9" w:rsidRPr="006123DD" w:rsidRDefault="00F9516E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 Humphreys</w:t>
            </w:r>
          </w:p>
        </w:tc>
        <w:tc>
          <w:tcPr>
            <w:tcW w:w="2589" w:type="dxa"/>
          </w:tcPr>
          <w:p w:rsidR="00A02CB9" w:rsidRPr="006123DD" w:rsidRDefault="00F9516E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:rsidR="00A02CB9" w:rsidRPr="006123DD" w:rsidRDefault="00A02CB9" w:rsidP="00F9516E">
            <w:pPr>
              <w:jc w:val="center"/>
              <w:rPr>
                <w:b/>
                <w:sz w:val="24"/>
                <w:szCs w:val="24"/>
              </w:rPr>
            </w:pPr>
            <w:r w:rsidRPr="00F9516E">
              <w:rPr>
                <w:b/>
                <w:sz w:val="24"/>
                <w:szCs w:val="24"/>
              </w:rPr>
              <w:t>Ma</w:t>
            </w:r>
            <w:r w:rsidR="00F9516E">
              <w:rPr>
                <w:b/>
                <w:sz w:val="24"/>
                <w:szCs w:val="24"/>
              </w:rPr>
              <w:t xml:space="preserve">y </w:t>
            </w:r>
            <w:r w:rsidRPr="00F9516E">
              <w:rPr>
                <w:b/>
                <w:sz w:val="24"/>
                <w:szCs w:val="24"/>
              </w:rPr>
              <w:t>31, 20</w:t>
            </w:r>
            <w:r w:rsidR="00F9516E" w:rsidRPr="00F9516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:rsidR="00A02CB9" w:rsidRPr="006123DD" w:rsidRDefault="006357F7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Cisco Minthorn</w:t>
            </w:r>
          </w:p>
        </w:tc>
        <w:tc>
          <w:tcPr>
            <w:tcW w:w="25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:rsidR="00A02CB9" w:rsidRPr="006123DD" w:rsidRDefault="00FE197F" w:rsidP="00FE1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31</w:t>
            </w:r>
            <w:r w:rsidR="00DA21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Hong</w:t>
            </w:r>
          </w:p>
        </w:tc>
        <w:tc>
          <w:tcPr>
            <w:tcW w:w="25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:rsidR="00A02CB9" w:rsidRPr="006123DD" w:rsidRDefault="00DA2114" w:rsidP="00DA2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31, 2023</w:t>
            </w: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687" w:type="dxa"/>
          </w:tcPr>
          <w:p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Billy Nerenberg</w:t>
            </w:r>
          </w:p>
        </w:tc>
        <w:tc>
          <w:tcPr>
            <w:tcW w:w="25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Executive Officer</w:t>
            </w:r>
          </w:p>
        </w:tc>
        <w:tc>
          <w:tcPr>
            <w:tcW w:w="19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B9" w:rsidRDefault="00A02CB9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02CB9" w:rsidRPr="006123DD" w:rsidRDefault="00A02CB9" w:rsidP="00A02CB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Nixy</w:t>
      </w:r>
      <w:r>
        <w:rPr>
          <w:rFonts w:cstheme="minorHAnsi"/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>awii Community Fund Board CDFI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448"/>
        <w:gridCol w:w="2035"/>
        <w:gridCol w:w="2089"/>
        <w:gridCol w:w="1340"/>
      </w:tblGrid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48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5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89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814B2">
              <w:rPr>
                <w:b/>
                <w:sz w:val="24"/>
                <w:szCs w:val="24"/>
              </w:rPr>
              <w:t>Aaron Hines</w:t>
            </w:r>
          </w:p>
        </w:tc>
        <w:tc>
          <w:tcPr>
            <w:tcW w:w="2035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814B2"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Bobbi Conner</w:t>
            </w:r>
          </w:p>
        </w:tc>
        <w:tc>
          <w:tcPr>
            <w:tcW w:w="2035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035" w:type="dxa"/>
          </w:tcPr>
          <w:p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Dec</w:t>
            </w:r>
            <w:r w:rsidR="00A02CB9" w:rsidRPr="00C50BB0">
              <w:rPr>
                <w:b/>
                <w:color w:val="FF0000"/>
                <w:sz w:val="24"/>
                <w:szCs w:val="24"/>
              </w:rPr>
              <w:t>. 4, 2019</w:t>
            </w:r>
          </w:p>
        </w:tc>
        <w:tc>
          <w:tcPr>
            <w:tcW w:w="2089" w:type="dxa"/>
          </w:tcPr>
          <w:p w:rsidR="00A02CB9" w:rsidRPr="000D7D7C" w:rsidRDefault="00441605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</w:t>
            </w:r>
            <w:r w:rsidR="00ED2051">
              <w:rPr>
                <w:b/>
                <w:color w:val="C00000"/>
                <w:sz w:val="24"/>
                <w:szCs w:val="24"/>
              </w:rPr>
              <w:t>ec. 1, 2021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 Moses</w:t>
            </w:r>
          </w:p>
        </w:tc>
        <w:tc>
          <w:tcPr>
            <w:tcW w:w="2035" w:type="dxa"/>
          </w:tcPr>
          <w:p w:rsidR="00A02CB9" w:rsidRPr="006814B2" w:rsidRDefault="001712A2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4, 2020</w:t>
            </w:r>
          </w:p>
        </w:tc>
        <w:tc>
          <w:tcPr>
            <w:tcW w:w="2089" w:type="dxa"/>
          </w:tcPr>
          <w:p w:rsidR="00A02CB9" w:rsidRPr="006814B2" w:rsidRDefault="00A02CB9" w:rsidP="00171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1712A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Wallis</w:t>
            </w:r>
          </w:p>
        </w:tc>
        <w:tc>
          <w:tcPr>
            <w:tcW w:w="2035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:rsidR="00A02CB9" w:rsidRPr="006814B2" w:rsidRDefault="00A02CB9" w:rsidP="008A1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8A1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George</w:t>
            </w:r>
          </w:p>
        </w:tc>
        <w:tc>
          <w:tcPr>
            <w:tcW w:w="2035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:rsidR="00A02CB9" w:rsidRPr="006814B2" w:rsidRDefault="00A02CB9" w:rsidP="008A1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8A1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:rsidTr="00A01CD2">
        <w:tc>
          <w:tcPr>
            <w:tcW w:w="178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:rsidR="00A02CB9" w:rsidRPr="006814B2" w:rsidRDefault="005A2667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Judy Moore</w:t>
            </w:r>
          </w:p>
        </w:tc>
        <w:tc>
          <w:tcPr>
            <w:tcW w:w="2035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340" w:type="dxa"/>
          </w:tcPr>
          <w:p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B9" w:rsidRDefault="00A02CB9" w:rsidP="00A02CB9">
      <w:pPr>
        <w:tabs>
          <w:tab w:val="left" w:pos="1005"/>
        </w:tabs>
        <w:spacing w:after="0" w:line="240" w:lineRule="auto"/>
      </w:pPr>
    </w:p>
    <w:p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TAMASTLIKT TRUST BOARD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97"/>
        <w:gridCol w:w="2974"/>
        <w:gridCol w:w="1950"/>
        <w:gridCol w:w="2005"/>
        <w:gridCol w:w="1166"/>
      </w:tblGrid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060" w:type="dxa"/>
          </w:tcPr>
          <w:p w:rsidR="007F0173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 Minthorn</w:t>
            </w:r>
          </w:p>
        </w:tc>
        <w:tc>
          <w:tcPr>
            <w:tcW w:w="1980" w:type="dxa"/>
          </w:tcPr>
          <w:p w:rsidR="007F0173" w:rsidRPr="006123DD" w:rsidRDefault="000D7D7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70" w:type="dxa"/>
          </w:tcPr>
          <w:p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Vice-Pres.</w:t>
            </w:r>
          </w:p>
        </w:tc>
        <w:tc>
          <w:tcPr>
            <w:tcW w:w="306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Steve Corey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06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Karen Goering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06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Lisa Watt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Alternate </w:t>
            </w:r>
          </w:p>
        </w:tc>
        <w:tc>
          <w:tcPr>
            <w:tcW w:w="3060" w:type="dxa"/>
          </w:tcPr>
          <w:p w:rsidR="007F0173" w:rsidRPr="006123DD" w:rsidRDefault="007F0173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0173" w:rsidRPr="006123DD" w:rsidRDefault="007F0173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60" w:type="dxa"/>
          </w:tcPr>
          <w:p w:rsidR="007F0173" w:rsidRPr="006123DD" w:rsidRDefault="007F0173" w:rsidP="00BC3CCB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</w:t>
            </w:r>
            <w:r w:rsidR="00BC3CCB" w:rsidRPr="006123DD">
              <w:rPr>
                <w:b/>
                <w:sz w:val="24"/>
                <w:szCs w:val="24"/>
              </w:rPr>
              <w:t>kip</w:t>
            </w:r>
            <w:r w:rsidRPr="006123DD">
              <w:rPr>
                <w:b/>
                <w:sz w:val="24"/>
                <w:szCs w:val="24"/>
              </w:rPr>
              <w:t xml:space="preserve"> Novakovich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:rsidTr="007B1291">
        <w:tc>
          <w:tcPr>
            <w:tcW w:w="162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60" w:type="dxa"/>
          </w:tcPr>
          <w:p w:rsidR="007F0173" w:rsidRPr="006123DD" w:rsidRDefault="003B7ED5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123DD">
              <w:rPr>
                <w:b/>
                <w:sz w:val="24"/>
                <w:szCs w:val="24"/>
              </w:rPr>
              <w:t>Mark Blotz</w:t>
            </w:r>
          </w:p>
        </w:tc>
        <w:tc>
          <w:tcPr>
            <w:tcW w:w="198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3ABD" w:rsidRDefault="00773ABD" w:rsidP="00773AB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02CB9" w:rsidRDefault="001761BB" w:rsidP="007F0173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6357F7" w:rsidRDefault="006357F7" w:rsidP="007F0173">
      <w:pPr>
        <w:spacing w:after="0" w:line="240" w:lineRule="auto"/>
        <w:rPr>
          <w:b/>
        </w:rPr>
      </w:pPr>
    </w:p>
    <w:p w:rsidR="007F0173" w:rsidRPr="006123DD" w:rsidRDefault="001761BB" w:rsidP="007F017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F0173" w:rsidRPr="006123DD">
        <w:rPr>
          <w:b/>
        </w:rPr>
        <w:t xml:space="preserve">CTUIR Appointments to Outside Organizations </w:t>
      </w:r>
    </w:p>
    <w:tbl>
      <w:tblPr>
        <w:tblStyle w:val="TableGrid"/>
        <w:tblpPr w:leftFromText="180" w:rightFromText="180" w:vertAnchor="text" w:horzAnchor="margin" w:tblpXSpec="center" w:tblpY="35"/>
        <w:tblW w:w="5187" w:type="pct"/>
        <w:tblLook w:val="04A0" w:firstRow="1" w:lastRow="0" w:firstColumn="1" w:lastColumn="0" w:noHBand="0" w:noVBand="1"/>
      </w:tblPr>
      <w:tblGrid>
        <w:gridCol w:w="461"/>
        <w:gridCol w:w="2950"/>
        <w:gridCol w:w="2506"/>
        <w:gridCol w:w="1939"/>
        <w:gridCol w:w="1844"/>
      </w:tblGrid>
      <w:tr w:rsidR="007F53D1" w:rsidRPr="006123DD" w:rsidTr="006357F7">
        <w:tc>
          <w:tcPr>
            <w:tcW w:w="461" w:type="dxa"/>
          </w:tcPr>
          <w:p w:rsidR="007F53D1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0" w:type="dxa"/>
          </w:tcPr>
          <w:p w:rsidR="007F53D1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Broadband</w:t>
            </w:r>
          </w:p>
        </w:tc>
        <w:tc>
          <w:tcPr>
            <w:tcW w:w="2506" w:type="dxa"/>
          </w:tcPr>
          <w:p w:rsidR="007F53D1" w:rsidRPr="000D7D7C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Lindsey Watchman</w:t>
            </w:r>
          </w:p>
        </w:tc>
        <w:tc>
          <w:tcPr>
            <w:tcW w:w="1939" w:type="dxa"/>
          </w:tcPr>
          <w:p w:rsidR="007F53D1" w:rsidRPr="006123DD" w:rsidRDefault="007F53D1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7F53D1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Commission Indian Service</w:t>
            </w:r>
          </w:p>
        </w:tc>
        <w:tc>
          <w:tcPr>
            <w:tcW w:w="2506" w:type="dxa"/>
          </w:tcPr>
          <w:p w:rsidR="00592120" w:rsidRPr="006123DD" w:rsidRDefault="000D7D7C" w:rsidP="00592120">
            <w:pPr>
              <w:jc w:val="center"/>
              <w:rPr>
                <w:b/>
                <w:color w:val="C00000"/>
              </w:rPr>
            </w:pPr>
            <w:r w:rsidRPr="000D7D7C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 xml:space="preserve">Columbia River Basin </w:t>
            </w:r>
          </w:p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Policy Advisory Group</w:t>
            </w:r>
          </w:p>
        </w:tc>
        <w:tc>
          <w:tcPr>
            <w:tcW w:w="2506" w:type="dxa"/>
          </w:tcPr>
          <w:p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River Basin Policy Advisory Group (Alternate)</w:t>
            </w:r>
          </w:p>
        </w:tc>
        <w:tc>
          <w:tcPr>
            <w:tcW w:w="2506" w:type="dxa"/>
          </w:tcPr>
          <w:p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Development Authority (Member)</w:t>
            </w:r>
          </w:p>
        </w:tc>
        <w:tc>
          <w:tcPr>
            <w:tcW w:w="2506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 w:rsidRPr="000F4425">
              <w:rPr>
                <w:b/>
              </w:rPr>
              <w:t>Bill Tovey</w:t>
            </w:r>
          </w:p>
        </w:tc>
        <w:tc>
          <w:tcPr>
            <w:tcW w:w="1939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CTUIR Staff</w:t>
            </w:r>
          </w:p>
        </w:tc>
        <w:tc>
          <w:tcPr>
            <w:tcW w:w="1844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Development</w:t>
            </w:r>
            <w:r>
              <w:rPr>
                <w:b/>
              </w:rPr>
              <w:t xml:space="preserve"> Authority (Alternate)</w:t>
            </w:r>
          </w:p>
        </w:tc>
        <w:tc>
          <w:tcPr>
            <w:tcW w:w="2506" w:type="dxa"/>
          </w:tcPr>
          <w:p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ED2051">
        <w:trPr>
          <w:trHeight w:val="523"/>
        </w:trPr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Inter-Tribal Fish Commission</w:t>
            </w:r>
          </w:p>
        </w:tc>
        <w:tc>
          <w:tcPr>
            <w:tcW w:w="2506" w:type="dxa"/>
          </w:tcPr>
          <w:p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  <w:p w:rsidR="008F471C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Corinne Sams</w:t>
            </w:r>
          </w:p>
        </w:tc>
        <w:tc>
          <w:tcPr>
            <w:tcW w:w="1939" w:type="dxa"/>
          </w:tcPr>
          <w:p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  <w:r w:rsidR="000D7D7C">
              <w:rPr>
                <w:b/>
                <w:color w:val="C00000"/>
                <w:sz w:val="24"/>
                <w:szCs w:val="24"/>
              </w:rPr>
              <w:t xml:space="preserve"> (FWC)</w:t>
            </w:r>
          </w:p>
        </w:tc>
        <w:tc>
          <w:tcPr>
            <w:tcW w:w="1844" w:type="dxa"/>
          </w:tcPr>
          <w:p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0" w:type="dxa"/>
          </w:tcPr>
          <w:p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Housing</w:t>
            </w:r>
          </w:p>
        </w:tc>
        <w:tc>
          <w:tcPr>
            <w:tcW w:w="2506" w:type="dxa"/>
          </w:tcPr>
          <w:p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5921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0" w:type="dxa"/>
          </w:tcPr>
          <w:p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Housing</w:t>
            </w:r>
          </w:p>
        </w:tc>
        <w:tc>
          <w:tcPr>
            <w:tcW w:w="2506" w:type="dxa"/>
          </w:tcPr>
          <w:p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Lindsey Watchman</w:t>
            </w:r>
          </w:p>
        </w:tc>
        <w:tc>
          <w:tcPr>
            <w:tcW w:w="1939" w:type="dxa"/>
          </w:tcPr>
          <w:p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River Partnership</w:t>
            </w:r>
          </w:p>
        </w:tc>
        <w:tc>
          <w:tcPr>
            <w:tcW w:w="2506" w:type="dxa"/>
          </w:tcPr>
          <w:p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Hanford Advisory Board</w:t>
            </w:r>
          </w:p>
        </w:tc>
        <w:tc>
          <w:tcPr>
            <w:tcW w:w="2506" w:type="dxa"/>
          </w:tcPr>
          <w:p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:rsidR="00ED2051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:rsidR="00ED2051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Inter-Tribal Ag Council (Alternate)</w:t>
            </w:r>
          </w:p>
        </w:tc>
        <w:tc>
          <w:tcPr>
            <w:tcW w:w="2506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0" w:type="dxa"/>
          </w:tcPr>
          <w:p w:rsidR="00592120" w:rsidRPr="006123DD" w:rsidRDefault="000D39BC" w:rsidP="00592120">
            <w:pPr>
              <w:jc w:val="center"/>
              <w:rPr>
                <w:b/>
              </w:rPr>
            </w:pPr>
            <w:r>
              <w:rPr>
                <w:b/>
              </w:rPr>
              <w:t>Mill Creek Coalition</w:t>
            </w:r>
          </w:p>
        </w:tc>
        <w:tc>
          <w:tcPr>
            <w:tcW w:w="2506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592120" w:rsidP="00592120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6357F7" w:rsidRPr="006123DD" w:rsidTr="006357F7">
        <w:tc>
          <w:tcPr>
            <w:tcW w:w="461" w:type="dxa"/>
          </w:tcPr>
          <w:p w:rsidR="006357F7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0" w:type="dxa"/>
          </w:tcPr>
          <w:p w:rsidR="006357F7" w:rsidRPr="006123DD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NAGPRA</w:t>
            </w:r>
          </w:p>
        </w:tc>
        <w:tc>
          <w:tcPr>
            <w:tcW w:w="2506" w:type="dxa"/>
          </w:tcPr>
          <w:p w:rsidR="006357F7" w:rsidRPr="00A267D9" w:rsidRDefault="006357F7" w:rsidP="00592120">
            <w:pPr>
              <w:jc w:val="center"/>
              <w:rPr>
                <w:b/>
                <w:color w:val="CC0000"/>
              </w:rPr>
            </w:pPr>
            <w:r w:rsidRPr="00A267D9">
              <w:rPr>
                <w:b/>
                <w:color w:val="CC0000"/>
              </w:rPr>
              <w:t>Armand Minthorn</w:t>
            </w:r>
          </w:p>
        </w:tc>
        <w:tc>
          <w:tcPr>
            <w:tcW w:w="1939" w:type="dxa"/>
          </w:tcPr>
          <w:p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6357F7" w:rsidRPr="00005CD2" w:rsidRDefault="00ED2051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Nixyáawii School Board</w:t>
            </w:r>
          </w:p>
        </w:tc>
        <w:tc>
          <w:tcPr>
            <w:tcW w:w="2506" w:type="dxa"/>
            <w:shd w:val="clear" w:color="auto" w:fill="auto"/>
          </w:tcPr>
          <w:p w:rsidR="00592120" w:rsidRPr="001D3418" w:rsidRDefault="00592120" w:rsidP="005921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39" w:type="dxa"/>
          </w:tcPr>
          <w:p w:rsidR="00592120" w:rsidRPr="001D3418" w:rsidRDefault="000D7D7C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OR Hanford Clean-Up Board</w:t>
            </w:r>
          </w:p>
        </w:tc>
        <w:tc>
          <w:tcPr>
            <w:tcW w:w="2506" w:type="dxa"/>
          </w:tcPr>
          <w:p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:rsidR="00ED2051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Board</w:t>
            </w:r>
          </w:p>
        </w:tc>
        <w:tc>
          <w:tcPr>
            <w:tcW w:w="2506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Default="00592120" w:rsidP="000D7D7C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OR Tribal Gaming Alliance</w:t>
            </w:r>
          </w:p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 xml:space="preserve">Member </w:t>
            </w:r>
          </w:p>
        </w:tc>
        <w:tc>
          <w:tcPr>
            <w:tcW w:w="2506" w:type="dxa"/>
          </w:tcPr>
          <w:p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  <w:p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  <w:r w:rsidRPr="006123DD">
              <w:rPr>
                <w:b/>
              </w:rPr>
              <w:t xml:space="preserve">Gary George </w:t>
            </w:r>
          </w:p>
        </w:tc>
        <w:tc>
          <w:tcPr>
            <w:tcW w:w="1939" w:type="dxa"/>
          </w:tcPr>
          <w:p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  <w:p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  <w:r w:rsidRPr="006123DD">
              <w:rPr>
                <w:b/>
              </w:rPr>
              <w:t>Wildhorse Staff</w:t>
            </w:r>
          </w:p>
        </w:tc>
        <w:tc>
          <w:tcPr>
            <w:tcW w:w="1844" w:type="dxa"/>
          </w:tcPr>
          <w:p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Portland Harbor</w:t>
            </w:r>
          </w:p>
        </w:tc>
        <w:tc>
          <w:tcPr>
            <w:tcW w:w="2506" w:type="dxa"/>
          </w:tcPr>
          <w:p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:rsidR="00ED2051" w:rsidRPr="006123DD" w:rsidRDefault="00ED2051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50" w:type="dxa"/>
          </w:tcPr>
          <w:p w:rsidR="004F7214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State/Tribal Working Group</w:t>
            </w:r>
          </w:p>
          <w:p w:rsidR="004F7214" w:rsidRPr="006123DD" w:rsidRDefault="004F7214" w:rsidP="00592120">
            <w:pPr>
              <w:jc w:val="center"/>
              <w:rPr>
                <w:b/>
              </w:rPr>
            </w:pPr>
            <w:r>
              <w:rPr>
                <w:b/>
              </w:rPr>
              <w:t>STWG</w:t>
            </w:r>
          </w:p>
        </w:tc>
        <w:tc>
          <w:tcPr>
            <w:tcW w:w="2506" w:type="dxa"/>
          </w:tcPr>
          <w:p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0" w:type="dxa"/>
          </w:tcPr>
          <w:p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Tribal Negotiating Team</w:t>
            </w:r>
          </w:p>
        </w:tc>
        <w:tc>
          <w:tcPr>
            <w:tcW w:w="2506" w:type="dxa"/>
          </w:tcPr>
          <w:p w:rsidR="00592120" w:rsidRDefault="000D7D7C" w:rsidP="00592120">
            <w:pPr>
              <w:jc w:val="center"/>
              <w:rPr>
                <w:b/>
                <w:color w:val="C00000"/>
              </w:rPr>
            </w:pPr>
            <w:r w:rsidRPr="000D7D7C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ED2051" w:rsidRPr="00005CD2" w:rsidRDefault="00ED2051" w:rsidP="00ED2051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Tribal Fish Co. LLC</w:t>
            </w:r>
          </w:p>
        </w:tc>
        <w:tc>
          <w:tcPr>
            <w:tcW w:w="2506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US vs. Oregon</w:t>
            </w:r>
          </w:p>
        </w:tc>
        <w:tc>
          <w:tcPr>
            <w:tcW w:w="2506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6357F7" w:rsidRPr="006123DD" w:rsidTr="006357F7">
        <w:tc>
          <w:tcPr>
            <w:tcW w:w="461" w:type="dxa"/>
          </w:tcPr>
          <w:p w:rsidR="006357F7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0" w:type="dxa"/>
          </w:tcPr>
          <w:p w:rsidR="006357F7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Wallowa Project Team</w:t>
            </w:r>
          </w:p>
        </w:tc>
        <w:tc>
          <w:tcPr>
            <w:tcW w:w="2506" w:type="dxa"/>
          </w:tcPr>
          <w:p w:rsidR="006357F7" w:rsidRPr="006123DD" w:rsidRDefault="006357F7" w:rsidP="005921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39" w:type="dxa"/>
          </w:tcPr>
          <w:p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57F7" w:rsidRPr="00005CD2" w:rsidRDefault="006357F7" w:rsidP="00592120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W3MP-Member</w:t>
            </w:r>
          </w:p>
        </w:tc>
        <w:tc>
          <w:tcPr>
            <w:tcW w:w="2506" w:type="dxa"/>
          </w:tcPr>
          <w:p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 (1</w:t>
            </w:r>
            <w:r w:rsidRPr="006123DD">
              <w:rPr>
                <w:b/>
                <w:vertAlign w:val="superscript"/>
              </w:rPr>
              <w:t>st</w:t>
            </w:r>
            <w:r w:rsidRPr="006123DD">
              <w:rPr>
                <w:b/>
              </w:rPr>
              <w:t xml:space="preserve"> Alternate)</w:t>
            </w:r>
          </w:p>
        </w:tc>
        <w:tc>
          <w:tcPr>
            <w:tcW w:w="2506" w:type="dxa"/>
          </w:tcPr>
          <w:p w:rsidR="00592120" w:rsidRPr="00E54D58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:rsidR="00592120" w:rsidRPr="00E54D58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 (2</w:t>
            </w:r>
            <w:r w:rsidRPr="006123DD">
              <w:rPr>
                <w:b/>
                <w:vertAlign w:val="superscript"/>
              </w:rPr>
              <w:t>nd</w:t>
            </w:r>
            <w:r w:rsidRPr="006123DD">
              <w:rPr>
                <w:b/>
              </w:rPr>
              <w:t xml:space="preserve"> Alternate)</w:t>
            </w:r>
          </w:p>
        </w:tc>
        <w:tc>
          <w:tcPr>
            <w:tcW w:w="2506" w:type="dxa"/>
          </w:tcPr>
          <w:p w:rsidR="00592120" w:rsidRPr="00E54D58" w:rsidRDefault="00592120" w:rsidP="00592120">
            <w:pPr>
              <w:jc w:val="center"/>
              <w:rPr>
                <w:b/>
              </w:rPr>
            </w:pPr>
            <w:r w:rsidRPr="00E54D58">
              <w:rPr>
                <w:b/>
              </w:rPr>
              <w:t>John Barkley</w:t>
            </w:r>
          </w:p>
        </w:tc>
        <w:tc>
          <w:tcPr>
            <w:tcW w:w="1939" w:type="dxa"/>
          </w:tcPr>
          <w:p w:rsidR="00592120" w:rsidRPr="00E54D58" w:rsidRDefault="00592120" w:rsidP="00592120">
            <w:pPr>
              <w:jc w:val="center"/>
              <w:rPr>
                <w:b/>
              </w:rPr>
            </w:pPr>
            <w:r w:rsidRPr="00E54D58">
              <w:rPr>
                <w:b/>
              </w:rPr>
              <w:t>TWC Chair</w:t>
            </w:r>
          </w:p>
        </w:tc>
        <w:tc>
          <w:tcPr>
            <w:tcW w:w="1844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WWBWC</w:t>
            </w:r>
          </w:p>
        </w:tc>
        <w:tc>
          <w:tcPr>
            <w:tcW w:w="2506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39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 w:rsidRPr="00BE2D49">
              <w:rPr>
                <w:b/>
              </w:rPr>
              <w:t>DNR Staff</w:t>
            </w:r>
          </w:p>
        </w:tc>
        <w:tc>
          <w:tcPr>
            <w:tcW w:w="1844" w:type="dxa"/>
          </w:tcPr>
          <w:p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5921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Yaka Energy Board-Evaluate</w:t>
            </w:r>
          </w:p>
        </w:tc>
        <w:tc>
          <w:tcPr>
            <w:tcW w:w="2506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Les Minthorn</w:t>
            </w:r>
          </w:p>
        </w:tc>
        <w:tc>
          <w:tcPr>
            <w:tcW w:w="1939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CTUIR Member</w:t>
            </w:r>
          </w:p>
        </w:tc>
        <w:tc>
          <w:tcPr>
            <w:tcW w:w="1844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</w:p>
        </w:tc>
      </w:tr>
      <w:tr w:rsidR="00592120" w:rsidRPr="006123DD" w:rsidTr="006357F7">
        <w:tc>
          <w:tcPr>
            <w:tcW w:w="461" w:type="dxa"/>
          </w:tcPr>
          <w:p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Yaka Energy Board-Evaluate</w:t>
            </w:r>
          </w:p>
        </w:tc>
        <w:tc>
          <w:tcPr>
            <w:tcW w:w="2506" w:type="dxa"/>
          </w:tcPr>
          <w:p w:rsidR="00592120" w:rsidRPr="00FE4006" w:rsidRDefault="000D39B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 Marie Gavin</w:t>
            </w:r>
          </w:p>
        </w:tc>
        <w:tc>
          <w:tcPr>
            <w:tcW w:w="1939" w:type="dxa"/>
          </w:tcPr>
          <w:p w:rsidR="00592120" w:rsidRPr="00FE4006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FE4006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:rsidTr="006357F7">
        <w:tc>
          <w:tcPr>
            <w:tcW w:w="461" w:type="dxa"/>
          </w:tcPr>
          <w:p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50" w:type="dxa"/>
          </w:tcPr>
          <w:p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  <w:r w:rsidRPr="006123DD">
              <w:rPr>
                <w:b/>
              </w:rPr>
              <w:t>Willamette</w:t>
            </w:r>
            <w:r>
              <w:rPr>
                <w:b/>
              </w:rPr>
              <w:t xml:space="preserve"> Falls Comm. </w:t>
            </w:r>
          </w:p>
        </w:tc>
        <w:tc>
          <w:tcPr>
            <w:tcW w:w="2506" w:type="dxa"/>
          </w:tcPr>
          <w:p w:rsidR="00592120" w:rsidRPr="00324A16" w:rsidRDefault="00005CD2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:rsidR="00592120" w:rsidRPr="00324A16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592120" w:rsidRPr="00324A16" w:rsidRDefault="00005CD2" w:rsidP="000D7D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6357F7" w:rsidRPr="006123DD" w:rsidTr="006357F7">
        <w:tc>
          <w:tcPr>
            <w:tcW w:w="461" w:type="dxa"/>
          </w:tcPr>
          <w:p w:rsidR="006357F7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50" w:type="dxa"/>
          </w:tcPr>
          <w:p w:rsidR="006357F7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Umatilla County Youth Authority Board</w:t>
            </w:r>
          </w:p>
        </w:tc>
        <w:tc>
          <w:tcPr>
            <w:tcW w:w="2506" w:type="dxa"/>
          </w:tcPr>
          <w:p w:rsidR="006357F7" w:rsidRPr="00324A16" w:rsidRDefault="006357F7" w:rsidP="00A267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Sally </w:t>
            </w:r>
            <w:r w:rsidR="00A267D9">
              <w:rPr>
                <w:b/>
                <w:color w:val="C00000"/>
              </w:rPr>
              <w:t>Kosey</w:t>
            </w:r>
          </w:p>
        </w:tc>
        <w:tc>
          <w:tcPr>
            <w:tcW w:w="1939" w:type="dxa"/>
          </w:tcPr>
          <w:p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Secretary</w:t>
            </w:r>
          </w:p>
        </w:tc>
        <w:tc>
          <w:tcPr>
            <w:tcW w:w="1844" w:type="dxa"/>
          </w:tcPr>
          <w:p w:rsidR="006357F7" w:rsidRDefault="00ED2051" w:rsidP="000D7D7C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7F53D1" w:rsidRPr="006123DD" w:rsidTr="006357F7">
        <w:tc>
          <w:tcPr>
            <w:tcW w:w="461" w:type="dxa"/>
          </w:tcPr>
          <w:p w:rsidR="007F53D1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50" w:type="dxa"/>
          </w:tcPr>
          <w:p w:rsidR="007F53D1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UPRR</w:t>
            </w:r>
          </w:p>
        </w:tc>
        <w:tc>
          <w:tcPr>
            <w:tcW w:w="2506" w:type="dxa"/>
          </w:tcPr>
          <w:p w:rsidR="007F53D1" w:rsidRPr="00324A16" w:rsidRDefault="00ED2051" w:rsidP="00592120">
            <w:pPr>
              <w:jc w:val="center"/>
              <w:rPr>
                <w:b/>
                <w:color w:val="C00000"/>
              </w:rPr>
            </w:pPr>
            <w:r w:rsidRPr="00ED2051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:rsidR="007F53D1" w:rsidRPr="006123DD" w:rsidRDefault="007F53D1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7F53D1" w:rsidRDefault="00ED2051" w:rsidP="000D7D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9C5522" w:rsidRPr="006123DD" w:rsidTr="006357F7">
        <w:tc>
          <w:tcPr>
            <w:tcW w:w="461" w:type="dxa"/>
          </w:tcPr>
          <w:p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50" w:type="dxa"/>
          </w:tcPr>
          <w:p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SB770- Delegate</w:t>
            </w:r>
          </w:p>
        </w:tc>
        <w:tc>
          <w:tcPr>
            <w:tcW w:w="2506" w:type="dxa"/>
          </w:tcPr>
          <w:p w:rsidR="009C5522" w:rsidRPr="00ED2051" w:rsidRDefault="009C5522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Sandy Sampson</w:t>
            </w:r>
          </w:p>
        </w:tc>
        <w:tc>
          <w:tcPr>
            <w:tcW w:w="1939" w:type="dxa"/>
          </w:tcPr>
          <w:p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9C5522" w:rsidRDefault="009C5522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Dec.1, 2021</w:t>
            </w:r>
          </w:p>
        </w:tc>
      </w:tr>
      <w:tr w:rsidR="009C5522" w:rsidRPr="006123DD" w:rsidTr="006357F7">
        <w:tc>
          <w:tcPr>
            <w:tcW w:w="461" w:type="dxa"/>
          </w:tcPr>
          <w:p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50" w:type="dxa"/>
          </w:tcPr>
          <w:p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Policy Board</w:t>
            </w:r>
          </w:p>
          <w:p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Governor Appointed</w:t>
            </w:r>
          </w:p>
        </w:tc>
        <w:tc>
          <w:tcPr>
            <w:tcW w:w="2506" w:type="dxa"/>
          </w:tcPr>
          <w:p w:rsidR="009C5522" w:rsidRPr="00ED2051" w:rsidRDefault="009C5522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Sandy Sampson</w:t>
            </w:r>
          </w:p>
        </w:tc>
        <w:tc>
          <w:tcPr>
            <w:tcW w:w="1939" w:type="dxa"/>
          </w:tcPr>
          <w:p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9C5522" w:rsidRDefault="009C5522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9C5522" w:rsidRPr="006123DD" w:rsidTr="006357F7">
        <w:tc>
          <w:tcPr>
            <w:tcW w:w="461" w:type="dxa"/>
          </w:tcPr>
          <w:p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50" w:type="dxa"/>
          </w:tcPr>
          <w:p w:rsidR="009C5522" w:rsidRDefault="00D35228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Equity</w:t>
            </w:r>
          </w:p>
          <w:p w:rsidR="00D35228" w:rsidRDefault="00D35228" w:rsidP="00592120">
            <w:pPr>
              <w:jc w:val="center"/>
              <w:rPr>
                <w:b/>
              </w:rPr>
            </w:pPr>
          </w:p>
          <w:p w:rsidR="00D35228" w:rsidRDefault="00D35228" w:rsidP="00592120">
            <w:pPr>
              <w:jc w:val="center"/>
              <w:rPr>
                <w:b/>
              </w:rPr>
            </w:pPr>
          </w:p>
        </w:tc>
        <w:tc>
          <w:tcPr>
            <w:tcW w:w="2506" w:type="dxa"/>
          </w:tcPr>
          <w:p w:rsidR="009C5522" w:rsidRPr="00ED2051" w:rsidRDefault="009C5522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Sandy Sampson</w:t>
            </w:r>
          </w:p>
        </w:tc>
        <w:tc>
          <w:tcPr>
            <w:tcW w:w="1939" w:type="dxa"/>
          </w:tcPr>
          <w:p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:rsidR="009C5522" w:rsidRDefault="009C5522" w:rsidP="000D7D7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Dec.1, 2021</w:t>
            </w:r>
          </w:p>
        </w:tc>
      </w:tr>
    </w:tbl>
    <w:p w:rsidR="0084779F" w:rsidRPr="00393667" w:rsidRDefault="0084779F" w:rsidP="006357F7">
      <w:pPr>
        <w:tabs>
          <w:tab w:val="left" w:pos="1230"/>
        </w:tabs>
      </w:pPr>
    </w:p>
    <w:sectPr w:rsidR="0084779F" w:rsidRPr="00393667" w:rsidSect="00774A2B">
      <w:foot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7B" w:rsidRDefault="00444C7B" w:rsidP="007F0173">
      <w:pPr>
        <w:spacing w:after="0" w:line="240" w:lineRule="auto"/>
      </w:pPr>
      <w:r>
        <w:separator/>
      </w:r>
    </w:p>
  </w:endnote>
  <w:endnote w:type="continuationSeparator" w:id="0">
    <w:p w:rsidR="00444C7B" w:rsidRDefault="00444C7B" w:rsidP="007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7B" w:rsidRDefault="00444C7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F1274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444C7B" w:rsidRDefault="006F1274" w:rsidP="00774A2B">
    <w:pPr>
      <w:pStyle w:val="Footer"/>
    </w:pPr>
    <w:sdt>
      <w:sdtPr>
        <w:id w:val="1616015951"/>
        <w:docPartObj>
          <w:docPartGallery w:val="Page Numbers (Top of Page)"/>
          <w:docPartUnique/>
        </w:docPartObj>
      </w:sdtPr>
      <w:sdtEndPr/>
      <w:sdtContent>
        <w:r w:rsidR="00444C7B" w:rsidRPr="00E14C9D">
          <w:t xml:space="preserve">Page </w:t>
        </w:r>
        <w:r w:rsidR="00444C7B" w:rsidRPr="00A138B9">
          <w:rPr>
            <w:bCs/>
            <w:sz w:val="24"/>
            <w:szCs w:val="24"/>
          </w:rPr>
          <w:fldChar w:fldCharType="begin"/>
        </w:r>
        <w:r w:rsidR="00444C7B" w:rsidRPr="00E14C9D">
          <w:rPr>
            <w:bCs/>
          </w:rPr>
          <w:instrText xml:space="preserve"> PAGE </w:instrText>
        </w:r>
        <w:r w:rsidR="00444C7B" w:rsidRPr="00A138B9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3</w:t>
        </w:r>
        <w:r w:rsidR="00444C7B" w:rsidRPr="00A138B9">
          <w:rPr>
            <w:bCs/>
            <w:sz w:val="24"/>
            <w:szCs w:val="24"/>
          </w:rPr>
          <w:fldChar w:fldCharType="end"/>
        </w:r>
        <w:r w:rsidR="00444C7B" w:rsidRPr="00E14C9D">
          <w:t xml:space="preserve"> of </w:t>
        </w:r>
        <w:r w:rsidR="00444C7B">
          <w:t>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7B" w:rsidRDefault="00444C7B" w:rsidP="007F0173">
      <w:pPr>
        <w:spacing w:after="0" w:line="240" w:lineRule="auto"/>
      </w:pPr>
      <w:r>
        <w:separator/>
      </w:r>
    </w:p>
  </w:footnote>
  <w:footnote w:type="continuationSeparator" w:id="0">
    <w:p w:rsidR="00444C7B" w:rsidRDefault="00444C7B" w:rsidP="007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D8B"/>
    <w:multiLevelType w:val="hybridMultilevel"/>
    <w:tmpl w:val="CF06BDFC"/>
    <w:lvl w:ilvl="0" w:tplc="762AB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1381"/>
    <w:multiLevelType w:val="hybridMultilevel"/>
    <w:tmpl w:val="5726A3AC"/>
    <w:lvl w:ilvl="0" w:tplc="43F69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629"/>
    <w:multiLevelType w:val="hybridMultilevel"/>
    <w:tmpl w:val="20EEB3DC"/>
    <w:lvl w:ilvl="0" w:tplc="2612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3"/>
    <w:rsid w:val="00005CD2"/>
    <w:rsid w:val="000117BF"/>
    <w:rsid w:val="00012170"/>
    <w:rsid w:val="0002129B"/>
    <w:rsid w:val="00021D9B"/>
    <w:rsid w:val="00030AA2"/>
    <w:rsid w:val="00045CD3"/>
    <w:rsid w:val="0005218F"/>
    <w:rsid w:val="000523A9"/>
    <w:rsid w:val="0005432E"/>
    <w:rsid w:val="0005712A"/>
    <w:rsid w:val="00075929"/>
    <w:rsid w:val="00077337"/>
    <w:rsid w:val="000813B7"/>
    <w:rsid w:val="000828C4"/>
    <w:rsid w:val="00094DC8"/>
    <w:rsid w:val="000A442E"/>
    <w:rsid w:val="000A776D"/>
    <w:rsid w:val="000B2168"/>
    <w:rsid w:val="000B45D3"/>
    <w:rsid w:val="000D0A59"/>
    <w:rsid w:val="000D31B6"/>
    <w:rsid w:val="000D39BC"/>
    <w:rsid w:val="000D7D7C"/>
    <w:rsid w:val="000F4425"/>
    <w:rsid w:val="000F6B8C"/>
    <w:rsid w:val="00103813"/>
    <w:rsid w:val="001175D9"/>
    <w:rsid w:val="0012076E"/>
    <w:rsid w:val="00124F18"/>
    <w:rsid w:val="00130078"/>
    <w:rsid w:val="00130527"/>
    <w:rsid w:val="00136B19"/>
    <w:rsid w:val="00156F85"/>
    <w:rsid w:val="001701F6"/>
    <w:rsid w:val="001712A2"/>
    <w:rsid w:val="00173750"/>
    <w:rsid w:val="001761BB"/>
    <w:rsid w:val="00176A27"/>
    <w:rsid w:val="001856F6"/>
    <w:rsid w:val="0019346C"/>
    <w:rsid w:val="00194789"/>
    <w:rsid w:val="001979CC"/>
    <w:rsid w:val="001A103F"/>
    <w:rsid w:val="001A2B89"/>
    <w:rsid w:val="001A7CC9"/>
    <w:rsid w:val="001A7E36"/>
    <w:rsid w:val="001B0FB0"/>
    <w:rsid w:val="001B1612"/>
    <w:rsid w:val="001C6C4E"/>
    <w:rsid w:val="001D011E"/>
    <w:rsid w:val="001D2807"/>
    <w:rsid w:val="001D3418"/>
    <w:rsid w:val="001D6908"/>
    <w:rsid w:val="001F164B"/>
    <w:rsid w:val="001F7F33"/>
    <w:rsid w:val="00201D0B"/>
    <w:rsid w:val="00203018"/>
    <w:rsid w:val="00206D0E"/>
    <w:rsid w:val="00207ECE"/>
    <w:rsid w:val="00214235"/>
    <w:rsid w:val="002154FD"/>
    <w:rsid w:val="00215D94"/>
    <w:rsid w:val="0021717F"/>
    <w:rsid w:val="00222870"/>
    <w:rsid w:val="002264A2"/>
    <w:rsid w:val="00233F04"/>
    <w:rsid w:val="00236832"/>
    <w:rsid w:val="00243BE4"/>
    <w:rsid w:val="00251CE4"/>
    <w:rsid w:val="00254D01"/>
    <w:rsid w:val="002608FB"/>
    <w:rsid w:val="002652AD"/>
    <w:rsid w:val="0027092B"/>
    <w:rsid w:val="00270B62"/>
    <w:rsid w:val="00271F3C"/>
    <w:rsid w:val="00273C2F"/>
    <w:rsid w:val="00287C4E"/>
    <w:rsid w:val="0029132C"/>
    <w:rsid w:val="00291476"/>
    <w:rsid w:val="0029684D"/>
    <w:rsid w:val="00296A6C"/>
    <w:rsid w:val="002A222C"/>
    <w:rsid w:val="002A5869"/>
    <w:rsid w:val="002A7F3C"/>
    <w:rsid w:val="002B0B50"/>
    <w:rsid w:val="002B39C1"/>
    <w:rsid w:val="002B48C3"/>
    <w:rsid w:val="002C2B8D"/>
    <w:rsid w:val="002C4F66"/>
    <w:rsid w:val="002D24B8"/>
    <w:rsid w:val="002E5084"/>
    <w:rsid w:val="002E5944"/>
    <w:rsid w:val="002F7C88"/>
    <w:rsid w:val="0030064A"/>
    <w:rsid w:val="00301CAA"/>
    <w:rsid w:val="0030674A"/>
    <w:rsid w:val="003144CC"/>
    <w:rsid w:val="00322F59"/>
    <w:rsid w:val="00323006"/>
    <w:rsid w:val="00324A16"/>
    <w:rsid w:val="00327257"/>
    <w:rsid w:val="00327AFF"/>
    <w:rsid w:val="0033281A"/>
    <w:rsid w:val="0033361E"/>
    <w:rsid w:val="003357B0"/>
    <w:rsid w:val="00337111"/>
    <w:rsid w:val="00342424"/>
    <w:rsid w:val="00350BD9"/>
    <w:rsid w:val="00350EBA"/>
    <w:rsid w:val="003512FA"/>
    <w:rsid w:val="00356B92"/>
    <w:rsid w:val="00360719"/>
    <w:rsid w:val="003624DD"/>
    <w:rsid w:val="00363AA3"/>
    <w:rsid w:val="003656AA"/>
    <w:rsid w:val="00373731"/>
    <w:rsid w:val="00382249"/>
    <w:rsid w:val="003839B6"/>
    <w:rsid w:val="00393667"/>
    <w:rsid w:val="00396545"/>
    <w:rsid w:val="003A05F7"/>
    <w:rsid w:val="003A28BC"/>
    <w:rsid w:val="003A3097"/>
    <w:rsid w:val="003A610D"/>
    <w:rsid w:val="003B0A72"/>
    <w:rsid w:val="003B0B49"/>
    <w:rsid w:val="003B7ED5"/>
    <w:rsid w:val="003C4626"/>
    <w:rsid w:val="003D18D2"/>
    <w:rsid w:val="003D1DC3"/>
    <w:rsid w:val="003D35C0"/>
    <w:rsid w:val="00400650"/>
    <w:rsid w:val="004062D5"/>
    <w:rsid w:val="00412C39"/>
    <w:rsid w:val="00423BCB"/>
    <w:rsid w:val="00424A1C"/>
    <w:rsid w:val="00425B80"/>
    <w:rsid w:val="00441605"/>
    <w:rsid w:val="00444C7B"/>
    <w:rsid w:val="0045090D"/>
    <w:rsid w:val="0045121A"/>
    <w:rsid w:val="00451CD4"/>
    <w:rsid w:val="00453149"/>
    <w:rsid w:val="0046157D"/>
    <w:rsid w:val="00461BB9"/>
    <w:rsid w:val="004669F8"/>
    <w:rsid w:val="004775F4"/>
    <w:rsid w:val="00481930"/>
    <w:rsid w:val="00486022"/>
    <w:rsid w:val="004866FD"/>
    <w:rsid w:val="004878CD"/>
    <w:rsid w:val="00490A74"/>
    <w:rsid w:val="004910BB"/>
    <w:rsid w:val="0049662C"/>
    <w:rsid w:val="00497DB9"/>
    <w:rsid w:val="004A551D"/>
    <w:rsid w:val="004A5D82"/>
    <w:rsid w:val="004C0F3C"/>
    <w:rsid w:val="004C1305"/>
    <w:rsid w:val="004C4590"/>
    <w:rsid w:val="004C6563"/>
    <w:rsid w:val="004D648F"/>
    <w:rsid w:val="004E2FFD"/>
    <w:rsid w:val="004E7BCC"/>
    <w:rsid w:val="004F2CF5"/>
    <w:rsid w:val="004F7214"/>
    <w:rsid w:val="0050268D"/>
    <w:rsid w:val="00511129"/>
    <w:rsid w:val="0051151D"/>
    <w:rsid w:val="00526715"/>
    <w:rsid w:val="00526B09"/>
    <w:rsid w:val="00534996"/>
    <w:rsid w:val="005479C1"/>
    <w:rsid w:val="0055295F"/>
    <w:rsid w:val="00555E7D"/>
    <w:rsid w:val="00557E93"/>
    <w:rsid w:val="00565721"/>
    <w:rsid w:val="00571784"/>
    <w:rsid w:val="00575353"/>
    <w:rsid w:val="00576AA5"/>
    <w:rsid w:val="00576F84"/>
    <w:rsid w:val="005777EF"/>
    <w:rsid w:val="00592120"/>
    <w:rsid w:val="00593026"/>
    <w:rsid w:val="0059729C"/>
    <w:rsid w:val="005A1124"/>
    <w:rsid w:val="005A2667"/>
    <w:rsid w:val="005A3F8E"/>
    <w:rsid w:val="005A47D5"/>
    <w:rsid w:val="005A4BA6"/>
    <w:rsid w:val="005B0ADC"/>
    <w:rsid w:val="005B0D89"/>
    <w:rsid w:val="005B3C65"/>
    <w:rsid w:val="005B514B"/>
    <w:rsid w:val="005C5551"/>
    <w:rsid w:val="005E2954"/>
    <w:rsid w:val="005E6F03"/>
    <w:rsid w:val="005F7FD7"/>
    <w:rsid w:val="00601184"/>
    <w:rsid w:val="0060738E"/>
    <w:rsid w:val="006123DD"/>
    <w:rsid w:val="00616377"/>
    <w:rsid w:val="006357F7"/>
    <w:rsid w:val="00641696"/>
    <w:rsid w:val="00642AB0"/>
    <w:rsid w:val="00652D4A"/>
    <w:rsid w:val="0065423E"/>
    <w:rsid w:val="00654EC6"/>
    <w:rsid w:val="006574AD"/>
    <w:rsid w:val="00664657"/>
    <w:rsid w:val="00666849"/>
    <w:rsid w:val="00670C8F"/>
    <w:rsid w:val="0067591D"/>
    <w:rsid w:val="006814B2"/>
    <w:rsid w:val="00682555"/>
    <w:rsid w:val="006A467B"/>
    <w:rsid w:val="006A487F"/>
    <w:rsid w:val="006B2915"/>
    <w:rsid w:val="006B5202"/>
    <w:rsid w:val="006B7739"/>
    <w:rsid w:val="006C04E6"/>
    <w:rsid w:val="006C6B13"/>
    <w:rsid w:val="006D1C31"/>
    <w:rsid w:val="006D32CD"/>
    <w:rsid w:val="006D7FC0"/>
    <w:rsid w:val="006E49A2"/>
    <w:rsid w:val="006E5868"/>
    <w:rsid w:val="006E67A0"/>
    <w:rsid w:val="006F1274"/>
    <w:rsid w:val="006F5B2E"/>
    <w:rsid w:val="00701477"/>
    <w:rsid w:val="00701E82"/>
    <w:rsid w:val="007068F3"/>
    <w:rsid w:val="00707BDD"/>
    <w:rsid w:val="00715160"/>
    <w:rsid w:val="00716F96"/>
    <w:rsid w:val="00726940"/>
    <w:rsid w:val="007317A6"/>
    <w:rsid w:val="00733DC6"/>
    <w:rsid w:val="00737B7F"/>
    <w:rsid w:val="00744069"/>
    <w:rsid w:val="00765615"/>
    <w:rsid w:val="00766522"/>
    <w:rsid w:val="0077236D"/>
    <w:rsid w:val="0077284B"/>
    <w:rsid w:val="00773ABD"/>
    <w:rsid w:val="00774A2B"/>
    <w:rsid w:val="00774AA3"/>
    <w:rsid w:val="00774C9A"/>
    <w:rsid w:val="0078108B"/>
    <w:rsid w:val="00787465"/>
    <w:rsid w:val="007959F7"/>
    <w:rsid w:val="007A4D5B"/>
    <w:rsid w:val="007B1102"/>
    <w:rsid w:val="007B1291"/>
    <w:rsid w:val="007B26BA"/>
    <w:rsid w:val="007B29CD"/>
    <w:rsid w:val="007B4C7F"/>
    <w:rsid w:val="007C07F3"/>
    <w:rsid w:val="007C0824"/>
    <w:rsid w:val="007C1203"/>
    <w:rsid w:val="007C5892"/>
    <w:rsid w:val="007C67B8"/>
    <w:rsid w:val="007C6CF5"/>
    <w:rsid w:val="007D045F"/>
    <w:rsid w:val="007D57DF"/>
    <w:rsid w:val="007E1F4B"/>
    <w:rsid w:val="007E40CB"/>
    <w:rsid w:val="007F0173"/>
    <w:rsid w:val="007F134A"/>
    <w:rsid w:val="007F1E4B"/>
    <w:rsid w:val="007F53D1"/>
    <w:rsid w:val="007F6663"/>
    <w:rsid w:val="00801129"/>
    <w:rsid w:val="00801D85"/>
    <w:rsid w:val="00802972"/>
    <w:rsid w:val="008029F4"/>
    <w:rsid w:val="00804765"/>
    <w:rsid w:val="00816E35"/>
    <w:rsid w:val="0082206C"/>
    <w:rsid w:val="0082590F"/>
    <w:rsid w:val="008300DE"/>
    <w:rsid w:val="00831966"/>
    <w:rsid w:val="008356F8"/>
    <w:rsid w:val="008467D6"/>
    <w:rsid w:val="0084779F"/>
    <w:rsid w:val="00852157"/>
    <w:rsid w:val="00860E10"/>
    <w:rsid w:val="0086533B"/>
    <w:rsid w:val="008728AE"/>
    <w:rsid w:val="00892960"/>
    <w:rsid w:val="00892E7B"/>
    <w:rsid w:val="0089435E"/>
    <w:rsid w:val="008A115C"/>
    <w:rsid w:val="008A1936"/>
    <w:rsid w:val="008A3971"/>
    <w:rsid w:val="008C4ABC"/>
    <w:rsid w:val="008D464A"/>
    <w:rsid w:val="008D5164"/>
    <w:rsid w:val="008D556B"/>
    <w:rsid w:val="008E001C"/>
    <w:rsid w:val="008E522F"/>
    <w:rsid w:val="008E7FC9"/>
    <w:rsid w:val="008F471C"/>
    <w:rsid w:val="008F5B91"/>
    <w:rsid w:val="00900FA0"/>
    <w:rsid w:val="0090130C"/>
    <w:rsid w:val="009075FA"/>
    <w:rsid w:val="00907740"/>
    <w:rsid w:val="00907EE5"/>
    <w:rsid w:val="009129FA"/>
    <w:rsid w:val="00916730"/>
    <w:rsid w:val="0091694D"/>
    <w:rsid w:val="009240F4"/>
    <w:rsid w:val="009256CA"/>
    <w:rsid w:val="0093483B"/>
    <w:rsid w:val="00944CB6"/>
    <w:rsid w:val="0095317B"/>
    <w:rsid w:val="0095381A"/>
    <w:rsid w:val="0095677B"/>
    <w:rsid w:val="00957D05"/>
    <w:rsid w:val="009606B7"/>
    <w:rsid w:val="00961751"/>
    <w:rsid w:val="00962527"/>
    <w:rsid w:val="0096565D"/>
    <w:rsid w:val="00970F31"/>
    <w:rsid w:val="0097461E"/>
    <w:rsid w:val="00984C7E"/>
    <w:rsid w:val="00987DB8"/>
    <w:rsid w:val="00990289"/>
    <w:rsid w:val="0099167D"/>
    <w:rsid w:val="009974D2"/>
    <w:rsid w:val="009975E7"/>
    <w:rsid w:val="009A4B9C"/>
    <w:rsid w:val="009A57C4"/>
    <w:rsid w:val="009B25A8"/>
    <w:rsid w:val="009B5D92"/>
    <w:rsid w:val="009C3BF2"/>
    <w:rsid w:val="009C5522"/>
    <w:rsid w:val="009C7315"/>
    <w:rsid w:val="009D37C1"/>
    <w:rsid w:val="009D54D6"/>
    <w:rsid w:val="009D7549"/>
    <w:rsid w:val="009E6B4C"/>
    <w:rsid w:val="009E7D8F"/>
    <w:rsid w:val="009F04BF"/>
    <w:rsid w:val="00A0104E"/>
    <w:rsid w:val="00A01CD2"/>
    <w:rsid w:val="00A02CB9"/>
    <w:rsid w:val="00A034AC"/>
    <w:rsid w:val="00A04287"/>
    <w:rsid w:val="00A1117B"/>
    <w:rsid w:val="00A173E4"/>
    <w:rsid w:val="00A23152"/>
    <w:rsid w:val="00A267D9"/>
    <w:rsid w:val="00A35018"/>
    <w:rsid w:val="00A361AD"/>
    <w:rsid w:val="00A42BA7"/>
    <w:rsid w:val="00A4672E"/>
    <w:rsid w:val="00A47054"/>
    <w:rsid w:val="00A51F13"/>
    <w:rsid w:val="00A55F79"/>
    <w:rsid w:val="00A606FE"/>
    <w:rsid w:val="00A72F14"/>
    <w:rsid w:val="00A813A1"/>
    <w:rsid w:val="00A81B45"/>
    <w:rsid w:val="00A84888"/>
    <w:rsid w:val="00A86B41"/>
    <w:rsid w:val="00A93AB1"/>
    <w:rsid w:val="00AA3772"/>
    <w:rsid w:val="00AB1ABC"/>
    <w:rsid w:val="00AC74C2"/>
    <w:rsid w:val="00AD272D"/>
    <w:rsid w:val="00AD5071"/>
    <w:rsid w:val="00AE6421"/>
    <w:rsid w:val="00AE795D"/>
    <w:rsid w:val="00AF02C2"/>
    <w:rsid w:val="00AF73A9"/>
    <w:rsid w:val="00B07F07"/>
    <w:rsid w:val="00B25FAC"/>
    <w:rsid w:val="00B2606B"/>
    <w:rsid w:val="00B307F1"/>
    <w:rsid w:val="00B36140"/>
    <w:rsid w:val="00B3617C"/>
    <w:rsid w:val="00B417D7"/>
    <w:rsid w:val="00B4525B"/>
    <w:rsid w:val="00B5352F"/>
    <w:rsid w:val="00B5682D"/>
    <w:rsid w:val="00B61957"/>
    <w:rsid w:val="00B654A4"/>
    <w:rsid w:val="00BB4FFC"/>
    <w:rsid w:val="00BC2183"/>
    <w:rsid w:val="00BC243C"/>
    <w:rsid w:val="00BC3B3C"/>
    <w:rsid w:val="00BC3CCB"/>
    <w:rsid w:val="00BC4A8E"/>
    <w:rsid w:val="00BD254A"/>
    <w:rsid w:val="00BD47D3"/>
    <w:rsid w:val="00BD6E12"/>
    <w:rsid w:val="00BD77FF"/>
    <w:rsid w:val="00BE2D49"/>
    <w:rsid w:val="00BF1257"/>
    <w:rsid w:val="00BF1349"/>
    <w:rsid w:val="00BF4F02"/>
    <w:rsid w:val="00BF4F99"/>
    <w:rsid w:val="00BF542B"/>
    <w:rsid w:val="00BF7213"/>
    <w:rsid w:val="00C0135D"/>
    <w:rsid w:val="00C03BC3"/>
    <w:rsid w:val="00C04DE1"/>
    <w:rsid w:val="00C106AF"/>
    <w:rsid w:val="00C2058B"/>
    <w:rsid w:val="00C20B21"/>
    <w:rsid w:val="00C339E8"/>
    <w:rsid w:val="00C41660"/>
    <w:rsid w:val="00C47F78"/>
    <w:rsid w:val="00C50BB0"/>
    <w:rsid w:val="00C5345A"/>
    <w:rsid w:val="00C5714B"/>
    <w:rsid w:val="00C644D4"/>
    <w:rsid w:val="00C705B4"/>
    <w:rsid w:val="00C83C62"/>
    <w:rsid w:val="00C9384D"/>
    <w:rsid w:val="00C965C5"/>
    <w:rsid w:val="00CA5FD4"/>
    <w:rsid w:val="00CA79FD"/>
    <w:rsid w:val="00CB2613"/>
    <w:rsid w:val="00CB71C8"/>
    <w:rsid w:val="00CD35F1"/>
    <w:rsid w:val="00CF20F3"/>
    <w:rsid w:val="00CF5F0F"/>
    <w:rsid w:val="00CF705A"/>
    <w:rsid w:val="00D0262D"/>
    <w:rsid w:val="00D02E56"/>
    <w:rsid w:val="00D03479"/>
    <w:rsid w:val="00D05298"/>
    <w:rsid w:val="00D0719E"/>
    <w:rsid w:val="00D11793"/>
    <w:rsid w:val="00D12213"/>
    <w:rsid w:val="00D156EA"/>
    <w:rsid w:val="00D17B8B"/>
    <w:rsid w:val="00D2191E"/>
    <w:rsid w:val="00D32D07"/>
    <w:rsid w:val="00D35228"/>
    <w:rsid w:val="00D46EA4"/>
    <w:rsid w:val="00D50F03"/>
    <w:rsid w:val="00D51BF8"/>
    <w:rsid w:val="00D53851"/>
    <w:rsid w:val="00D91888"/>
    <w:rsid w:val="00DA1519"/>
    <w:rsid w:val="00DA1C83"/>
    <w:rsid w:val="00DA2114"/>
    <w:rsid w:val="00DB2F2B"/>
    <w:rsid w:val="00DB41DE"/>
    <w:rsid w:val="00DB45EB"/>
    <w:rsid w:val="00DC34A2"/>
    <w:rsid w:val="00DC3E4F"/>
    <w:rsid w:val="00DC4B53"/>
    <w:rsid w:val="00DC5A07"/>
    <w:rsid w:val="00DC7F48"/>
    <w:rsid w:val="00DD5156"/>
    <w:rsid w:val="00DD68F9"/>
    <w:rsid w:val="00DE11D2"/>
    <w:rsid w:val="00DF2477"/>
    <w:rsid w:val="00DF469E"/>
    <w:rsid w:val="00DF542B"/>
    <w:rsid w:val="00DF7C4A"/>
    <w:rsid w:val="00DF7D89"/>
    <w:rsid w:val="00E01BB4"/>
    <w:rsid w:val="00E03FFF"/>
    <w:rsid w:val="00E1201B"/>
    <w:rsid w:val="00E23D97"/>
    <w:rsid w:val="00E2775C"/>
    <w:rsid w:val="00E30CAF"/>
    <w:rsid w:val="00E448F8"/>
    <w:rsid w:val="00E46137"/>
    <w:rsid w:val="00E4685C"/>
    <w:rsid w:val="00E5376A"/>
    <w:rsid w:val="00E54338"/>
    <w:rsid w:val="00E54D58"/>
    <w:rsid w:val="00E7273A"/>
    <w:rsid w:val="00E7364C"/>
    <w:rsid w:val="00E83D81"/>
    <w:rsid w:val="00E85681"/>
    <w:rsid w:val="00E869D7"/>
    <w:rsid w:val="00E87524"/>
    <w:rsid w:val="00E91E85"/>
    <w:rsid w:val="00E93BA9"/>
    <w:rsid w:val="00E96FA1"/>
    <w:rsid w:val="00EC3572"/>
    <w:rsid w:val="00EC3CDE"/>
    <w:rsid w:val="00EC5D22"/>
    <w:rsid w:val="00ED2051"/>
    <w:rsid w:val="00EE41DA"/>
    <w:rsid w:val="00EE5A5A"/>
    <w:rsid w:val="00EF055F"/>
    <w:rsid w:val="00EF11EF"/>
    <w:rsid w:val="00F105BC"/>
    <w:rsid w:val="00F12909"/>
    <w:rsid w:val="00F12C42"/>
    <w:rsid w:val="00F14D71"/>
    <w:rsid w:val="00F15E45"/>
    <w:rsid w:val="00F15ECC"/>
    <w:rsid w:val="00F23590"/>
    <w:rsid w:val="00F25D61"/>
    <w:rsid w:val="00F336E7"/>
    <w:rsid w:val="00F400E6"/>
    <w:rsid w:val="00F40CE3"/>
    <w:rsid w:val="00F427DF"/>
    <w:rsid w:val="00F45A02"/>
    <w:rsid w:val="00F463CC"/>
    <w:rsid w:val="00F5601F"/>
    <w:rsid w:val="00F7415C"/>
    <w:rsid w:val="00F831FD"/>
    <w:rsid w:val="00F8346F"/>
    <w:rsid w:val="00F92B18"/>
    <w:rsid w:val="00F9516E"/>
    <w:rsid w:val="00FA1168"/>
    <w:rsid w:val="00FA6CBF"/>
    <w:rsid w:val="00FA7369"/>
    <w:rsid w:val="00FB0BD3"/>
    <w:rsid w:val="00FB439D"/>
    <w:rsid w:val="00FC4619"/>
    <w:rsid w:val="00FD0C6E"/>
    <w:rsid w:val="00FD36C9"/>
    <w:rsid w:val="00FD4276"/>
    <w:rsid w:val="00FE16FA"/>
    <w:rsid w:val="00FE197F"/>
    <w:rsid w:val="00FE34EB"/>
    <w:rsid w:val="00FE400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E57582D0-AFA3-4650-B63E-07BF92FC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73"/>
  </w:style>
  <w:style w:type="paragraph" w:styleId="Footer">
    <w:name w:val="footer"/>
    <w:basedOn w:val="Normal"/>
    <w:link w:val="FooterChar"/>
    <w:uiPriority w:val="99"/>
    <w:unhideWhenUsed/>
    <w:rsid w:val="007F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73"/>
  </w:style>
  <w:style w:type="paragraph" w:styleId="BalloonText">
    <w:name w:val="Balloon Text"/>
    <w:basedOn w:val="Normal"/>
    <w:link w:val="BalloonTextChar"/>
    <w:uiPriority w:val="99"/>
    <w:semiHidden/>
    <w:unhideWhenUsed/>
    <w:rsid w:val="007F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F0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1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1CED-00B0-4AFA-BE03-B116A231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EF930E33</Template>
  <TotalTime>119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Scott</dc:creator>
  <cp:lastModifiedBy>Sally Kosey</cp:lastModifiedBy>
  <cp:revision>24</cp:revision>
  <cp:lastPrinted>2019-03-29T17:05:00Z</cp:lastPrinted>
  <dcterms:created xsi:type="dcterms:W3CDTF">2020-05-06T04:26:00Z</dcterms:created>
  <dcterms:modified xsi:type="dcterms:W3CDTF">2020-06-10T18:28:00Z</dcterms:modified>
</cp:coreProperties>
</file>