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9266" w14:textId="77777777" w:rsidR="007F0173" w:rsidRPr="007F0173" w:rsidRDefault="007F0173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F017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Committee/Commission Members List</w:t>
      </w:r>
    </w:p>
    <w:p w14:paraId="6E109267" w14:textId="495529CE" w:rsidR="007F0173" w:rsidRPr="007D73AA" w:rsidRDefault="0030005B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February</w:t>
      </w:r>
      <w:r w:rsidR="001B09F1">
        <w:rPr>
          <w:b/>
          <w:color w:val="FF0000"/>
          <w:sz w:val="24"/>
          <w:szCs w:val="24"/>
        </w:rPr>
        <w:t xml:space="preserve"> </w:t>
      </w:r>
      <w:r w:rsidR="00D241A7">
        <w:rPr>
          <w:b/>
          <w:color w:val="FF0000"/>
          <w:sz w:val="24"/>
          <w:szCs w:val="24"/>
        </w:rPr>
        <w:t>1</w:t>
      </w:r>
      <w:r w:rsidR="007D73AA" w:rsidRPr="007D73AA">
        <w:rPr>
          <w:b/>
          <w:color w:val="FF0000"/>
          <w:sz w:val="24"/>
          <w:szCs w:val="24"/>
        </w:rPr>
        <w:t>, 202</w:t>
      </w:r>
      <w:r w:rsidR="001B09F1">
        <w:rPr>
          <w:b/>
          <w:color w:val="FF0000"/>
          <w:sz w:val="24"/>
          <w:szCs w:val="24"/>
        </w:rPr>
        <w:t>1</w:t>
      </w:r>
    </w:p>
    <w:p w14:paraId="6E109268" w14:textId="77777777"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69" w14:textId="77777777" w:rsidR="007F0173" w:rsidRPr="00D156EA" w:rsidRDefault="007F0173" w:rsidP="007F0173">
      <w:pPr>
        <w:spacing w:after="0" w:line="240" w:lineRule="auto"/>
        <w:jc w:val="center"/>
        <w:rPr>
          <w:b/>
          <w:sz w:val="24"/>
          <w:szCs w:val="24"/>
        </w:rPr>
      </w:pPr>
      <w:r w:rsidRPr="002D24B8">
        <w:rPr>
          <w:b/>
          <w:color w:val="FF0000"/>
          <w:sz w:val="24"/>
          <w:szCs w:val="24"/>
        </w:rPr>
        <w:t>A &amp; D OVERSIGHT COMMITTEE</w:t>
      </w:r>
      <w:r w:rsidRPr="002D24B8">
        <w:rPr>
          <w:b/>
          <w:color w:val="FF0000"/>
          <w:sz w:val="24"/>
          <w:szCs w:val="24"/>
        </w:rPr>
        <w:tab/>
        <w:t>2 YEAR TERMS</w:t>
      </w:r>
      <w:r w:rsidRPr="00D156EA">
        <w:rPr>
          <w:b/>
          <w:sz w:val="24"/>
          <w:szCs w:val="24"/>
        </w:rPr>
        <w:t xml:space="preserve"> (</w:t>
      </w:r>
      <w:r w:rsidRPr="001B09F1">
        <w:rPr>
          <w:b/>
          <w:color w:val="FF0000"/>
          <w:sz w:val="24"/>
          <w:szCs w:val="24"/>
          <w:highlight w:val="yellow"/>
        </w:rPr>
        <w:t>1 BOT Member</w:t>
      </w:r>
      <w:r w:rsidRPr="00D156EA">
        <w:rPr>
          <w:b/>
          <w:sz w:val="24"/>
          <w:szCs w:val="24"/>
        </w:rPr>
        <w:t>)</w:t>
      </w:r>
    </w:p>
    <w:tbl>
      <w:tblPr>
        <w:tblStyle w:val="TableGrid"/>
        <w:tblW w:w="100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21"/>
        <w:gridCol w:w="3316"/>
        <w:gridCol w:w="2070"/>
        <w:gridCol w:w="1620"/>
        <w:gridCol w:w="1530"/>
      </w:tblGrid>
      <w:tr w:rsidR="00D156EA" w:rsidRPr="00D156EA" w14:paraId="6E10926F" w14:textId="77777777" w:rsidTr="009075FA">
        <w:tc>
          <w:tcPr>
            <w:tcW w:w="1521" w:type="dxa"/>
          </w:tcPr>
          <w:p w14:paraId="6E10926A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16" w:type="dxa"/>
          </w:tcPr>
          <w:p w14:paraId="6E10926B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26C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26D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30" w:type="dxa"/>
          </w:tcPr>
          <w:p w14:paraId="6E10926E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D156EA" w:rsidRPr="00D156EA" w14:paraId="6E109275" w14:textId="77777777" w:rsidTr="009075FA">
        <w:tc>
          <w:tcPr>
            <w:tcW w:w="1521" w:type="dxa"/>
          </w:tcPr>
          <w:p w14:paraId="6E109270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316" w:type="dxa"/>
          </w:tcPr>
          <w:p w14:paraId="6E109271" w14:textId="77777777" w:rsidR="007F0173" w:rsidRPr="00D156EA" w:rsidRDefault="0010381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Arndt</w:t>
            </w:r>
          </w:p>
        </w:tc>
        <w:tc>
          <w:tcPr>
            <w:tcW w:w="2070" w:type="dxa"/>
          </w:tcPr>
          <w:p w14:paraId="6E109272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Yellowhawk</w:t>
            </w:r>
          </w:p>
        </w:tc>
        <w:tc>
          <w:tcPr>
            <w:tcW w:w="1620" w:type="dxa"/>
          </w:tcPr>
          <w:p w14:paraId="6E109273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74" w14:textId="77777777" w:rsidR="007F0173" w:rsidRPr="00D156EA" w:rsidRDefault="0077236D" w:rsidP="0077236D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4th</w:t>
            </w:r>
          </w:p>
        </w:tc>
      </w:tr>
      <w:tr w:rsidR="00D156EA" w:rsidRPr="00D156EA" w14:paraId="6E10927B" w14:textId="77777777" w:rsidTr="009075FA">
        <w:tc>
          <w:tcPr>
            <w:tcW w:w="1521" w:type="dxa"/>
          </w:tcPr>
          <w:p w14:paraId="6E109276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77" w14:textId="77777777" w:rsidR="009075FA" w:rsidRPr="00D156EA" w:rsidRDefault="009075FA" w:rsidP="009075FA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Housing</w:t>
            </w:r>
            <w:r w:rsidR="007F0173" w:rsidRPr="00D156EA">
              <w:rPr>
                <w:b/>
                <w:sz w:val="24"/>
                <w:szCs w:val="24"/>
              </w:rPr>
              <w:t>/DCFS/Safety</w:t>
            </w:r>
            <w:r w:rsidRPr="00D156EA">
              <w:rPr>
                <w:b/>
                <w:sz w:val="24"/>
                <w:szCs w:val="24"/>
              </w:rPr>
              <w:t xml:space="preserve">     Yellowhawk Behavioral Health</w:t>
            </w:r>
          </w:p>
        </w:tc>
        <w:tc>
          <w:tcPr>
            <w:tcW w:w="2070" w:type="dxa"/>
          </w:tcPr>
          <w:p w14:paraId="6E109278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Directors</w:t>
            </w:r>
          </w:p>
        </w:tc>
        <w:tc>
          <w:tcPr>
            <w:tcW w:w="1620" w:type="dxa"/>
          </w:tcPr>
          <w:p w14:paraId="6E109279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7A" w14:textId="77777777"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Wednesda</w:t>
            </w:r>
            <w:r w:rsidRPr="00D156EA">
              <w:rPr>
                <w:b/>
                <w:sz w:val="24"/>
                <w:szCs w:val="24"/>
              </w:rPr>
              <w:t>y</w:t>
            </w:r>
          </w:p>
        </w:tc>
      </w:tr>
      <w:tr w:rsidR="00D156EA" w:rsidRPr="00D156EA" w14:paraId="6E109281" w14:textId="77777777" w:rsidTr="009075FA">
        <w:tc>
          <w:tcPr>
            <w:tcW w:w="1521" w:type="dxa"/>
          </w:tcPr>
          <w:p w14:paraId="6E10927C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7D" w14:textId="77777777" w:rsidR="007F0173" w:rsidRPr="00D156EA" w:rsidRDefault="00FA6CBF" w:rsidP="007F0173">
            <w:pPr>
              <w:jc w:val="center"/>
              <w:rPr>
                <w:b/>
                <w:sz w:val="24"/>
                <w:szCs w:val="24"/>
              </w:rPr>
            </w:pPr>
            <w:r w:rsidRPr="00FA6CBF">
              <w:rPr>
                <w:b/>
                <w:color w:val="FF0000"/>
                <w:sz w:val="24"/>
                <w:szCs w:val="24"/>
              </w:rPr>
              <w:t>Corinne Sams</w:t>
            </w:r>
          </w:p>
        </w:tc>
        <w:tc>
          <w:tcPr>
            <w:tcW w:w="2070" w:type="dxa"/>
          </w:tcPr>
          <w:p w14:paraId="6E10927E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27F" w14:textId="77777777" w:rsidR="007F0173" w:rsidRPr="00D156EA" w:rsidRDefault="00ED205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2021</w:t>
            </w:r>
          </w:p>
        </w:tc>
        <w:tc>
          <w:tcPr>
            <w:tcW w:w="1530" w:type="dxa"/>
          </w:tcPr>
          <w:p w14:paraId="6E109280" w14:textId="77777777"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D156EA" w:rsidRPr="00D156EA" w14:paraId="6E109287" w14:textId="77777777" w:rsidTr="009075FA">
        <w:tc>
          <w:tcPr>
            <w:tcW w:w="1521" w:type="dxa"/>
          </w:tcPr>
          <w:p w14:paraId="6E109282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83" w14:textId="77777777" w:rsidR="0027092B" w:rsidRPr="00D156EA" w:rsidRDefault="00103813" w:rsidP="0027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Wenona Scott</w:t>
            </w:r>
          </w:p>
        </w:tc>
        <w:tc>
          <w:tcPr>
            <w:tcW w:w="2070" w:type="dxa"/>
          </w:tcPr>
          <w:p w14:paraId="6E109284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14:paraId="6E109285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86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 – 2:30 PM</w:t>
            </w:r>
          </w:p>
        </w:tc>
      </w:tr>
      <w:tr w:rsidR="00D156EA" w:rsidRPr="00D156EA" w14:paraId="6E10928D" w14:textId="77777777" w:rsidTr="009075FA">
        <w:tc>
          <w:tcPr>
            <w:tcW w:w="1521" w:type="dxa"/>
          </w:tcPr>
          <w:p w14:paraId="6E109288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89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Glavis Wagner</w:t>
            </w:r>
          </w:p>
        </w:tc>
        <w:tc>
          <w:tcPr>
            <w:tcW w:w="2070" w:type="dxa"/>
          </w:tcPr>
          <w:p w14:paraId="6E10928A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14:paraId="6E10928B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8C" w14:textId="77777777" w:rsidR="0027092B" w:rsidRPr="00D156EA" w:rsidRDefault="0027092B" w:rsidP="0027092B">
            <w:pPr>
              <w:rPr>
                <w:b/>
                <w:sz w:val="24"/>
                <w:szCs w:val="24"/>
              </w:rPr>
            </w:pPr>
          </w:p>
        </w:tc>
      </w:tr>
    </w:tbl>
    <w:p w14:paraId="6E10928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8F" w14:textId="77777777" w:rsidR="00BF1349" w:rsidRDefault="00BF1349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E109290" w14:textId="77777777" w:rsidR="007F0173" w:rsidRPr="009D37C1" w:rsidRDefault="007F0173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37C1">
        <w:rPr>
          <w:b/>
          <w:color w:val="C00000"/>
          <w:sz w:val="24"/>
          <w:szCs w:val="24"/>
        </w:rPr>
        <w:t>CREDIT BOARD</w:t>
      </w:r>
      <w:r w:rsidRPr="009D37C1">
        <w:rPr>
          <w:b/>
          <w:color w:val="C0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6"/>
        <w:gridCol w:w="2796"/>
        <w:gridCol w:w="2029"/>
        <w:gridCol w:w="1996"/>
        <w:gridCol w:w="1095"/>
      </w:tblGrid>
      <w:tr w:rsidR="007F0173" w:rsidRPr="006123DD" w14:paraId="6E109296" w14:textId="77777777" w:rsidTr="0030674A">
        <w:tc>
          <w:tcPr>
            <w:tcW w:w="1800" w:type="dxa"/>
          </w:tcPr>
          <w:p w14:paraId="6E10929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</w:tcPr>
          <w:p w14:paraId="6E10929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29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14:paraId="6E10929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14:paraId="6E10929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29C" w14:textId="77777777" w:rsidTr="0030674A">
        <w:tc>
          <w:tcPr>
            <w:tcW w:w="1800" w:type="dxa"/>
          </w:tcPr>
          <w:p w14:paraId="6E10929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880" w:type="dxa"/>
          </w:tcPr>
          <w:p w14:paraId="6E109298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Minthorn</w:t>
            </w:r>
          </w:p>
        </w:tc>
        <w:tc>
          <w:tcPr>
            <w:tcW w:w="2070" w:type="dxa"/>
          </w:tcPr>
          <w:p w14:paraId="6E109299" w14:textId="77777777" w:rsidR="007F0173" w:rsidRPr="006123DD" w:rsidRDefault="00EE5A5A" w:rsidP="0013052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E5A5A"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70" w:type="dxa"/>
          </w:tcPr>
          <w:p w14:paraId="6E10929A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098" w:type="dxa"/>
          </w:tcPr>
          <w:p w14:paraId="6E10929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7F0173" w:rsidRPr="006123DD" w14:paraId="6E1092A2" w14:textId="77777777" w:rsidTr="0030674A">
        <w:tc>
          <w:tcPr>
            <w:tcW w:w="1800" w:type="dxa"/>
          </w:tcPr>
          <w:p w14:paraId="6E1092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880" w:type="dxa"/>
          </w:tcPr>
          <w:p w14:paraId="6E10929E" w14:textId="6D486B58" w:rsidR="007F0173" w:rsidRPr="00937050" w:rsidRDefault="00937050" w:rsidP="00287C4E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37050">
              <w:rPr>
                <w:rFonts w:ascii="Viner Hand ITC" w:hAnsi="Viner Hand ITC"/>
                <w:b/>
                <w:color w:val="8DB3E2" w:themeColor="text2" w:themeTint="66"/>
                <w:sz w:val="24"/>
                <w:szCs w:val="24"/>
              </w:rPr>
              <w:t>Advertising</w:t>
            </w:r>
          </w:p>
        </w:tc>
        <w:tc>
          <w:tcPr>
            <w:tcW w:w="2070" w:type="dxa"/>
          </w:tcPr>
          <w:p w14:paraId="6E10929F" w14:textId="1BCF0664" w:rsidR="007F0173" w:rsidRPr="0097461E" w:rsidRDefault="007F0173" w:rsidP="009746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2A0" w14:textId="3B52A9CA" w:rsidR="007F0173" w:rsidRPr="006123DD" w:rsidRDefault="00287C4E" w:rsidP="00937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5, 202</w:t>
            </w:r>
            <w:r w:rsidR="009370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6E1092A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7F0173" w:rsidRPr="006123DD" w14:paraId="6E1092A8" w14:textId="77777777" w:rsidTr="0030674A">
        <w:tc>
          <w:tcPr>
            <w:tcW w:w="1800" w:type="dxa"/>
          </w:tcPr>
          <w:p w14:paraId="6E1092A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880" w:type="dxa"/>
          </w:tcPr>
          <w:p w14:paraId="6E1092A4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Hilda Alexander</w:t>
            </w:r>
          </w:p>
        </w:tc>
        <w:tc>
          <w:tcPr>
            <w:tcW w:w="2070" w:type="dxa"/>
          </w:tcPr>
          <w:p w14:paraId="6E1092A5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70" w:type="dxa"/>
          </w:tcPr>
          <w:p w14:paraId="6E1092A6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98" w:type="dxa"/>
          </w:tcPr>
          <w:p w14:paraId="6E1092A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F0173" w:rsidRPr="006123DD" w14:paraId="6E1092AE" w14:textId="77777777" w:rsidTr="0097461E">
        <w:tc>
          <w:tcPr>
            <w:tcW w:w="1800" w:type="dxa"/>
          </w:tcPr>
          <w:p w14:paraId="6E1092A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  <w:shd w:val="clear" w:color="auto" w:fill="auto"/>
          </w:tcPr>
          <w:p w14:paraId="6E1092AA" w14:textId="77777777" w:rsidR="007F0173" w:rsidRPr="006123DD" w:rsidRDefault="0097461E" w:rsidP="009746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Dana Quaempts</w:t>
            </w:r>
          </w:p>
        </w:tc>
        <w:tc>
          <w:tcPr>
            <w:tcW w:w="2070" w:type="dxa"/>
          </w:tcPr>
          <w:p w14:paraId="6E1092AB" w14:textId="77777777" w:rsidR="007F0173" w:rsidRPr="00EC3572" w:rsidRDefault="0097461E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070" w:type="dxa"/>
          </w:tcPr>
          <w:p w14:paraId="6E1092AC" w14:textId="5D1022DA" w:rsidR="007F0173" w:rsidRPr="006123DD" w:rsidRDefault="0097461E" w:rsidP="00585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  <w:r w:rsidR="002968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3, 202</w:t>
            </w:r>
            <w:r w:rsidR="00585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E1092A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7F0173" w:rsidRPr="006123DD" w14:paraId="6E1092B4" w14:textId="77777777" w:rsidTr="0030674A">
        <w:tc>
          <w:tcPr>
            <w:tcW w:w="1800" w:type="dxa"/>
          </w:tcPr>
          <w:p w14:paraId="6E1092A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</w:tcPr>
          <w:p w14:paraId="6E1092B0" w14:textId="77777777" w:rsidR="007F0173" w:rsidRPr="006123DD" w:rsidRDefault="0065423E" w:rsidP="005C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70" w:type="dxa"/>
          </w:tcPr>
          <w:p w14:paraId="6E1092B1" w14:textId="77777777"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2019</w:t>
            </w:r>
          </w:p>
        </w:tc>
        <w:tc>
          <w:tcPr>
            <w:tcW w:w="2070" w:type="dxa"/>
          </w:tcPr>
          <w:p w14:paraId="6E1092B2" w14:textId="77777777"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2022</w:t>
            </w:r>
          </w:p>
        </w:tc>
        <w:tc>
          <w:tcPr>
            <w:tcW w:w="1098" w:type="dxa"/>
          </w:tcPr>
          <w:p w14:paraId="6E1092B3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Noon</w:t>
            </w:r>
          </w:p>
        </w:tc>
      </w:tr>
    </w:tbl>
    <w:p w14:paraId="6E1092B5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B6" w14:textId="77777777" w:rsidR="00BF1349" w:rsidRDefault="00BF134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E1092B7" w14:textId="77777777" w:rsidR="00571784" w:rsidRPr="009D37C1" w:rsidRDefault="006B773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784" w:rsidRPr="009D37C1">
        <w:rPr>
          <w:b/>
          <w:color w:val="C00000"/>
          <w:sz w:val="24"/>
          <w:szCs w:val="24"/>
        </w:rPr>
        <w:t>CTUIR CULTURE COALITION – (No Stipends)</w:t>
      </w:r>
    </w:p>
    <w:tbl>
      <w:tblPr>
        <w:tblStyle w:val="TableGrid"/>
        <w:tblW w:w="9993" w:type="dxa"/>
        <w:tblInd w:w="-342" w:type="dxa"/>
        <w:tblLook w:val="04A0" w:firstRow="1" w:lastRow="0" w:firstColumn="1" w:lastColumn="0" w:noHBand="0" w:noVBand="1"/>
      </w:tblPr>
      <w:tblGrid>
        <w:gridCol w:w="1890"/>
        <w:gridCol w:w="2250"/>
        <w:gridCol w:w="2430"/>
        <w:gridCol w:w="2160"/>
        <w:gridCol w:w="1263"/>
      </w:tblGrid>
      <w:tr w:rsidR="00571784" w:rsidRPr="006123DD" w14:paraId="6E1092BD" w14:textId="77777777" w:rsidTr="006123DD">
        <w:tc>
          <w:tcPr>
            <w:tcW w:w="1890" w:type="dxa"/>
          </w:tcPr>
          <w:p w14:paraId="6E1092B8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250" w:type="dxa"/>
          </w:tcPr>
          <w:p w14:paraId="6E1092B9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6E1092BA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60" w:type="dxa"/>
          </w:tcPr>
          <w:p w14:paraId="6E1092BB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3" w:type="dxa"/>
          </w:tcPr>
          <w:p w14:paraId="6E1092BC" w14:textId="77777777" w:rsidR="00571784" w:rsidRPr="005A4BA6" w:rsidRDefault="00571784" w:rsidP="00612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90A74" w:rsidRPr="006123DD" w14:paraId="6E1092C3" w14:textId="77777777" w:rsidTr="007F6663">
        <w:tc>
          <w:tcPr>
            <w:tcW w:w="1890" w:type="dxa"/>
          </w:tcPr>
          <w:p w14:paraId="6E1092BE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250" w:type="dxa"/>
            <w:shd w:val="clear" w:color="auto" w:fill="auto"/>
          </w:tcPr>
          <w:p w14:paraId="6E1092BF" w14:textId="77777777" w:rsidR="00490A74" w:rsidRPr="008F471C" w:rsidRDefault="008E7FC9" w:rsidP="00490A74">
            <w:pPr>
              <w:jc w:val="center"/>
              <w:rPr>
                <w:b/>
                <w:color w:val="CC0066"/>
                <w:sz w:val="24"/>
                <w:szCs w:val="24"/>
              </w:rPr>
            </w:pPr>
            <w:r w:rsidRPr="008F471C">
              <w:rPr>
                <w:b/>
                <w:color w:val="CC0066"/>
                <w:sz w:val="24"/>
                <w:szCs w:val="24"/>
              </w:rPr>
              <w:t xml:space="preserve">Sally </w:t>
            </w:r>
            <w:r w:rsidR="008F471C">
              <w:rPr>
                <w:b/>
                <w:color w:val="CC0066"/>
                <w:sz w:val="24"/>
                <w:szCs w:val="24"/>
              </w:rPr>
              <w:t>Kosey</w:t>
            </w:r>
          </w:p>
        </w:tc>
        <w:tc>
          <w:tcPr>
            <w:tcW w:w="2430" w:type="dxa"/>
          </w:tcPr>
          <w:p w14:paraId="6E1092C0" w14:textId="77777777" w:rsidR="00490A74" w:rsidRPr="006123DD" w:rsidRDefault="00490A74" w:rsidP="00490A74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60" w:type="dxa"/>
          </w:tcPr>
          <w:p w14:paraId="6E1092C1" w14:textId="76F97086" w:rsidR="00490A74" w:rsidRPr="006123DD" w:rsidRDefault="001B09F1" w:rsidP="00490A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 1, 2021</w:t>
            </w:r>
          </w:p>
        </w:tc>
        <w:tc>
          <w:tcPr>
            <w:tcW w:w="1263" w:type="dxa"/>
          </w:tcPr>
          <w:p w14:paraId="6E1092C2" w14:textId="77777777"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As </w:t>
            </w:r>
          </w:p>
        </w:tc>
      </w:tr>
      <w:tr w:rsidR="00490A74" w:rsidRPr="006123DD" w14:paraId="6E1092C9" w14:textId="77777777" w:rsidTr="006123DD">
        <w:tc>
          <w:tcPr>
            <w:tcW w:w="1890" w:type="dxa"/>
          </w:tcPr>
          <w:p w14:paraId="6E1092C4" w14:textId="6357478A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2C5" w14:textId="68ED366D" w:rsidR="00490A74" w:rsidRPr="00BA4ECB" w:rsidRDefault="00BA4ECB" w:rsidP="00BA4ECB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cyan"/>
              </w:rPr>
            </w:pPr>
            <w:r w:rsidRPr="00BA4EC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  <w:r w:rsidRPr="00BA4ECB">
              <w:rPr>
                <w:rFonts w:ascii="Viner Hand ITC" w:hAnsi="Viner Hand ITC"/>
                <w:b/>
                <w:color w:val="8DB3E2" w:themeColor="text2" w:themeTint="66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6E1092C6" w14:textId="071D4DA0" w:rsidR="00490A74" w:rsidRPr="00AE6421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C7" w14:textId="61901CFC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C8" w14:textId="77777777"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  <w:tr w:rsidR="00490A74" w:rsidRPr="006123DD" w14:paraId="6E1092CF" w14:textId="77777777" w:rsidTr="006123DD">
        <w:tc>
          <w:tcPr>
            <w:tcW w:w="1890" w:type="dxa"/>
          </w:tcPr>
          <w:p w14:paraId="6E1092CA" w14:textId="2660687A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2CB" w14:textId="3B4D0E76" w:rsidR="00490A74" w:rsidRPr="00462FA6" w:rsidRDefault="00462FA6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462FA6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14:paraId="6E1092CC" w14:textId="5815F2EF" w:rsidR="00490A74" w:rsidRPr="00616377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CD" w14:textId="70B4D85E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CE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0A74" w:rsidRPr="006123DD" w14:paraId="6E1092D5" w14:textId="77777777" w:rsidTr="006123DD">
        <w:tc>
          <w:tcPr>
            <w:tcW w:w="1890" w:type="dxa"/>
          </w:tcPr>
          <w:p w14:paraId="6E1092D0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1" w14:textId="7A6F3DFF" w:rsidR="00490A74" w:rsidRPr="00794255" w:rsidRDefault="00C94821" w:rsidP="00490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255">
              <w:rPr>
                <w:rFonts w:ascii="Arial" w:hAnsi="Arial" w:cs="Arial"/>
                <w:b/>
                <w:sz w:val="24"/>
                <w:szCs w:val="24"/>
              </w:rPr>
              <w:t>Margaret Sams</w:t>
            </w:r>
          </w:p>
        </w:tc>
        <w:tc>
          <w:tcPr>
            <w:tcW w:w="2430" w:type="dxa"/>
          </w:tcPr>
          <w:p w14:paraId="6E1092D2" w14:textId="24FDF636" w:rsidR="00490A74" w:rsidRPr="00616377" w:rsidRDefault="00945E05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45E05">
              <w:rPr>
                <w:b/>
                <w:sz w:val="24"/>
                <w:szCs w:val="24"/>
              </w:rPr>
              <w:t>Jan.15,2021</w:t>
            </w:r>
          </w:p>
        </w:tc>
        <w:tc>
          <w:tcPr>
            <w:tcW w:w="2160" w:type="dxa"/>
          </w:tcPr>
          <w:p w14:paraId="6E1092D3" w14:textId="1871FED7" w:rsidR="00490A74" w:rsidRPr="006123DD" w:rsidRDefault="008F542A" w:rsidP="00945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44AA0">
              <w:rPr>
                <w:b/>
                <w:sz w:val="24"/>
                <w:szCs w:val="24"/>
              </w:rPr>
              <w:t>Dec</w:t>
            </w:r>
            <w:r w:rsidR="00945E05">
              <w:rPr>
                <w:b/>
                <w:sz w:val="24"/>
                <w:szCs w:val="24"/>
              </w:rPr>
              <w:t>.</w:t>
            </w:r>
            <w:r w:rsidR="00C44AA0">
              <w:rPr>
                <w:b/>
                <w:sz w:val="24"/>
                <w:szCs w:val="24"/>
              </w:rPr>
              <w:t xml:space="preserve"> 1,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44AA0">
              <w:rPr>
                <w:b/>
                <w:sz w:val="24"/>
                <w:szCs w:val="24"/>
              </w:rPr>
              <w:t>202</w:t>
            </w:r>
            <w:r w:rsidR="00945E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14:paraId="6E1092D4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0A74" w:rsidRPr="006123DD" w14:paraId="6E1092DB" w14:textId="77777777" w:rsidTr="006123DD">
        <w:tc>
          <w:tcPr>
            <w:tcW w:w="1890" w:type="dxa"/>
          </w:tcPr>
          <w:p w14:paraId="6E1092D6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7" w14:textId="4AEA7385" w:rsidR="00490A74" w:rsidRPr="00B11A72" w:rsidRDefault="00B11A72" w:rsidP="00B11A72">
            <w:pPr>
              <w:jc w:val="center"/>
              <w:rPr>
                <w:rFonts w:ascii="Arial" w:hAnsi="Arial" w:cs="Arial"/>
                <w:b/>
              </w:rPr>
            </w:pPr>
            <w:r w:rsidRPr="00B11A72">
              <w:rPr>
                <w:rFonts w:ascii="Arial" w:hAnsi="Arial" w:cs="Arial"/>
                <w:b/>
              </w:rPr>
              <w:t>Kelsey Burns</w:t>
            </w:r>
          </w:p>
        </w:tc>
        <w:tc>
          <w:tcPr>
            <w:tcW w:w="2430" w:type="dxa"/>
          </w:tcPr>
          <w:p w14:paraId="6E1092D8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D9" w14:textId="684A2C69" w:rsidR="00490A74" w:rsidRPr="00945E05" w:rsidRDefault="008F542A" w:rsidP="008F5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37050">
              <w:rPr>
                <w:b/>
                <w:sz w:val="24"/>
                <w:szCs w:val="24"/>
              </w:rPr>
              <w:t>Feb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37050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5E05" w:rsidRPr="00945E0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63" w:type="dxa"/>
          </w:tcPr>
          <w:p w14:paraId="6E1092DA" w14:textId="77777777" w:rsidR="00490A74" w:rsidRPr="006123DD" w:rsidRDefault="00490A74" w:rsidP="00490A74">
            <w:pPr>
              <w:rPr>
                <w:b/>
                <w:sz w:val="24"/>
                <w:szCs w:val="24"/>
              </w:rPr>
            </w:pPr>
          </w:p>
        </w:tc>
      </w:tr>
      <w:tr w:rsidR="00490A74" w:rsidRPr="006123DD" w14:paraId="6E1092E1" w14:textId="77777777" w:rsidTr="006123DD">
        <w:tc>
          <w:tcPr>
            <w:tcW w:w="1890" w:type="dxa"/>
          </w:tcPr>
          <w:p w14:paraId="6E1092DC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D" w14:textId="77777777"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14:paraId="6E1092DE" w14:textId="77777777" w:rsidR="00490A74" w:rsidRPr="006123DD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DF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E0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2E3" w14:textId="77777777" w:rsidR="00236832" w:rsidRDefault="00BD47D3" w:rsidP="00075929">
      <w:pPr>
        <w:tabs>
          <w:tab w:val="left" w:pos="630"/>
          <w:tab w:val="left" w:pos="130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75929">
        <w:rPr>
          <w:color w:val="FF0000"/>
          <w:sz w:val="24"/>
          <w:szCs w:val="24"/>
        </w:rPr>
        <w:tab/>
      </w:r>
    </w:p>
    <w:p w14:paraId="6E1092E4" w14:textId="77777777" w:rsidR="007F0173" w:rsidRPr="006123DD" w:rsidRDefault="003B0B49" w:rsidP="003B0B49">
      <w:pPr>
        <w:tabs>
          <w:tab w:val="left" w:pos="1320"/>
          <w:tab w:val="center" w:pos="468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CULTURAL RESOURCE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75" w:type="dxa"/>
        <w:tblInd w:w="-342" w:type="dxa"/>
        <w:tblLook w:val="04A0" w:firstRow="1" w:lastRow="0" w:firstColumn="1" w:lastColumn="0" w:noHBand="0" w:noVBand="1"/>
      </w:tblPr>
      <w:tblGrid>
        <w:gridCol w:w="1774"/>
        <w:gridCol w:w="3423"/>
        <w:gridCol w:w="2160"/>
        <w:gridCol w:w="1620"/>
        <w:gridCol w:w="1098"/>
      </w:tblGrid>
      <w:tr w:rsidR="007F0173" w:rsidRPr="006123DD" w14:paraId="6E1092EA" w14:textId="77777777" w:rsidTr="00F105BC">
        <w:tc>
          <w:tcPr>
            <w:tcW w:w="1774" w:type="dxa"/>
          </w:tcPr>
          <w:p w14:paraId="6E1092E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23" w:type="dxa"/>
          </w:tcPr>
          <w:p w14:paraId="6E1092E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14:paraId="6E1092E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2E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14:paraId="6E1092E9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EF11EF" w:rsidRPr="006123DD" w14:paraId="6E1092F0" w14:textId="77777777" w:rsidTr="00F105BC">
        <w:tc>
          <w:tcPr>
            <w:tcW w:w="1774" w:type="dxa"/>
          </w:tcPr>
          <w:p w14:paraId="6E1092EB" w14:textId="77777777" w:rsidR="00EF11EF" w:rsidRPr="006123DD" w:rsidRDefault="00DC4B5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423" w:type="dxa"/>
          </w:tcPr>
          <w:p w14:paraId="6E1092EC" w14:textId="77777777" w:rsidR="00EF11EF" w:rsidRPr="006123DD" w:rsidRDefault="008E7FC9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</w:t>
            </w:r>
            <w:r w:rsidR="008F471C">
              <w:rPr>
                <w:b/>
                <w:color w:val="C00000"/>
                <w:sz w:val="24"/>
                <w:szCs w:val="24"/>
              </w:rPr>
              <w:t xml:space="preserve"> Minthorn</w:t>
            </w:r>
          </w:p>
        </w:tc>
        <w:tc>
          <w:tcPr>
            <w:tcW w:w="2160" w:type="dxa"/>
          </w:tcPr>
          <w:p w14:paraId="6E1092ED" w14:textId="77777777" w:rsidR="00EF11EF" w:rsidRPr="006123DD" w:rsidRDefault="00EF11EF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2EE" w14:textId="77777777" w:rsidR="00EF11EF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Dec. </w:t>
            </w:r>
            <w:r w:rsidR="00FB0BD3" w:rsidRPr="00FB0BD3">
              <w:rPr>
                <w:b/>
                <w:color w:val="C00000"/>
                <w:sz w:val="24"/>
                <w:szCs w:val="24"/>
              </w:rPr>
              <w:t>1, 2021</w:t>
            </w:r>
          </w:p>
        </w:tc>
        <w:tc>
          <w:tcPr>
            <w:tcW w:w="1098" w:type="dxa"/>
          </w:tcPr>
          <w:p w14:paraId="6E1092EF" w14:textId="77777777" w:rsidR="00EF11EF" w:rsidRPr="005A4BA6" w:rsidRDefault="00DC4B53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2154FD" w:rsidRPr="006123DD" w14:paraId="6E1092F6" w14:textId="77777777" w:rsidTr="00F105BC">
        <w:tc>
          <w:tcPr>
            <w:tcW w:w="1774" w:type="dxa"/>
          </w:tcPr>
          <w:p w14:paraId="6E1092F1" w14:textId="40930CFE" w:rsidR="002154FD" w:rsidRPr="006123DD" w:rsidRDefault="0042043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14:paraId="6E1092F2" w14:textId="7A59F158" w:rsidR="002154FD" w:rsidRPr="002012C6" w:rsidRDefault="002012C6" w:rsidP="00D34832">
            <w:pPr>
              <w:jc w:val="center"/>
              <w:rPr>
                <w:rFonts w:ascii="Viner Hand ITC" w:hAnsi="Viner Hand ITC" w:cs="Arial"/>
                <w:b/>
              </w:rPr>
            </w:pPr>
            <w:r w:rsidRPr="002012C6">
              <w:rPr>
                <w:rFonts w:ascii="Viner Hand ITC" w:hAnsi="Viner Hand ITC" w:cs="Arial"/>
                <w:b/>
                <w:color w:val="548DD4" w:themeColor="text2" w:themeTint="99"/>
              </w:rPr>
              <w:t>Advertising</w:t>
            </w:r>
          </w:p>
        </w:tc>
        <w:tc>
          <w:tcPr>
            <w:tcW w:w="2160" w:type="dxa"/>
          </w:tcPr>
          <w:p w14:paraId="6E1092F3" w14:textId="383C69FD" w:rsidR="002154FD" w:rsidRPr="006123DD" w:rsidRDefault="002154FD" w:rsidP="00FD0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2F4" w14:textId="4C4220CB" w:rsidR="002154FD" w:rsidRPr="006123DD" w:rsidRDefault="002154FD" w:rsidP="007942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6E1092F5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54FD" w:rsidRPr="006123DD" w14:paraId="6E1092FC" w14:textId="77777777" w:rsidTr="00F96D5A">
        <w:tc>
          <w:tcPr>
            <w:tcW w:w="1774" w:type="dxa"/>
          </w:tcPr>
          <w:p w14:paraId="6E1092F7" w14:textId="77777777" w:rsidR="002154FD" w:rsidRPr="006123DD" w:rsidRDefault="00130078" w:rsidP="00787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  <w:shd w:val="clear" w:color="auto" w:fill="auto"/>
          </w:tcPr>
          <w:p w14:paraId="6E1092F8" w14:textId="2C7F3005" w:rsidR="002154FD" w:rsidRPr="00140A2A" w:rsidRDefault="00D241A7" w:rsidP="00787465">
            <w:pPr>
              <w:jc w:val="center"/>
              <w:rPr>
                <w:rFonts w:ascii="Bahnschrift SemiBold" w:hAnsi="Bahnschrift SemiBold"/>
                <w:b/>
              </w:rPr>
            </w:pPr>
            <w:r w:rsidRPr="00140A2A">
              <w:rPr>
                <w:rFonts w:ascii="Bahnschrift SemiBold" w:hAnsi="Bahnschrift SemiBold"/>
                <w:b/>
              </w:rPr>
              <w:t>Woodrow Starr</w:t>
            </w:r>
          </w:p>
        </w:tc>
        <w:tc>
          <w:tcPr>
            <w:tcW w:w="2160" w:type="dxa"/>
          </w:tcPr>
          <w:p w14:paraId="6E1092F9" w14:textId="3B5EF8AC" w:rsidR="002154FD" w:rsidRPr="00C524E3" w:rsidRDefault="00C524E3" w:rsidP="00C524E3">
            <w:pPr>
              <w:jc w:val="center"/>
              <w:rPr>
                <w:rFonts w:ascii="Arial" w:hAnsi="Arial" w:cs="Arial"/>
                <w:b/>
              </w:rPr>
            </w:pPr>
            <w:r w:rsidRPr="00C524E3">
              <w:rPr>
                <w:rFonts w:ascii="Arial" w:hAnsi="Arial" w:cs="Arial"/>
                <w:b/>
              </w:rPr>
              <w:t>Dec.7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524E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620" w:type="dxa"/>
          </w:tcPr>
          <w:p w14:paraId="6E1092FA" w14:textId="197E8FDD" w:rsidR="002154FD" w:rsidRPr="006123DD" w:rsidRDefault="00130078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241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E1092FB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2154FD" w:rsidRPr="006123DD" w14:paraId="6E109302" w14:textId="77777777" w:rsidTr="00F105BC">
        <w:tc>
          <w:tcPr>
            <w:tcW w:w="1774" w:type="dxa"/>
          </w:tcPr>
          <w:p w14:paraId="6E1092FD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14:paraId="6E1092FE" w14:textId="5216C97F" w:rsidR="002154FD" w:rsidRPr="004133F5" w:rsidRDefault="004133F5" w:rsidP="009256CA">
            <w:pPr>
              <w:jc w:val="center"/>
              <w:rPr>
                <w:rFonts w:ascii="Arial Narrow" w:eastAsia="Microsoft YaHei" w:hAnsi="Arial Narrow"/>
                <w:b/>
                <w:i/>
                <w:color w:val="548DD4" w:themeColor="text2" w:themeTint="99"/>
                <w:highlight w:val="yellow"/>
              </w:rPr>
            </w:pPr>
            <w:r w:rsidRPr="004133F5">
              <w:rPr>
                <w:rFonts w:ascii="Arial Narrow" w:eastAsia="Microsoft YaHei" w:hAnsi="Arial Narrow"/>
                <w:b/>
                <w:i/>
              </w:rPr>
              <w:t>Isaiah Welch</w:t>
            </w:r>
          </w:p>
        </w:tc>
        <w:tc>
          <w:tcPr>
            <w:tcW w:w="2160" w:type="dxa"/>
          </w:tcPr>
          <w:p w14:paraId="6E1092FF" w14:textId="77777777" w:rsidR="002154FD" w:rsidRPr="00774AA3" w:rsidRDefault="00774AA3" w:rsidP="0030674A">
            <w:pPr>
              <w:jc w:val="center"/>
              <w:rPr>
                <w:rFonts w:ascii="Arial Black" w:hAnsi="Arial Black"/>
                <w:b/>
                <w:sz w:val="20"/>
                <w:szCs w:val="20"/>
                <w:highlight w:val="yellow"/>
              </w:rPr>
            </w:pPr>
            <w:r w:rsidRPr="00D734C1">
              <w:rPr>
                <w:rFonts w:ascii="Arial Black" w:hAnsi="Arial Black"/>
                <w:b/>
                <w:sz w:val="20"/>
                <w:szCs w:val="20"/>
              </w:rPr>
              <w:t>Feb 6, 2020</w:t>
            </w:r>
          </w:p>
        </w:tc>
        <w:tc>
          <w:tcPr>
            <w:tcW w:w="1620" w:type="dxa"/>
          </w:tcPr>
          <w:p w14:paraId="6E109300" w14:textId="77777777" w:rsidR="002154FD" w:rsidRPr="00270B62" w:rsidRDefault="00EE5A5A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117B"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098" w:type="dxa"/>
          </w:tcPr>
          <w:p w14:paraId="6E109301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14:paraId="6E109308" w14:textId="77777777" w:rsidTr="00F105BC">
        <w:tc>
          <w:tcPr>
            <w:tcW w:w="1774" w:type="dxa"/>
          </w:tcPr>
          <w:p w14:paraId="6E109303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14:paraId="6E109304" w14:textId="41711E68" w:rsidR="002154FD" w:rsidRPr="009256CA" w:rsidRDefault="009F0487" w:rsidP="009256CA">
            <w:pPr>
              <w:tabs>
                <w:tab w:val="left" w:pos="1100"/>
              </w:tabs>
              <w:rPr>
                <w:rFonts w:ascii="Viner Hand ITC" w:hAnsi="Viner Hand ITC"/>
                <w:b/>
                <w:sz w:val="24"/>
                <w:szCs w:val="24"/>
              </w:rPr>
            </w:pPr>
            <w:r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 xml:space="preserve">                 </w:t>
            </w:r>
            <w:r w:rsidR="009256CA"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160" w:type="dxa"/>
          </w:tcPr>
          <w:p w14:paraId="6E109305" w14:textId="77777777" w:rsidR="002154FD" w:rsidRPr="00012170" w:rsidRDefault="002154FD" w:rsidP="001A7C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306" w14:textId="77777777" w:rsidR="002154FD" w:rsidRPr="006123DD" w:rsidRDefault="00481930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</w:t>
            </w:r>
            <w:r w:rsidRPr="004819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98" w:type="dxa"/>
          </w:tcPr>
          <w:p w14:paraId="6E109307" w14:textId="0D48B8FE" w:rsidR="002154FD" w:rsidRPr="0097461E" w:rsidRDefault="008E77B3" w:rsidP="0030674A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E77B3">
              <w:rPr>
                <w:rFonts w:ascii="Arial Rounded MT Bold" w:hAnsi="Arial Rounded MT Bold"/>
                <w:b/>
                <w:sz w:val="24"/>
                <w:szCs w:val="24"/>
                <w:highlight w:val="yellow"/>
              </w:rPr>
              <w:t>1:30</w:t>
            </w:r>
          </w:p>
        </w:tc>
      </w:tr>
    </w:tbl>
    <w:p w14:paraId="6E109309" w14:textId="77777777" w:rsidR="007F0173" w:rsidRDefault="004E7BCC" w:rsidP="004E7BCC">
      <w:pPr>
        <w:tabs>
          <w:tab w:val="left" w:pos="11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30A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lastRenderedPageBreak/>
        <w:t>ECONOMIC COMMUNITY DEVELOPMENT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407"/>
        <w:gridCol w:w="2223"/>
        <w:gridCol w:w="2030"/>
        <w:gridCol w:w="1170"/>
      </w:tblGrid>
      <w:tr w:rsidR="007F0173" w:rsidRPr="006123DD" w14:paraId="6E109310" w14:textId="77777777" w:rsidTr="006123DD">
        <w:tc>
          <w:tcPr>
            <w:tcW w:w="2250" w:type="dxa"/>
          </w:tcPr>
          <w:p w14:paraId="6E10930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07" w:type="dxa"/>
          </w:tcPr>
          <w:p w14:paraId="6E10930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23" w:type="dxa"/>
          </w:tcPr>
          <w:p w14:paraId="6E10930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30" w:type="dxa"/>
          </w:tcPr>
          <w:p w14:paraId="6E10930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70" w:type="dxa"/>
          </w:tcPr>
          <w:p w14:paraId="6E10930F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4525B" w:rsidRPr="006123DD" w14:paraId="6E109316" w14:textId="77777777" w:rsidTr="00CA5FD4">
        <w:trPr>
          <w:trHeight w:val="341"/>
        </w:trPr>
        <w:tc>
          <w:tcPr>
            <w:tcW w:w="2250" w:type="dxa"/>
          </w:tcPr>
          <w:p w14:paraId="6E109311" w14:textId="77777777"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407" w:type="dxa"/>
          </w:tcPr>
          <w:p w14:paraId="6E109312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Patrice Walters</w:t>
            </w:r>
          </w:p>
        </w:tc>
        <w:tc>
          <w:tcPr>
            <w:tcW w:w="2223" w:type="dxa"/>
          </w:tcPr>
          <w:p w14:paraId="6E109313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30" w:type="dxa"/>
          </w:tcPr>
          <w:p w14:paraId="6E109314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70" w:type="dxa"/>
          </w:tcPr>
          <w:p w14:paraId="6E109315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525B" w:rsidRPr="006123DD" w14:paraId="6E109322" w14:textId="77777777" w:rsidTr="006123DD">
        <w:tc>
          <w:tcPr>
            <w:tcW w:w="2250" w:type="dxa"/>
          </w:tcPr>
          <w:p w14:paraId="6E10931D" w14:textId="77777777"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407" w:type="dxa"/>
          </w:tcPr>
          <w:p w14:paraId="6E10931E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223" w:type="dxa"/>
          </w:tcPr>
          <w:p w14:paraId="6E10931F" w14:textId="04725D90" w:rsidR="00B4525B" w:rsidRPr="006123DD" w:rsidRDefault="00B4525B" w:rsidP="0010521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Aug. 6, 20</w:t>
            </w:r>
            <w:r w:rsidR="0010521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14:paraId="6E109320" w14:textId="5F490846" w:rsidR="00B4525B" w:rsidRPr="006123DD" w:rsidRDefault="00B4525B" w:rsidP="00105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</w:t>
            </w:r>
            <w:r w:rsidR="001052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E109321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B4525B" w:rsidRPr="006123DD" w14:paraId="6E109328" w14:textId="77777777" w:rsidTr="006123DD">
        <w:tc>
          <w:tcPr>
            <w:tcW w:w="2250" w:type="dxa"/>
          </w:tcPr>
          <w:p w14:paraId="6E109323" w14:textId="48150860" w:rsidR="00B4525B" w:rsidRPr="006123DD" w:rsidRDefault="001B323E" w:rsidP="001B3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Vice Chair</w:t>
            </w:r>
          </w:p>
        </w:tc>
        <w:tc>
          <w:tcPr>
            <w:tcW w:w="2407" w:type="dxa"/>
          </w:tcPr>
          <w:p w14:paraId="6E109324" w14:textId="77777777"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Williams</w:t>
            </w:r>
          </w:p>
        </w:tc>
        <w:tc>
          <w:tcPr>
            <w:tcW w:w="2223" w:type="dxa"/>
          </w:tcPr>
          <w:p w14:paraId="6E109325" w14:textId="77777777" w:rsidR="00B4525B" w:rsidRPr="0065423E" w:rsidRDefault="00A01CD2" w:rsidP="00B452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Jun. 17, 2019</w:t>
            </w:r>
          </w:p>
        </w:tc>
        <w:tc>
          <w:tcPr>
            <w:tcW w:w="2030" w:type="dxa"/>
          </w:tcPr>
          <w:p w14:paraId="6E109326" w14:textId="77777777"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70" w:type="dxa"/>
          </w:tcPr>
          <w:p w14:paraId="6E109327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B4525B" w:rsidRPr="006123DD" w14:paraId="6E10932E" w14:textId="77777777" w:rsidTr="0065423E">
        <w:tc>
          <w:tcPr>
            <w:tcW w:w="2250" w:type="dxa"/>
          </w:tcPr>
          <w:p w14:paraId="6E109329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  <w:shd w:val="clear" w:color="auto" w:fill="auto"/>
          </w:tcPr>
          <w:p w14:paraId="6E10932A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Antone Minthorn</w:t>
            </w:r>
          </w:p>
        </w:tc>
        <w:tc>
          <w:tcPr>
            <w:tcW w:w="2223" w:type="dxa"/>
            <w:shd w:val="clear" w:color="auto" w:fill="auto"/>
          </w:tcPr>
          <w:p w14:paraId="6E10932B" w14:textId="4BD5662C" w:rsidR="00B4525B" w:rsidRPr="006123DD" w:rsidRDefault="00BE5EB8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Oct.10-2020</w:t>
            </w:r>
          </w:p>
        </w:tc>
        <w:tc>
          <w:tcPr>
            <w:tcW w:w="2030" w:type="dxa"/>
            <w:shd w:val="clear" w:color="auto" w:fill="auto"/>
          </w:tcPr>
          <w:p w14:paraId="6E10932C" w14:textId="581C5954" w:rsidR="00B4525B" w:rsidRPr="006123DD" w:rsidRDefault="00B4525B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10 202</w:t>
            </w:r>
            <w:r w:rsidR="002D45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E10932D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B4525B" w:rsidRPr="006123DD" w14:paraId="6E109334" w14:textId="77777777" w:rsidTr="006123DD">
        <w:tc>
          <w:tcPr>
            <w:tcW w:w="2250" w:type="dxa"/>
          </w:tcPr>
          <w:p w14:paraId="6E10932F" w14:textId="77777777" w:rsidR="00B4525B" w:rsidRPr="006123DD" w:rsidRDefault="00B4525B" w:rsidP="00B4525B">
            <w:pPr>
              <w:jc w:val="center"/>
              <w:rPr>
                <w:b/>
                <w:sz w:val="18"/>
                <w:szCs w:val="18"/>
              </w:rPr>
            </w:pPr>
            <w:r w:rsidRPr="006123DD">
              <w:rPr>
                <w:b/>
                <w:szCs w:val="18"/>
              </w:rPr>
              <w:t>BOT Ex-Officio</w:t>
            </w:r>
          </w:p>
        </w:tc>
        <w:tc>
          <w:tcPr>
            <w:tcW w:w="2407" w:type="dxa"/>
          </w:tcPr>
          <w:p w14:paraId="6E109330" w14:textId="77777777" w:rsidR="00B4525B" w:rsidRPr="006123DD" w:rsidRDefault="008E7FC9" w:rsidP="00B4525B">
            <w:pPr>
              <w:jc w:val="center"/>
              <w:rPr>
                <w:b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Jill-Marie</w:t>
            </w:r>
            <w:r w:rsidR="008F471C" w:rsidRPr="00D241A7">
              <w:rPr>
                <w:b/>
                <w:color w:val="FF0000"/>
                <w:sz w:val="24"/>
                <w:szCs w:val="24"/>
              </w:rPr>
              <w:t xml:space="preserve"> Gavin</w:t>
            </w:r>
          </w:p>
        </w:tc>
        <w:tc>
          <w:tcPr>
            <w:tcW w:w="2223" w:type="dxa"/>
          </w:tcPr>
          <w:p w14:paraId="6E109331" w14:textId="77777777"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030" w:type="dxa"/>
          </w:tcPr>
          <w:p w14:paraId="6E109332" w14:textId="77777777"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70" w:type="dxa"/>
          </w:tcPr>
          <w:p w14:paraId="6E109333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335" w14:textId="77777777" w:rsidR="007F0173" w:rsidRPr="007F0173" w:rsidRDefault="002A7F3C" w:rsidP="002A7F3C">
      <w:pPr>
        <w:tabs>
          <w:tab w:val="left" w:pos="124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336" w14:textId="77777777" w:rsidR="007F0173" w:rsidRP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37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EDUCATION &amp; TRAINING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1255"/>
        <w:gridCol w:w="3483"/>
        <w:gridCol w:w="1946"/>
        <w:gridCol w:w="1913"/>
        <w:gridCol w:w="1550"/>
      </w:tblGrid>
      <w:tr w:rsidR="007F0173" w:rsidRPr="006123DD" w14:paraId="6E10933E" w14:textId="77777777" w:rsidTr="00DC5A07">
        <w:tc>
          <w:tcPr>
            <w:tcW w:w="1255" w:type="dxa"/>
          </w:tcPr>
          <w:p w14:paraId="6E10933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83" w:type="dxa"/>
          </w:tcPr>
          <w:p w14:paraId="6E109339" w14:textId="77777777" w:rsidR="007F0173" w:rsidRDefault="007F0173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ab/>
            </w:r>
            <w:r w:rsidRPr="006123DD">
              <w:rPr>
                <w:b/>
                <w:sz w:val="24"/>
                <w:szCs w:val="24"/>
              </w:rPr>
              <w:tab/>
              <w:t>NAME</w:t>
            </w:r>
          </w:p>
          <w:p w14:paraId="6E10933A" w14:textId="77777777" w:rsidR="008E7FC9" w:rsidRPr="006123DD" w:rsidRDefault="008E7FC9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6E10933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13" w:type="dxa"/>
          </w:tcPr>
          <w:p w14:paraId="6E10933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50" w:type="dxa"/>
          </w:tcPr>
          <w:p w14:paraId="6E10933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6357F7" w:rsidRPr="006123DD" w14:paraId="6E109344" w14:textId="77777777" w:rsidTr="006357F7">
        <w:tc>
          <w:tcPr>
            <w:tcW w:w="1255" w:type="dxa"/>
          </w:tcPr>
          <w:p w14:paraId="6E10933F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483" w:type="dxa"/>
            <w:shd w:val="clear" w:color="auto" w:fill="auto"/>
          </w:tcPr>
          <w:p w14:paraId="6E109340" w14:textId="565ED974" w:rsidR="006357F7" w:rsidRPr="00F92083" w:rsidRDefault="00F92083" w:rsidP="006357F7">
            <w:pPr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F92083">
              <w:rPr>
                <w:rFonts w:ascii="Arial Narrow" w:hAnsi="Arial Narrow"/>
                <w:b/>
              </w:rPr>
              <w:t>Scott Minthorn</w:t>
            </w:r>
          </w:p>
        </w:tc>
        <w:tc>
          <w:tcPr>
            <w:tcW w:w="1946" w:type="dxa"/>
            <w:shd w:val="clear" w:color="auto" w:fill="auto"/>
          </w:tcPr>
          <w:p w14:paraId="6E109341" w14:textId="634FB9D4" w:rsidR="006357F7" w:rsidRPr="006123DD" w:rsidRDefault="0076779A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21, 2020</w:t>
            </w:r>
          </w:p>
        </w:tc>
        <w:tc>
          <w:tcPr>
            <w:tcW w:w="1913" w:type="dxa"/>
            <w:shd w:val="clear" w:color="auto" w:fill="auto"/>
          </w:tcPr>
          <w:p w14:paraId="6E109342" w14:textId="7D321A58" w:rsidR="006357F7" w:rsidRPr="006123DD" w:rsidRDefault="006357F7" w:rsidP="00F9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202</w:t>
            </w:r>
            <w:r w:rsidR="00F920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14:paraId="6E109343" w14:textId="77777777" w:rsidR="006357F7" w:rsidRPr="005A4BA6" w:rsidRDefault="004A551D" w:rsidP="006357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357F7" w:rsidRPr="006123DD" w14:paraId="6E10934A" w14:textId="77777777" w:rsidTr="006357F7">
        <w:tc>
          <w:tcPr>
            <w:tcW w:w="1255" w:type="dxa"/>
          </w:tcPr>
          <w:p w14:paraId="6E109345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483" w:type="dxa"/>
          </w:tcPr>
          <w:p w14:paraId="6E109346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 Bitrick</w:t>
            </w:r>
          </w:p>
        </w:tc>
        <w:tc>
          <w:tcPr>
            <w:tcW w:w="1946" w:type="dxa"/>
          </w:tcPr>
          <w:p w14:paraId="6E109347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13" w:type="dxa"/>
          </w:tcPr>
          <w:p w14:paraId="6E109348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550" w:type="dxa"/>
          </w:tcPr>
          <w:p w14:paraId="6E109349" w14:textId="77777777" w:rsidR="006357F7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A551D" w:rsidRPr="006123DD" w14:paraId="6E109350" w14:textId="77777777" w:rsidTr="00094DC8">
        <w:tc>
          <w:tcPr>
            <w:tcW w:w="1255" w:type="dxa"/>
          </w:tcPr>
          <w:p w14:paraId="6E10934B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483" w:type="dxa"/>
          </w:tcPr>
          <w:p w14:paraId="6E10934C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Cheryl Shippentower</w:t>
            </w:r>
          </w:p>
        </w:tc>
        <w:tc>
          <w:tcPr>
            <w:tcW w:w="1946" w:type="dxa"/>
          </w:tcPr>
          <w:p w14:paraId="6E10934D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913" w:type="dxa"/>
          </w:tcPr>
          <w:p w14:paraId="6E10934E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550" w:type="dxa"/>
          </w:tcPr>
          <w:p w14:paraId="6E10934F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A551D" w:rsidRPr="006123DD" w14:paraId="6E109356" w14:textId="77777777" w:rsidTr="00BF542B">
        <w:tc>
          <w:tcPr>
            <w:tcW w:w="1255" w:type="dxa"/>
          </w:tcPr>
          <w:p w14:paraId="6E109351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14:paraId="6E109352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Pamela Shippentower</w:t>
            </w:r>
          </w:p>
        </w:tc>
        <w:tc>
          <w:tcPr>
            <w:tcW w:w="1946" w:type="dxa"/>
          </w:tcPr>
          <w:p w14:paraId="6E109353" w14:textId="3A41E9B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109354" w14:textId="6021F481" w:rsidR="004A551D" w:rsidRPr="006123DD" w:rsidRDefault="00941760" w:rsidP="00941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1, 2022</w:t>
            </w:r>
          </w:p>
        </w:tc>
        <w:tc>
          <w:tcPr>
            <w:tcW w:w="1550" w:type="dxa"/>
          </w:tcPr>
          <w:p w14:paraId="6E109355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A551D" w:rsidRPr="006123DD" w14:paraId="6E10935C" w14:textId="77777777" w:rsidTr="00094DC8">
        <w:tc>
          <w:tcPr>
            <w:tcW w:w="1255" w:type="dxa"/>
          </w:tcPr>
          <w:p w14:paraId="6E109357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14:paraId="6E109358" w14:textId="77777777" w:rsidR="004A551D" w:rsidRPr="006123DD" w:rsidRDefault="008E7FC9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Sally</w:t>
            </w:r>
            <w:r w:rsidR="008F471C" w:rsidRPr="00D241A7">
              <w:rPr>
                <w:b/>
                <w:color w:val="FF0000"/>
                <w:sz w:val="24"/>
                <w:szCs w:val="24"/>
              </w:rPr>
              <w:t xml:space="preserve"> Kosey</w:t>
            </w:r>
          </w:p>
        </w:tc>
        <w:tc>
          <w:tcPr>
            <w:tcW w:w="1946" w:type="dxa"/>
          </w:tcPr>
          <w:p w14:paraId="6E109359" w14:textId="77777777" w:rsidR="004A551D" w:rsidRPr="006123DD" w:rsidRDefault="004A551D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913" w:type="dxa"/>
          </w:tcPr>
          <w:p w14:paraId="6E10935A" w14:textId="77777777" w:rsidR="004A551D" w:rsidRPr="006123DD" w:rsidRDefault="00ED2051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550" w:type="dxa"/>
          </w:tcPr>
          <w:p w14:paraId="6E10935B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14:paraId="6E10935D" w14:textId="77777777" w:rsidR="007F0173" w:rsidRDefault="007F0173" w:rsidP="007F0173">
      <w:pPr>
        <w:spacing w:after="0" w:line="240" w:lineRule="auto"/>
        <w:rPr>
          <w:color w:val="FF0000"/>
          <w:sz w:val="24"/>
          <w:szCs w:val="24"/>
        </w:rPr>
      </w:pPr>
    </w:p>
    <w:p w14:paraId="6E10935E" w14:textId="77777777" w:rsidR="00236832" w:rsidRDefault="00236832" w:rsidP="007F0173">
      <w:pPr>
        <w:spacing w:after="0" w:line="240" w:lineRule="auto"/>
        <w:rPr>
          <w:color w:val="FF0000"/>
          <w:sz w:val="24"/>
          <w:szCs w:val="24"/>
        </w:rPr>
      </w:pPr>
    </w:p>
    <w:p w14:paraId="6E10935F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ELECTION COMMISSION – STAGGERED TERMS</w:t>
      </w:r>
    </w:p>
    <w:p w14:paraId="6E109360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BOT Appoints. Positions 2, 4, 6 &amp; 8 and GC APPOINTS POSITION 1, 3, 5, &amp; 7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24"/>
        <w:gridCol w:w="3650"/>
        <w:gridCol w:w="1971"/>
        <w:gridCol w:w="1612"/>
        <w:gridCol w:w="1135"/>
      </w:tblGrid>
      <w:tr w:rsidR="00BC4667" w:rsidRPr="006123DD" w14:paraId="6E109366" w14:textId="77777777" w:rsidTr="00BF4F02">
        <w:tc>
          <w:tcPr>
            <w:tcW w:w="1327" w:type="dxa"/>
          </w:tcPr>
          <w:p w14:paraId="6E10936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690" w:type="dxa"/>
          </w:tcPr>
          <w:p w14:paraId="6E10936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6E10936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5" w:type="dxa"/>
          </w:tcPr>
          <w:p w14:paraId="6E10936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70" w:type="dxa"/>
          </w:tcPr>
          <w:p w14:paraId="6E10936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C4667" w:rsidRPr="006123DD" w14:paraId="6E10936C" w14:textId="77777777" w:rsidTr="00BF4F02">
        <w:tc>
          <w:tcPr>
            <w:tcW w:w="1327" w:type="dxa"/>
          </w:tcPr>
          <w:p w14:paraId="6E109367" w14:textId="40F762BF" w:rsidR="00BF4F02" w:rsidRPr="00BF4F02" w:rsidRDefault="0057359C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</w:t>
            </w:r>
          </w:p>
        </w:tc>
        <w:tc>
          <w:tcPr>
            <w:tcW w:w="3690" w:type="dxa"/>
          </w:tcPr>
          <w:p w14:paraId="6E109368" w14:textId="24807A36" w:rsidR="00BF4F02" w:rsidRPr="006123DD" w:rsidRDefault="00BF4F02" w:rsidP="00333A6E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8-</w:t>
            </w:r>
            <w:r w:rsidR="00EB3621">
              <w:rPr>
                <w:b/>
                <w:sz w:val="24"/>
                <w:szCs w:val="24"/>
              </w:rPr>
              <w:t>Jessica Lavadour</w:t>
            </w:r>
          </w:p>
        </w:tc>
        <w:tc>
          <w:tcPr>
            <w:tcW w:w="1980" w:type="dxa"/>
          </w:tcPr>
          <w:p w14:paraId="6E109369" w14:textId="59E86A71" w:rsidR="00BF4F02" w:rsidRPr="006123DD" w:rsidRDefault="00BF4F02" w:rsidP="00DA7742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</w:t>
            </w:r>
            <w:r w:rsidR="00DA7742">
              <w:rPr>
                <w:b/>
                <w:sz w:val="24"/>
                <w:szCs w:val="24"/>
              </w:rPr>
              <w:t>Jan.4</w:t>
            </w:r>
            <w:r w:rsidR="00DA7742" w:rsidRPr="00DA7742">
              <w:rPr>
                <w:b/>
                <w:sz w:val="24"/>
                <w:szCs w:val="24"/>
                <w:vertAlign w:val="superscript"/>
              </w:rPr>
              <w:t>th</w:t>
            </w:r>
            <w:r w:rsidR="00DA7742">
              <w:rPr>
                <w:b/>
                <w:sz w:val="24"/>
                <w:szCs w:val="24"/>
              </w:rPr>
              <w:t>,2021</w:t>
            </w:r>
          </w:p>
        </w:tc>
        <w:tc>
          <w:tcPr>
            <w:tcW w:w="1625" w:type="dxa"/>
          </w:tcPr>
          <w:p w14:paraId="6E10936A" w14:textId="154F5E3E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6B" w14:textId="3ADA464F" w:rsidR="00BF4F02" w:rsidRPr="005A4BA6" w:rsidRDefault="00BA4ECB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BA4ECB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b/>
                <w:sz w:val="24"/>
                <w:szCs w:val="24"/>
                <w:highlight w:val="yellow"/>
              </w:rPr>
              <w:t xml:space="preserve"> AND 4</w:t>
            </w:r>
            <w:r w:rsidRPr="00BA4ECB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4667" w:rsidRPr="006123DD" w14:paraId="6E109372" w14:textId="77777777" w:rsidTr="00BF4F02">
        <w:tc>
          <w:tcPr>
            <w:tcW w:w="1327" w:type="dxa"/>
          </w:tcPr>
          <w:p w14:paraId="6E10936D" w14:textId="707A3AD6" w:rsidR="00BF4F02" w:rsidRPr="00BF4F02" w:rsidRDefault="00DA7742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6E" w14:textId="6C0DE5D6" w:rsidR="00BF4F02" w:rsidRPr="006123DD" w:rsidRDefault="00BF4F02" w:rsidP="00F96D5A">
            <w:pPr>
              <w:rPr>
                <w:b/>
                <w:sz w:val="24"/>
                <w:szCs w:val="24"/>
                <w:highlight w:val="yellow"/>
              </w:rPr>
            </w:pPr>
            <w:r w:rsidRPr="00BF4F02"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Cs w:val="24"/>
              </w:rPr>
              <w:t xml:space="preserve">6- </w:t>
            </w:r>
            <w:r w:rsidR="00EB3621" w:rsidRPr="00CC7576">
              <w:rPr>
                <w:rFonts w:ascii="Times New Roman" w:hAnsi="Times New Roman" w:cs="Times New Roman"/>
                <w:b/>
                <w:szCs w:val="24"/>
              </w:rPr>
              <w:t>Pam VJ Peterson</w:t>
            </w:r>
          </w:p>
        </w:tc>
        <w:tc>
          <w:tcPr>
            <w:tcW w:w="1980" w:type="dxa"/>
          </w:tcPr>
          <w:p w14:paraId="6E10936F" w14:textId="63142EA6" w:rsidR="00BF4F02" w:rsidRPr="006123DD" w:rsidRDefault="00DA7742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A7742">
              <w:rPr>
                <w:b/>
                <w:sz w:val="24"/>
                <w:szCs w:val="24"/>
              </w:rPr>
              <w:t>Jan.4</w:t>
            </w:r>
            <w:r w:rsidRPr="00DA7742">
              <w:rPr>
                <w:b/>
                <w:sz w:val="24"/>
                <w:szCs w:val="24"/>
                <w:vertAlign w:val="superscript"/>
              </w:rPr>
              <w:t>th</w:t>
            </w:r>
            <w:r w:rsidRPr="00DA7742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25" w:type="dxa"/>
          </w:tcPr>
          <w:p w14:paraId="6E109370" w14:textId="6B9B60B2" w:rsidR="00BF4F02" w:rsidRPr="006123DD" w:rsidRDefault="00BF4F02" w:rsidP="00F96D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F96D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71" w14:textId="5FE48A66" w:rsidR="00BF4F02" w:rsidRPr="005A4BA6" w:rsidRDefault="00BA4ECB" w:rsidP="00BC466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</w:t>
            </w:r>
            <w:r w:rsidR="00BC4667">
              <w:rPr>
                <w:b/>
                <w:sz w:val="24"/>
                <w:szCs w:val="24"/>
                <w:highlight w:val="yellow"/>
              </w:rPr>
              <w:t>hursday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4667" w:rsidRPr="006123DD" w14:paraId="6E109378" w14:textId="77777777" w:rsidTr="00BF4F02">
        <w:tc>
          <w:tcPr>
            <w:tcW w:w="1327" w:type="dxa"/>
          </w:tcPr>
          <w:p w14:paraId="6E109373" w14:textId="40EAB781" w:rsidR="00BF4F02" w:rsidRPr="00BF4F02" w:rsidRDefault="00B427BC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74" w14:textId="52C7B33B" w:rsidR="00BF4F02" w:rsidRPr="006123DD" w:rsidRDefault="00EB3621" w:rsidP="00EB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</w:t>
            </w:r>
            <w:r w:rsidR="00F92083">
              <w:rPr>
                <w:b/>
                <w:sz w:val="24"/>
                <w:szCs w:val="24"/>
              </w:rPr>
              <w:t xml:space="preserve"> </w:t>
            </w:r>
            <w:r w:rsidR="00B427BC">
              <w:rPr>
                <w:b/>
                <w:sz w:val="24"/>
                <w:szCs w:val="24"/>
              </w:rPr>
              <w:t>Tami Rochelle</w:t>
            </w:r>
          </w:p>
        </w:tc>
        <w:tc>
          <w:tcPr>
            <w:tcW w:w="1980" w:type="dxa"/>
            <w:shd w:val="clear" w:color="auto" w:fill="auto"/>
          </w:tcPr>
          <w:p w14:paraId="6E109375" w14:textId="66285EF6" w:rsidR="00BF4F02" w:rsidRPr="006123DD" w:rsidRDefault="008074EA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Nov.9,2020</w:t>
            </w:r>
          </w:p>
        </w:tc>
        <w:tc>
          <w:tcPr>
            <w:tcW w:w="1625" w:type="dxa"/>
            <w:shd w:val="clear" w:color="auto" w:fill="auto"/>
          </w:tcPr>
          <w:p w14:paraId="6E109376" w14:textId="77777777" w:rsidR="00BF4F02" w:rsidRPr="006123DD" w:rsidRDefault="00C9384D" w:rsidP="00737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</w:t>
            </w:r>
            <w:r w:rsidR="00737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77" w14:textId="115BE40E" w:rsidR="00BF4F02" w:rsidRPr="005A4BA6" w:rsidRDefault="008E77B3" w:rsidP="008E77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3:00 PM</w:t>
            </w:r>
          </w:p>
        </w:tc>
      </w:tr>
      <w:tr w:rsidR="00BC4667" w:rsidRPr="006123DD" w14:paraId="6E10937E" w14:textId="77777777" w:rsidTr="00BF4F02">
        <w:tc>
          <w:tcPr>
            <w:tcW w:w="1327" w:type="dxa"/>
          </w:tcPr>
          <w:p w14:paraId="6E109379" w14:textId="022964F1" w:rsidR="00BF4F02" w:rsidRPr="006123DD" w:rsidRDefault="0057359C" w:rsidP="00573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690" w:type="dxa"/>
          </w:tcPr>
          <w:p w14:paraId="6E10937A" w14:textId="3C059AA8" w:rsidR="00BF4F02" w:rsidRPr="006123DD" w:rsidRDefault="00BF4F02" w:rsidP="00F96D5A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5-</w:t>
            </w:r>
            <w:r w:rsidR="00EB3621">
              <w:rPr>
                <w:b/>
                <w:sz w:val="24"/>
                <w:szCs w:val="24"/>
              </w:rPr>
              <w:t>Roberta Wilson</w:t>
            </w:r>
          </w:p>
        </w:tc>
        <w:tc>
          <w:tcPr>
            <w:tcW w:w="1980" w:type="dxa"/>
            <w:shd w:val="clear" w:color="auto" w:fill="auto"/>
          </w:tcPr>
          <w:p w14:paraId="6E10937B" w14:textId="183C74D7" w:rsidR="00BF4F02" w:rsidRPr="006123DD" w:rsidRDefault="00945E05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D53E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1625" w:type="dxa"/>
            <w:shd w:val="clear" w:color="auto" w:fill="auto"/>
          </w:tcPr>
          <w:p w14:paraId="6E10937C" w14:textId="0B7AA60F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7D" w14:textId="1DDF1C95"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4667" w:rsidRPr="006123DD" w14:paraId="6E109384" w14:textId="77777777" w:rsidTr="00984C7E">
        <w:tc>
          <w:tcPr>
            <w:tcW w:w="1327" w:type="dxa"/>
          </w:tcPr>
          <w:p w14:paraId="6E10937F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80" w14:textId="77777777" w:rsidR="00BF4F02" w:rsidRPr="006123DD" w:rsidRDefault="00BF4F02" w:rsidP="00DA1C83">
            <w:pPr>
              <w:rPr>
                <w:b/>
                <w:color w:val="2D06B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2-</w:t>
            </w:r>
            <w:r w:rsidR="00E2775C">
              <w:rPr>
                <w:b/>
                <w:sz w:val="24"/>
                <w:szCs w:val="24"/>
              </w:rPr>
              <w:t>Bob Shippentower</w:t>
            </w:r>
          </w:p>
        </w:tc>
        <w:tc>
          <w:tcPr>
            <w:tcW w:w="1980" w:type="dxa"/>
            <w:shd w:val="clear" w:color="auto" w:fill="auto"/>
          </w:tcPr>
          <w:p w14:paraId="6E109381" w14:textId="77777777" w:rsidR="00BF4F02" w:rsidRPr="00984C7E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</w:t>
            </w:r>
            <w:r w:rsidR="00E2775C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14:paraId="6E109382" w14:textId="3FB0E1E2" w:rsidR="00BF4F02" w:rsidRPr="00E2775C" w:rsidRDefault="00E2775C" w:rsidP="006D53E0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6D53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6E109383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8A" w14:textId="77777777" w:rsidTr="00BF4F02">
        <w:tc>
          <w:tcPr>
            <w:tcW w:w="1327" w:type="dxa"/>
          </w:tcPr>
          <w:p w14:paraId="6E109385" w14:textId="6CE24E82" w:rsidR="00BF4F02" w:rsidRPr="006123DD" w:rsidRDefault="00B427BC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690" w:type="dxa"/>
          </w:tcPr>
          <w:p w14:paraId="6E109386" w14:textId="77777777" w:rsidR="00BF4F02" w:rsidRPr="00BF4F02" w:rsidRDefault="00BF4F02" w:rsidP="00957D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 w:val="24"/>
                <w:szCs w:val="24"/>
              </w:rPr>
              <w:t>1</w:t>
            </w:r>
            <w:r w:rsidR="00400650">
              <w:rPr>
                <w:b/>
                <w:sz w:val="24"/>
                <w:szCs w:val="24"/>
              </w:rPr>
              <w:t>-</w:t>
            </w:r>
            <w:r w:rsidR="009A4B9C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1980" w:type="dxa"/>
            <w:shd w:val="clear" w:color="auto" w:fill="auto"/>
          </w:tcPr>
          <w:p w14:paraId="6E109387" w14:textId="77777777" w:rsidR="00BF4F02" w:rsidRPr="006123DD" w:rsidRDefault="009A4B9C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B9C">
              <w:rPr>
                <w:b/>
                <w:sz w:val="24"/>
                <w:szCs w:val="24"/>
              </w:rPr>
              <w:t>Jan. 1, 2019</w:t>
            </w:r>
          </w:p>
        </w:tc>
        <w:tc>
          <w:tcPr>
            <w:tcW w:w="1625" w:type="dxa"/>
          </w:tcPr>
          <w:p w14:paraId="6E109388" w14:textId="42F90D23" w:rsidR="00BF4F02" w:rsidRPr="00E2775C" w:rsidRDefault="009A4B9C" w:rsidP="008129A6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812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89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90" w14:textId="77777777" w:rsidTr="00BF4F02">
        <w:tc>
          <w:tcPr>
            <w:tcW w:w="1327" w:type="dxa"/>
          </w:tcPr>
          <w:p w14:paraId="6E10938B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8C" w14:textId="3E0AEFF4" w:rsidR="00BF4F02" w:rsidRPr="006123DD" w:rsidRDefault="00BF4F02" w:rsidP="00F96D5A">
            <w:pPr>
              <w:contextualSpacing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7-</w:t>
            </w:r>
            <w:r w:rsidR="00EB3621">
              <w:rPr>
                <w:b/>
                <w:sz w:val="24"/>
                <w:szCs w:val="24"/>
              </w:rPr>
              <w:t xml:space="preserve"> Margaret Sheoships</w:t>
            </w:r>
          </w:p>
        </w:tc>
        <w:tc>
          <w:tcPr>
            <w:tcW w:w="1980" w:type="dxa"/>
          </w:tcPr>
          <w:p w14:paraId="6E10938D" w14:textId="5F86010A" w:rsidR="00BF4F02" w:rsidRPr="006123DD" w:rsidRDefault="00DA7742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Jan.4th,2021</w:t>
            </w:r>
          </w:p>
        </w:tc>
        <w:tc>
          <w:tcPr>
            <w:tcW w:w="1625" w:type="dxa"/>
          </w:tcPr>
          <w:p w14:paraId="6E10938E" w14:textId="10B53DA9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8F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96" w14:textId="77777777" w:rsidTr="00BF4F02">
        <w:tc>
          <w:tcPr>
            <w:tcW w:w="1327" w:type="dxa"/>
          </w:tcPr>
          <w:p w14:paraId="6E109391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3690" w:type="dxa"/>
          </w:tcPr>
          <w:p w14:paraId="6E109392" w14:textId="27928BB0" w:rsidR="00774AA3" w:rsidRDefault="00774AA3" w:rsidP="00EB362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B36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- Michelle Thompson </w:t>
            </w:r>
          </w:p>
        </w:tc>
        <w:tc>
          <w:tcPr>
            <w:tcW w:w="1980" w:type="dxa"/>
          </w:tcPr>
          <w:p w14:paraId="6E109393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8, 2019</w:t>
            </w:r>
          </w:p>
        </w:tc>
        <w:tc>
          <w:tcPr>
            <w:tcW w:w="1625" w:type="dxa"/>
          </w:tcPr>
          <w:p w14:paraId="6E109394" w14:textId="3FF24028" w:rsidR="00774AA3" w:rsidRPr="006123DD" w:rsidRDefault="00EB3621" w:rsidP="00EB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Dec.31, 2022</w:t>
            </w:r>
            <w:r w:rsidR="006F1274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70" w:type="dxa"/>
          </w:tcPr>
          <w:p w14:paraId="6E109395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397" w14:textId="77777777" w:rsidR="00BF4F02" w:rsidRDefault="00BF4F0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398" w14:textId="77777777" w:rsidR="00BF4F02" w:rsidRDefault="00B4525B" w:rsidP="00B4525B">
      <w:pPr>
        <w:tabs>
          <w:tab w:val="left" w:pos="1275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6E10939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ENROLLMENT COMMISSION</w:t>
      </w:r>
      <w:r w:rsidRPr="006123DD">
        <w:rPr>
          <w:b/>
          <w:color w:val="FF0000"/>
          <w:sz w:val="24"/>
          <w:szCs w:val="24"/>
        </w:rPr>
        <w:tab/>
        <w:t>4 YEAR TERM - STAGGERED TERMS</w:t>
      </w:r>
    </w:p>
    <w:p w14:paraId="6E10939A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(BOT Appoints Position 1 and 2 and GC Appoints Position 3 - 5)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23"/>
        <w:gridCol w:w="2478"/>
        <w:gridCol w:w="2207"/>
        <w:gridCol w:w="2119"/>
        <w:gridCol w:w="1165"/>
      </w:tblGrid>
      <w:tr w:rsidR="007F0173" w:rsidRPr="006123DD" w14:paraId="6E1093A0" w14:textId="77777777" w:rsidTr="00FD0C6E">
        <w:tc>
          <w:tcPr>
            <w:tcW w:w="1723" w:type="dxa"/>
          </w:tcPr>
          <w:p w14:paraId="6E10939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78" w:type="dxa"/>
          </w:tcPr>
          <w:p w14:paraId="6E10939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7" w:type="dxa"/>
          </w:tcPr>
          <w:p w14:paraId="6E1093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19" w:type="dxa"/>
          </w:tcPr>
          <w:p w14:paraId="6E10939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14:paraId="6E10939F" w14:textId="77777777" w:rsidR="007F0173" w:rsidRPr="006123DD" w:rsidRDefault="005A4BA6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3A6" w14:textId="77777777" w:rsidTr="00FD0C6E">
        <w:tc>
          <w:tcPr>
            <w:tcW w:w="1723" w:type="dxa"/>
          </w:tcPr>
          <w:p w14:paraId="6E1093A1" w14:textId="77777777" w:rsidR="007F0173" w:rsidRPr="006123DD" w:rsidRDefault="0048602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  <w:r w:rsidR="007F0173"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6E1093A2" w14:textId="77777777" w:rsidR="007F0173" w:rsidRPr="006123DD" w:rsidRDefault="007F0173" w:rsidP="00FD36C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EE41DA" w:rsidRPr="006123DD">
              <w:rPr>
                <w:b/>
                <w:sz w:val="24"/>
                <w:szCs w:val="24"/>
              </w:rPr>
              <w:t xml:space="preserve"> </w:t>
            </w:r>
            <w:r w:rsidR="004910BB" w:rsidRPr="006123DD">
              <w:rPr>
                <w:b/>
                <w:sz w:val="24"/>
                <w:szCs w:val="24"/>
              </w:rPr>
              <w:t>Bonnie Burke</w:t>
            </w:r>
          </w:p>
        </w:tc>
        <w:tc>
          <w:tcPr>
            <w:tcW w:w="2207" w:type="dxa"/>
          </w:tcPr>
          <w:p w14:paraId="6E1093A3" w14:textId="77777777"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2017</w:t>
            </w:r>
          </w:p>
        </w:tc>
        <w:tc>
          <w:tcPr>
            <w:tcW w:w="2119" w:type="dxa"/>
          </w:tcPr>
          <w:p w14:paraId="6E1093A4" w14:textId="77777777"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2021</w:t>
            </w:r>
          </w:p>
        </w:tc>
        <w:tc>
          <w:tcPr>
            <w:tcW w:w="1165" w:type="dxa"/>
          </w:tcPr>
          <w:p w14:paraId="6E1093A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14:paraId="6E1093AC" w14:textId="77777777" w:rsidTr="00FD0C6E">
        <w:tc>
          <w:tcPr>
            <w:tcW w:w="1723" w:type="dxa"/>
          </w:tcPr>
          <w:p w14:paraId="6E1093A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78" w:type="dxa"/>
          </w:tcPr>
          <w:p w14:paraId="6E1093A8" w14:textId="77777777" w:rsidR="007F0173" w:rsidRPr="006123DD" w:rsidRDefault="007F0173" w:rsidP="0020301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5- </w:t>
            </w:r>
            <w:r w:rsidR="001A7CC9">
              <w:rPr>
                <w:b/>
                <w:sz w:val="24"/>
                <w:szCs w:val="24"/>
              </w:rPr>
              <w:t>Lillian Burns</w:t>
            </w:r>
          </w:p>
        </w:tc>
        <w:tc>
          <w:tcPr>
            <w:tcW w:w="2207" w:type="dxa"/>
          </w:tcPr>
          <w:p w14:paraId="6E1093A9" w14:textId="77777777"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19" w:type="dxa"/>
          </w:tcPr>
          <w:p w14:paraId="6E1093AA" w14:textId="77777777"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2023</w:t>
            </w:r>
          </w:p>
        </w:tc>
        <w:tc>
          <w:tcPr>
            <w:tcW w:w="1165" w:type="dxa"/>
          </w:tcPr>
          <w:p w14:paraId="6E1093A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Thursday</w:t>
            </w:r>
          </w:p>
        </w:tc>
      </w:tr>
      <w:tr w:rsidR="007F0173" w:rsidRPr="006123DD" w14:paraId="6E1093B2" w14:textId="77777777" w:rsidTr="00FD0C6E">
        <w:tc>
          <w:tcPr>
            <w:tcW w:w="1723" w:type="dxa"/>
          </w:tcPr>
          <w:p w14:paraId="6E1093A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78" w:type="dxa"/>
          </w:tcPr>
          <w:p w14:paraId="6E1093AE" w14:textId="77777777"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B07F07"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2207" w:type="dxa"/>
          </w:tcPr>
          <w:p w14:paraId="6E1093AF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14:paraId="6E1093B0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14:paraId="6E1093B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At 10 AM </w:t>
            </w:r>
          </w:p>
        </w:tc>
      </w:tr>
      <w:tr w:rsidR="007F0173" w:rsidRPr="006123DD" w14:paraId="6E1093B8" w14:textId="77777777" w:rsidTr="00FD0C6E">
        <w:tc>
          <w:tcPr>
            <w:tcW w:w="1723" w:type="dxa"/>
          </w:tcPr>
          <w:p w14:paraId="6E1093B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14:paraId="6E1093B4" w14:textId="77777777"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07F07">
              <w:rPr>
                <w:b/>
                <w:sz w:val="24"/>
                <w:szCs w:val="24"/>
              </w:rPr>
              <w:t>Velma Dunfee</w:t>
            </w:r>
          </w:p>
        </w:tc>
        <w:tc>
          <w:tcPr>
            <w:tcW w:w="2207" w:type="dxa"/>
          </w:tcPr>
          <w:p w14:paraId="6E1093B5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14:paraId="6E1093B6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14:paraId="6E1093B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When </w:t>
            </w:r>
          </w:p>
        </w:tc>
      </w:tr>
      <w:tr w:rsidR="007F0173" w:rsidRPr="006123DD" w14:paraId="6E1093BE" w14:textId="77777777" w:rsidTr="00FD0C6E">
        <w:tc>
          <w:tcPr>
            <w:tcW w:w="1723" w:type="dxa"/>
          </w:tcPr>
          <w:p w14:paraId="6E1093B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14:paraId="6E1093BA" w14:textId="77777777" w:rsidR="007F0173" w:rsidRPr="006123DD" w:rsidRDefault="007F0173" w:rsidP="004669F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1-</w:t>
            </w:r>
            <w:r w:rsidR="00075929">
              <w:rPr>
                <w:b/>
                <w:sz w:val="24"/>
                <w:szCs w:val="24"/>
              </w:rPr>
              <w:t>Marlene Taylor</w:t>
            </w:r>
          </w:p>
        </w:tc>
        <w:tc>
          <w:tcPr>
            <w:tcW w:w="2207" w:type="dxa"/>
          </w:tcPr>
          <w:p w14:paraId="6E1093BB" w14:textId="77777777" w:rsidR="007F0173" w:rsidRPr="0027092B" w:rsidRDefault="0027092B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2017</w:t>
            </w:r>
          </w:p>
        </w:tc>
        <w:tc>
          <w:tcPr>
            <w:tcW w:w="2119" w:type="dxa"/>
          </w:tcPr>
          <w:p w14:paraId="6E1093BC" w14:textId="77777777" w:rsidR="007F0173" w:rsidRPr="006123DD" w:rsidRDefault="0027092B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22, 2022</w:t>
            </w:r>
          </w:p>
        </w:tc>
        <w:tc>
          <w:tcPr>
            <w:tcW w:w="1165" w:type="dxa"/>
          </w:tcPr>
          <w:p w14:paraId="6E1093B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</w:tbl>
    <w:p w14:paraId="6E1093BF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C0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C1" w14:textId="77777777" w:rsidR="00BF1349" w:rsidRDefault="00BF134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3C2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lastRenderedPageBreak/>
        <w:t>FARM COMMITTEE</w:t>
      </w:r>
      <w:r w:rsidRPr="006123DD">
        <w:rPr>
          <w:b/>
          <w:color w:val="FF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7"/>
        <w:gridCol w:w="2779"/>
        <w:gridCol w:w="1945"/>
        <w:gridCol w:w="1936"/>
        <w:gridCol w:w="1255"/>
      </w:tblGrid>
      <w:tr w:rsidR="007F0173" w:rsidRPr="006123DD" w14:paraId="6E1093C8" w14:textId="77777777" w:rsidTr="005A4BA6">
        <w:trPr>
          <w:trHeight w:val="50"/>
        </w:trPr>
        <w:tc>
          <w:tcPr>
            <w:tcW w:w="1777" w:type="dxa"/>
          </w:tcPr>
          <w:p w14:paraId="6E1093C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79" w:type="dxa"/>
          </w:tcPr>
          <w:p w14:paraId="6E1093C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45" w:type="dxa"/>
          </w:tcPr>
          <w:p w14:paraId="6E1093C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36" w:type="dxa"/>
          </w:tcPr>
          <w:p w14:paraId="6E1093C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55" w:type="dxa"/>
          </w:tcPr>
          <w:p w14:paraId="6E1093C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F12909" w:rsidRPr="006123DD" w14:paraId="6E1093CE" w14:textId="77777777" w:rsidTr="00FD0C6E">
        <w:tc>
          <w:tcPr>
            <w:tcW w:w="1777" w:type="dxa"/>
          </w:tcPr>
          <w:p w14:paraId="6E1093C9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79" w:type="dxa"/>
          </w:tcPr>
          <w:p w14:paraId="6E1093CA" w14:textId="77777777"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1945" w:type="dxa"/>
          </w:tcPr>
          <w:p w14:paraId="6E1093CB" w14:textId="28E55C1A" w:rsidR="00F12909" w:rsidRPr="006123DD" w:rsidRDefault="00F12909" w:rsidP="0060118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093CC" w14:textId="77777777"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255" w:type="dxa"/>
          </w:tcPr>
          <w:p w14:paraId="6E1093CD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12909" w:rsidRPr="006123DD" w14:paraId="6E1093D4" w14:textId="77777777" w:rsidTr="00FD0C6E">
        <w:tc>
          <w:tcPr>
            <w:tcW w:w="1777" w:type="dxa"/>
          </w:tcPr>
          <w:p w14:paraId="6E1093CF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779" w:type="dxa"/>
          </w:tcPr>
          <w:p w14:paraId="6E1093D0" w14:textId="77777777" w:rsidR="00F12909" w:rsidRPr="00BF542B" w:rsidRDefault="00012170" w:rsidP="00601184">
            <w:pPr>
              <w:jc w:val="center"/>
              <w:rPr>
                <w:rFonts w:ascii="Viner Hand ITC" w:hAnsi="Viner Hand ITC" w:cs="Arial"/>
                <w:b/>
                <w:color w:val="C00000"/>
              </w:rPr>
            </w:pPr>
            <w:r w:rsidRPr="00BF542B">
              <w:rPr>
                <w:rFonts w:ascii="Viner Hand ITC" w:hAnsi="Viner Hand ITC" w:cs="Arial"/>
                <w:b/>
                <w:color w:val="548DD4" w:themeColor="text2" w:themeTint="99"/>
              </w:rPr>
              <w:t>Advertising</w:t>
            </w:r>
          </w:p>
        </w:tc>
        <w:tc>
          <w:tcPr>
            <w:tcW w:w="1945" w:type="dxa"/>
          </w:tcPr>
          <w:p w14:paraId="6E1093D1" w14:textId="020B2166"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093D2" w14:textId="77777777"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6, 2020</w:t>
            </w:r>
          </w:p>
        </w:tc>
        <w:tc>
          <w:tcPr>
            <w:tcW w:w="1255" w:type="dxa"/>
          </w:tcPr>
          <w:p w14:paraId="6E1093D3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F12909" w:rsidRPr="006123DD" w14:paraId="6E1093DA" w14:textId="77777777" w:rsidTr="00FD0C6E">
        <w:tc>
          <w:tcPr>
            <w:tcW w:w="1777" w:type="dxa"/>
          </w:tcPr>
          <w:p w14:paraId="6E1093D5" w14:textId="3CA702D3" w:rsidR="00F12909" w:rsidRPr="006123DD" w:rsidRDefault="00BB32A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779" w:type="dxa"/>
          </w:tcPr>
          <w:p w14:paraId="6E1093D6" w14:textId="77777777" w:rsidR="00F12909" w:rsidRPr="006123DD" w:rsidRDefault="001175D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Wallis</w:t>
            </w:r>
          </w:p>
        </w:tc>
        <w:tc>
          <w:tcPr>
            <w:tcW w:w="1945" w:type="dxa"/>
          </w:tcPr>
          <w:p w14:paraId="6E1093D7" w14:textId="3A49F317" w:rsidR="00F12909" w:rsidRPr="006123DD" w:rsidRDefault="008C1465" w:rsidP="00573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2,2020</w:t>
            </w:r>
          </w:p>
        </w:tc>
        <w:tc>
          <w:tcPr>
            <w:tcW w:w="1936" w:type="dxa"/>
          </w:tcPr>
          <w:p w14:paraId="6E1093D8" w14:textId="77777777" w:rsidR="00F12909" w:rsidRPr="006123DD" w:rsidRDefault="00F12909" w:rsidP="003D1DC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</w:t>
            </w:r>
            <w:r w:rsidR="00301CAA">
              <w:rPr>
                <w:b/>
                <w:sz w:val="24"/>
                <w:szCs w:val="24"/>
              </w:rPr>
              <w:t>2</w:t>
            </w:r>
            <w:r w:rsidR="003D1D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6E1093D9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F12909" w:rsidRPr="006123DD" w14:paraId="6E1093E0" w14:textId="77777777" w:rsidTr="00D734C1">
        <w:trPr>
          <w:trHeight w:val="422"/>
        </w:trPr>
        <w:tc>
          <w:tcPr>
            <w:tcW w:w="1777" w:type="dxa"/>
          </w:tcPr>
          <w:p w14:paraId="6E1093DB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14:paraId="6E1093DC" w14:textId="4916167A" w:rsidR="00F12909" w:rsidRPr="00381F96" w:rsidRDefault="00381F96" w:rsidP="00D734C1">
            <w:pPr>
              <w:jc w:val="center"/>
              <w:rPr>
                <w:rFonts w:ascii="Viner Hand ITC" w:eastAsia="Yu Gothic Medium" w:hAnsi="Viner Hand ITC"/>
                <w:b/>
                <w:highlight w:val="yellow"/>
              </w:rPr>
            </w:pPr>
            <w:r w:rsidRPr="002B5BB6">
              <w:rPr>
                <w:rFonts w:ascii="Viner Hand ITC" w:eastAsia="Yu Gothic Medium" w:hAnsi="Viner Hand ITC"/>
                <w:b/>
                <w:color w:val="548DD4" w:themeColor="text2" w:themeTint="99"/>
              </w:rPr>
              <w:t>Advertising</w:t>
            </w:r>
          </w:p>
        </w:tc>
        <w:tc>
          <w:tcPr>
            <w:tcW w:w="1945" w:type="dxa"/>
          </w:tcPr>
          <w:p w14:paraId="6E1093DD" w14:textId="5F9D1665" w:rsidR="00F12909" w:rsidRPr="000B45D3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6E1093DE" w14:textId="2871040C" w:rsidR="00F12909" w:rsidRPr="000B45D3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</w:tcPr>
          <w:p w14:paraId="6E1093DF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F12909" w:rsidRPr="006123DD" w14:paraId="6E1093E6" w14:textId="77777777" w:rsidTr="00FD0C6E">
        <w:tc>
          <w:tcPr>
            <w:tcW w:w="1777" w:type="dxa"/>
          </w:tcPr>
          <w:p w14:paraId="6E1093E1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14:paraId="6E1093E2" w14:textId="77777777" w:rsidR="00F12909" w:rsidRPr="006123DD" w:rsidRDefault="00005CD2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Jeremy Wolf</w:t>
            </w:r>
          </w:p>
        </w:tc>
        <w:tc>
          <w:tcPr>
            <w:tcW w:w="1945" w:type="dxa"/>
          </w:tcPr>
          <w:p w14:paraId="6E1093E3" w14:textId="77777777" w:rsidR="00F12909" w:rsidRPr="006123DD" w:rsidRDefault="00F12909" w:rsidP="00E30CA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  <w:r w:rsidR="00E30CAF"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36" w:type="dxa"/>
          </w:tcPr>
          <w:p w14:paraId="6E1093E4" w14:textId="77777777" w:rsidR="00F12909" w:rsidRPr="006123DD" w:rsidRDefault="00ED2051" w:rsidP="00A361AD">
            <w:pPr>
              <w:tabs>
                <w:tab w:val="center" w:pos="7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55" w:type="dxa"/>
          </w:tcPr>
          <w:p w14:paraId="6E1093E5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2:30PM</w:t>
            </w:r>
          </w:p>
        </w:tc>
      </w:tr>
    </w:tbl>
    <w:p w14:paraId="6E1093E7" w14:textId="77777777" w:rsidR="007F0173" w:rsidRPr="007F0173" w:rsidRDefault="00342424" w:rsidP="00571784">
      <w:pPr>
        <w:tabs>
          <w:tab w:val="left" w:pos="96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3E8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E9" w14:textId="77777777" w:rsidR="007F0173" w:rsidRPr="006123DD" w:rsidRDefault="007F0173" w:rsidP="007F0173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FISH &amp; WILDLIFE COMMISSION</w:t>
      </w:r>
      <w:r w:rsidRPr="006123DD">
        <w:rPr>
          <w:b/>
          <w:color w:val="FF0000"/>
          <w:sz w:val="24"/>
          <w:szCs w:val="24"/>
        </w:rPr>
        <w:tab/>
        <w:t xml:space="preserve">3 YEAR </w:t>
      </w:r>
      <w:r w:rsidR="009D37C1">
        <w:rPr>
          <w:b/>
          <w:color w:val="FF0000"/>
          <w:sz w:val="24"/>
          <w:szCs w:val="24"/>
        </w:rPr>
        <w:t xml:space="preserve">STAGGERED </w:t>
      </w:r>
      <w:r w:rsidR="00E7364C" w:rsidRPr="006123DD">
        <w:rPr>
          <w:b/>
          <w:color w:val="FF0000"/>
          <w:sz w:val="24"/>
          <w:szCs w:val="24"/>
        </w:rPr>
        <w:t>TERMS</w:t>
      </w:r>
      <w:r w:rsidR="00E7364C">
        <w:rPr>
          <w:b/>
          <w:color w:val="FF0000"/>
          <w:sz w:val="24"/>
          <w:szCs w:val="24"/>
        </w:rPr>
        <w:t xml:space="preserve"> </w:t>
      </w:r>
      <w:r w:rsidR="00E7364C" w:rsidRPr="004775F4">
        <w:rPr>
          <w:b/>
          <w:color w:val="0070C0"/>
          <w:sz w:val="24"/>
          <w:szCs w:val="24"/>
          <w:highlight w:val="yellow"/>
        </w:rPr>
        <w:t>(</w:t>
      </w:r>
      <w:r w:rsidRPr="004775F4">
        <w:rPr>
          <w:b/>
          <w:color w:val="0070C0"/>
          <w:sz w:val="24"/>
          <w:szCs w:val="24"/>
          <w:highlight w:val="yellow"/>
        </w:rPr>
        <w:t>1 BOT Member who is Chair)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694"/>
        <w:gridCol w:w="2034"/>
        <w:gridCol w:w="1834"/>
        <w:gridCol w:w="1350"/>
      </w:tblGrid>
      <w:tr w:rsidR="007F0173" w:rsidRPr="006123DD" w14:paraId="6E1093EF" w14:textId="77777777" w:rsidTr="008D5164">
        <w:tc>
          <w:tcPr>
            <w:tcW w:w="1780" w:type="dxa"/>
          </w:tcPr>
          <w:p w14:paraId="6E1093E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94" w:type="dxa"/>
          </w:tcPr>
          <w:p w14:paraId="6E1093E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4" w:type="dxa"/>
          </w:tcPr>
          <w:p w14:paraId="6E1093E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834" w:type="dxa"/>
          </w:tcPr>
          <w:p w14:paraId="6E1093E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50" w:type="dxa"/>
          </w:tcPr>
          <w:p w14:paraId="6E1093E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3F5" w14:textId="77777777" w:rsidTr="008D5164">
        <w:tc>
          <w:tcPr>
            <w:tcW w:w="1780" w:type="dxa"/>
          </w:tcPr>
          <w:p w14:paraId="6E1093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94" w:type="dxa"/>
          </w:tcPr>
          <w:p w14:paraId="6E1093F1" w14:textId="77777777" w:rsidR="007F0173" w:rsidRPr="006123DD" w:rsidRDefault="008E7FC9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Jeremy</w:t>
            </w:r>
            <w:r w:rsidR="008F471C" w:rsidRPr="00444C7B">
              <w:rPr>
                <w:b/>
                <w:color w:val="FF0000"/>
                <w:sz w:val="24"/>
                <w:szCs w:val="24"/>
              </w:rPr>
              <w:t xml:space="preserve"> Wolf</w:t>
            </w:r>
          </w:p>
        </w:tc>
        <w:tc>
          <w:tcPr>
            <w:tcW w:w="2034" w:type="dxa"/>
          </w:tcPr>
          <w:p w14:paraId="6E1093F2" w14:textId="77777777" w:rsidR="007F0173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834" w:type="dxa"/>
          </w:tcPr>
          <w:p w14:paraId="6E1093F3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1350" w:type="dxa"/>
          </w:tcPr>
          <w:p w14:paraId="6E1093F4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8D5164" w:rsidRPr="006123DD" w14:paraId="6E1093FB" w14:textId="77777777" w:rsidTr="008D5164">
        <w:tc>
          <w:tcPr>
            <w:tcW w:w="1780" w:type="dxa"/>
          </w:tcPr>
          <w:p w14:paraId="6E1093F6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694" w:type="dxa"/>
          </w:tcPr>
          <w:p w14:paraId="6E1093F7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034" w:type="dxa"/>
          </w:tcPr>
          <w:p w14:paraId="6E1093F8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14:paraId="6E1093F9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14:paraId="6E1093FA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8D5164" w:rsidRPr="006123DD" w14:paraId="6E109401" w14:textId="77777777" w:rsidTr="00F92083">
        <w:trPr>
          <w:trHeight w:val="323"/>
        </w:trPr>
        <w:tc>
          <w:tcPr>
            <w:tcW w:w="1780" w:type="dxa"/>
          </w:tcPr>
          <w:p w14:paraId="6E1093FC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694" w:type="dxa"/>
          </w:tcPr>
          <w:p w14:paraId="6E1093FD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Marsh</w:t>
            </w:r>
          </w:p>
        </w:tc>
        <w:tc>
          <w:tcPr>
            <w:tcW w:w="2034" w:type="dxa"/>
          </w:tcPr>
          <w:p w14:paraId="6E1093FE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14:paraId="6E1093FF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14:paraId="6E109400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8D5164" w:rsidRPr="006123DD" w14:paraId="6E109407" w14:textId="77777777" w:rsidTr="008D5164">
        <w:tc>
          <w:tcPr>
            <w:tcW w:w="1780" w:type="dxa"/>
          </w:tcPr>
          <w:p w14:paraId="6E109402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14:paraId="6E109403" w14:textId="77777777" w:rsidR="008D5164" w:rsidRPr="00F92083" w:rsidRDefault="00BF542B" w:rsidP="00206D0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92083">
              <w:rPr>
                <w:rFonts w:ascii="Arial" w:hAnsi="Arial" w:cs="Arial"/>
                <w:b/>
              </w:rPr>
              <w:t>Bud Herrera</w:t>
            </w:r>
          </w:p>
        </w:tc>
        <w:tc>
          <w:tcPr>
            <w:tcW w:w="2034" w:type="dxa"/>
          </w:tcPr>
          <w:p w14:paraId="6E109404" w14:textId="031829DA" w:rsidR="008D5164" w:rsidRPr="006123DD" w:rsidRDefault="0010521C" w:rsidP="00573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6,2020</w:t>
            </w:r>
          </w:p>
        </w:tc>
        <w:tc>
          <w:tcPr>
            <w:tcW w:w="1834" w:type="dxa"/>
          </w:tcPr>
          <w:p w14:paraId="6E109405" w14:textId="77777777" w:rsidR="008D5164" w:rsidRPr="006123DD" w:rsidRDefault="008D5164" w:rsidP="00BF542B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March 6, 202</w:t>
            </w:r>
            <w:r w:rsidR="00BF542B" w:rsidRPr="00BF54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E109406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8D5164" w:rsidRPr="006123DD" w14:paraId="6E10940D" w14:textId="77777777" w:rsidTr="008D5164">
        <w:tc>
          <w:tcPr>
            <w:tcW w:w="1780" w:type="dxa"/>
          </w:tcPr>
          <w:p w14:paraId="6E109408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14:paraId="6E109409" w14:textId="6B450C48" w:rsidR="008D5164" w:rsidRPr="00F92083" w:rsidRDefault="00F92083" w:rsidP="00BA4ECB">
            <w:pPr>
              <w:jc w:val="center"/>
              <w:rPr>
                <w:rFonts w:ascii="Bahnschrift SemiBold" w:hAnsi="Bahnschrift SemiBold"/>
                <w:b/>
              </w:rPr>
            </w:pPr>
            <w:r w:rsidRPr="00F92083">
              <w:rPr>
                <w:rFonts w:ascii="Bahnschrift SemiBold" w:hAnsi="Bahnschrift SemiBold"/>
                <w:b/>
              </w:rPr>
              <w:t>Brandon Treloar</w:t>
            </w:r>
          </w:p>
        </w:tc>
        <w:tc>
          <w:tcPr>
            <w:tcW w:w="2034" w:type="dxa"/>
          </w:tcPr>
          <w:p w14:paraId="6E10940A" w14:textId="6BA59E8D" w:rsidR="008D5164" w:rsidRPr="006123DD" w:rsidRDefault="008D12D4" w:rsidP="008D1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3, 2020</w:t>
            </w:r>
          </w:p>
        </w:tc>
        <w:tc>
          <w:tcPr>
            <w:tcW w:w="1834" w:type="dxa"/>
          </w:tcPr>
          <w:p w14:paraId="6E10940B" w14:textId="65FB0D95" w:rsidR="008D5164" w:rsidRPr="006123DD" w:rsidRDefault="00F92083" w:rsidP="00F9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  <w:r w:rsidR="008D5164" w:rsidRPr="006123DD">
              <w:rPr>
                <w:b/>
                <w:sz w:val="24"/>
                <w:szCs w:val="24"/>
              </w:rPr>
              <w:t xml:space="preserve"> 5, 202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E10940C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A813A1" w:rsidRPr="006123DD" w14:paraId="6E109413" w14:textId="77777777" w:rsidTr="008D5164">
        <w:tc>
          <w:tcPr>
            <w:tcW w:w="1780" w:type="dxa"/>
          </w:tcPr>
          <w:p w14:paraId="6E10940E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Ex-Officio</w:t>
            </w:r>
          </w:p>
        </w:tc>
        <w:tc>
          <w:tcPr>
            <w:tcW w:w="2694" w:type="dxa"/>
          </w:tcPr>
          <w:p w14:paraId="6E10940F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Corrine Sams</w:t>
            </w:r>
          </w:p>
        </w:tc>
        <w:tc>
          <w:tcPr>
            <w:tcW w:w="2034" w:type="dxa"/>
          </w:tcPr>
          <w:p w14:paraId="6E109410" w14:textId="5A27836E" w:rsidR="00A813A1" w:rsidRPr="006123DD" w:rsidRDefault="0010521C" w:rsidP="008D5164">
            <w:pPr>
              <w:jc w:val="center"/>
              <w:rPr>
                <w:b/>
                <w:sz w:val="24"/>
                <w:szCs w:val="24"/>
              </w:rPr>
            </w:pPr>
            <w:r w:rsidRPr="0010521C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834" w:type="dxa"/>
          </w:tcPr>
          <w:p w14:paraId="6E109411" w14:textId="77777777" w:rsidR="00A813A1" w:rsidRPr="006123DD" w:rsidRDefault="00A813A1" w:rsidP="00A813A1">
            <w:pPr>
              <w:jc w:val="center"/>
              <w:rPr>
                <w:b/>
                <w:sz w:val="24"/>
                <w:szCs w:val="24"/>
              </w:rPr>
            </w:pPr>
            <w:r w:rsidRPr="00A813A1">
              <w:rPr>
                <w:b/>
                <w:color w:val="FF0000"/>
                <w:sz w:val="24"/>
                <w:szCs w:val="24"/>
              </w:rPr>
              <w:t>Dec 1, 2020</w:t>
            </w:r>
          </w:p>
        </w:tc>
        <w:tc>
          <w:tcPr>
            <w:tcW w:w="1350" w:type="dxa"/>
          </w:tcPr>
          <w:p w14:paraId="6E109412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414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15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16" w14:textId="607393A2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GAMING COMMISSION</w:t>
      </w:r>
      <w:r w:rsidRPr="006123DD">
        <w:rPr>
          <w:b/>
          <w:color w:val="FF0000"/>
          <w:sz w:val="24"/>
          <w:szCs w:val="24"/>
        </w:rPr>
        <w:tab/>
        <w:t xml:space="preserve">4 YEAR TERMS STAGGARED TERMS </w:t>
      </w:r>
    </w:p>
    <w:tbl>
      <w:tblPr>
        <w:tblStyle w:val="TableGrid"/>
        <w:tblW w:w="10237" w:type="dxa"/>
        <w:tblInd w:w="-342" w:type="dxa"/>
        <w:tblLook w:val="04A0" w:firstRow="1" w:lastRow="0" w:firstColumn="1" w:lastColumn="0" w:noHBand="0" w:noVBand="1"/>
      </w:tblPr>
      <w:tblGrid>
        <w:gridCol w:w="1800"/>
        <w:gridCol w:w="2430"/>
        <w:gridCol w:w="2340"/>
        <w:gridCol w:w="1957"/>
        <w:gridCol w:w="1710"/>
      </w:tblGrid>
      <w:tr w:rsidR="007F0173" w:rsidRPr="006123DD" w14:paraId="6E10941C" w14:textId="77777777" w:rsidTr="007A4D5B">
        <w:tc>
          <w:tcPr>
            <w:tcW w:w="1800" w:type="dxa"/>
          </w:tcPr>
          <w:p w14:paraId="6E10941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30" w:type="dxa"/>
          </w:tcPr>
          <w:p w14:paraId="6E10941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14:paraId="6E10941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57" w:type="dxa"/>
          </w:tcPr>
          <w:p w14:paraId="6E10941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10" w:type="dxa"/>
          </w:tcPr>
          <w:p w14:paraId="6E10941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22" w14:textId="77777777" w:rsidTr="007A4D5B">
        <w:tc>
          <w:tcPr>
            <w:tcW w:w="1800" w:type="dxa"/>
          </w:tcPr>
          <w:p w14:paraId="6E10941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430" w:type="dxa"/>
          </w:tcPr>
          <w:p w14:paraId="6E10941E" w14:textId="6FB0C17D" w:rsidR="007F0173" w:rsidRPr="0030005B" w:rsidRDefault="00F92083" w:rsidP="007F017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0005B">
              <w:rPr>
                <w:rFonts w:ascii="Arial Black" w:hAnsi="Arial Black" w:cs="Arial"/>
                <w:b/>
                <w:sz w:val="20"/>
                <w:szCs w:val="20"/>
              </w:rPr>
              <w:t>Rebecca Burke</w:t>
            </w:r>
          </w:p>
        </w:tc>
        <w:tc>
          <w:tcPr>
            <w:tcW w:w="2340" w:type="dxa"/>
          </w:tcPr>
          <w:p w14:paraId="6E10941F" w14:textId="08AE21BE" w:rsidR="007F0173" w:rsidRPr="006123DD" w:rsidRDefault="00506471" w:rsidP="005064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Nov.2, 2020</w:t>
            </w:r>
          </w:p>
        </w:tc>
        <w:tc>
          <w:tcPr>
            <w:tcW w:w="1957" w:type="dxa"/>
          </w:tcPr>
          <w:p w14:paraId="6E109420" w14:textId="41548F7F" w:rsidR="007F0173" w:rsidRPr="006123DD" w:rsidRDefault="00944CB6" w:rsidP="00F92083">
            <w:pPr>
              <w:jc w:val="center"/>
              <w:rPr>
                <w:b/>
                <w:szCs w:val="24"/>
              </w:rPr>
            </w:pPr>
            <w:r w:rsidRPr="006E67A0">
              <w:rPr>
                <w:b/>
                <w:sz w:val="24"/>
                <w:szCs w:val="24"/>
              </w:rPr>
              <w:t>Nov</w:t>
            </w:r>
            <w:r w:rsidR="00FD0C6E" w:rsidRPr="006E67A0">
              <w:rPr>
                <w:b/>
                <w:sz w:val="24"/>
                <w:szCs w:val="24"/>
              </w:rPr>
              <w:t>.</w:t>
            </w:r>
            <w:r w:rsidR="00970F31" w:rsidRPr="006E67A0">
              <w:rPr>
                <w:b/>
                <w:sz w:val="24"/>
                <w:szCs w:val="24"/>
              </w:rPr>
              <w:t xml:space="preserve"> 7, 202</w:t>
            </w:r>
            <w:r w:rsidR="00F920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6E10942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Every</w:t>
            </w:r>
          </w:p>
        </w:tc>
      </w:tr>
      <w:tr w:rsidR="00E54338" w:rsidRPr="006123DD" w14:paraId="6E109428" w14:textId="77777777" w:rsidTr="00140A2A">
        <w:trPr>
          <w:trHeight w:val="170"/>
        </w:trPr>
        <w:tc>
          <w:tcPr>
            <w:tcW w:w="1800" w:type="dxa"/>
          </w:tcPr>
          <w:p w14:paraId="6E109423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30" w:type="dxa"/>
          </w:tcPr>
          <w:p w14:paraId="6E109424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Holt</w:t>
            </w:r>
          </w:p>
        </w:tc>
        <w:tc>
          <w:tcPr>
            <w:tcW w:w="2340" w:type="dxa"/>
          </w:tcPr>
          <w:p w14:paraId="6E109425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2018</w:t>
            </w:r>
          </w:p>
        </w:tc>
        <w:tc>
          <w:tcPr>
            <w:tcW w:w="1957" w:type="dxa"/>
          </w:tcPr>
          <w:p w14:paraId="6E109426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2022</w:t>
            </w:r>
          </w:p>
        </w:tc>
        <w:tc>
          <w:tcPr>
            <w:tcW w:w="1710" w:type="dxa"/>
          </w:tcPr>
          <w:p w14:paraId="6E109427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Tues. at 1pm</w:t>
            </w:r>
          </w:p>
        </w:tc>
      </w:tr>
      <w:tr w:rsidR="00E54338" w:rsidRPr="006123DD" w14:paraId="6E10942E" w14:textId="77777777" w:rsidTr="007A4D5B">
        <w:tc>
          <w:tcPr>
            <w:tcW w:w="1800" w:type="dxa"/>
          </w:tcPr>
          <w:p w14:paraId="6E109429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30" w:type="dxa"/>
          </w:tcPr>
          <w:p w14:paraId="6E10942A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E6421">
              <w:rPr>
                <w:b/>
                <w:sz w:val="24"/>
                <w:szCs w:val="24"/>
              </w:rPr>
              <w:t>Sharon Weathers</w:t>
            </w:r>
          </w:p>
        </w:tc>
        <w:tc>
          <w:tcPr>
            <w:tcW w:w="2340" w:type="dxa"/>
          </w:tcPr>
          <w:p w14:paraId="6E10942B" w14:textId="77777777" w:rsidR="00E54338" w:rsidRPr="00AE6421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2018</w:t>
            </w:r>
          </w:p>
        </w:tc>
        <w:tc>
          <w:tcPr>
            <w:tcW w:w="1957" w:type="dxa"/>
          </w:tcPr>
          <w:p w14:paraId="6E10942C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2022</w:t>
            </w:r>
          </w:p>
        </w:tc>
        <w:tc>
          <w:tcPr>
            <w:tcW w:w="1710" w:type="dxa"/>
          </w:tcPr>
          <w:p w14:paraId="6E10942D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E54338" w:rsidRPr="006123DD" w14:paraId="6E109434" w14:textId="77777777" w:rsidTr="007A4D5B">
        <w:tc>
          <w:tcPr>
            <w:tcW w:w="1800" w:type="dxa"/>
          </w:tcPr>
          <w:p w14:paraId="6E10942F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14:paraId="6E109430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Gregory Penney</w:t>
            </w:r>
          </w:p>
        </w:tc>
        <w:tc>
          <w:tcPr>
            <w:tcW w:w="2340" w:type="dxa"/>
          </w:tcPr>
          <w:p w14:paraId="6E109431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2019</w:t>
            </w:r>
          </w:p>
        </w:tc>
        <w:tc>
          <w:tcPr>
            <w:tcW w:w="1957" w:type="dxa"/>
          </w:tcPr>
          <w:p w14:paraId="6E109432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2023</w:t>
            </w:r>
          </w:p>
        </w:tc>
        <w:tc>
          <w:tcPr>
            <w:tcW w:w="1710" w:type="dxa"/>
          </w:tcPr>
          <w:p w14:paraId="6E109433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Wed.</w:t>
            </w:r>
          </w:p>
        </w:tc>
      </w:tr>
      <w:tr w:rsidR="00E54338" w:rsidRPr="006123DD" w14:paraId="6E10943A" w14:textId="77777777" w:rsidTr="007A4D5B">
        <w:tc>
          <w:tcPr>
            <w:tcW w:w="1800" w:type="dxa"/>
          </w:tcPr>
          <w:p w14:paraId="6E109435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14:paraId="6E109436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Woodrow Star</w:t>
            </w:r>
          </w:p>
        </w:tc>
        <w:tc>
          <w:tcPr>
            <w:tcW w:w="2340" w:type="dxa"/>
          </w:tcPr>
          <w:p w14:paraId="6E109437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16, 2019</w:t>
            </w:r>
          </w:p>
        </w:tc>
        <w:tc>
          <w:tcPr>
            <w:tcW w:w="1957" w:type="dxa"/>
          </w:tcPr>
          <w:p w14:paraId="6E109438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1, 2021</w:t>
            </w:r>
          </w:p>
        </w:tc>
        <w:tc>
          <w:tcPr>
            <w:tcW w:w="1710" w:type="dxa"/>
          </w:tcPr>
          <w:p w14:paraId="6E109439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10:30 AM</w:t>
            </w:r>
          </w:p>
        </w:tc>
      </w:tr>
    </w:tbl>
    <w:p w14:paraId="6E10943B" w14:textId="77777777"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3C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3D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HEALTH COMMISSION</w:t>
      </w:r>
      <w:r w:rsidRPr="006123DD">
        <w:rPr>
          <w:b/>
          <w:color w:val="FF0000"/>
          <w:sz w:val="24"/>
          <w:szCs w:val="24"/>
        </w:rPr>
        <w:tab/>
        <w:t xml:space="preserve">3 YEAR TERMS STAGGERED TERMS </w:t>
      </w:r>
      <w:r w:rsidRPr="004775F4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99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2677"/>
        <w:gridCol w:w="2093"/>
        <w:gridCol w:w="2250"/>
        <w:gridCol w:w="1458"/>
      </w:tblGrid>
      <w:tr w:rsidR="007F0173" w:rsidRPr="006123DD" w14:paraId="6E109443" w14:textId="77777777" w:rsidTr="00A361AD">
        <w:tc>
          <w:tcPr>
            <w:tcW w:w="1440" w:type="dxa"/>
          </w:tcPr>
          <w:p w14:paraId="6E10943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77" w:type="dxa"/>
          </w:tcPr>
          <w:p w14:paraId="6E10943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3" w:type="dxa"/>
          </w:tcPr>
          <w:p w14:paraId="6E10944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14:paraId="6E10944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458" w:type="dxa"/>
          </w:tcPr>
          <w:p w14:paraId="3E11C4BE" w14:textId="77777777" w:rsidR="007F0173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  <w:p w14:paraId="6E109442" w14:textId="4AB5787A" w:rsidR="000909EA" w:rsidRPr="005A4BA6" w:rsidRDefault="000909EA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7F0173" w:rsidRPr="006123DD" w14:paraId="6E109449" w14:textId="77777777" w:rsidTr="00A361AD">
        <w:tc>
          <w:tcPr>
            <w:tcW w:w="1440" w:type="dxa"/>
          </w:tcPr>
          <w:p w14:paraId="6E10944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77" w:type="dxa"/>
          </w:tcPr>
          <w:p w14:paraId="6E109445" w14:textId="77777777" w:rsidR="007F0173" w:rsidRPr="006123DD" w:rsidRDefault="00251CE4" w:rsidP="007F0173">
            <w:pPr>
              <w:jc w:val="center"/>
              <w:rPr>
                <w:b/>
                <w:sz w:val="24"/>
                <w:szCs w:val="24"/>
              </w:rPr>
            </w:pPr>
            <w:r w:rsidRPr="00D734C1">
              <w:rPr>
                <w:b/>
                <w:sz w:val="24"/>
                <w:szCs w:val="24"/>
              </w:rPr>
              <w:t>Shawna Gavin</w:t>
            </w:r>
          </w:p>
        </w:tc>
        <w:tc>
          <w:tcPr>
            <w:tcW w:w="2093" w:type="dxa"/>
          </w:tcPr>
          <w:p w14:paraId="6E109446" w14:textId="3C19B369" w:rsidR="007F0173" w:rsidRPr="006123DD" w:rsidRDefault="0010521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29, 2020</w:t>
            </w:r>
          </w:p>
        </w:tc>
        <w:tc>
          <w:tcPr>
            <w:tcW w:w="2250" w:type="dxa"/>
          </w:tcPr>
          <w:p w14:paraId="6E109447" w14:textId="5CB0D3B6" w:rsidR="007F0173" w:rsidRPr="006123DD" w:rsidRDefault="00D734C1" w:rsidP="00FA1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29, 2023</w:t>
            </w:r>
          </w:p>
        </w:tc>
        <w:tc>
          <w:tcPr>
            <w:tcW w:w="1458" w:type="dxa"/>
          </w:tcPr>
          <w:p w14:paraId="6E109448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5601F" w:rsidRPr="006123DD" w14:paraId="6E10944F" w14:textId="77777777" w:rsidTr="00A361AD">
        <w:tc>
          <w:tcPr>
            <w:tcW w:w="1440" w:type="dxa"/>
          </w:tcPr>
          <w:p w14:paraId="6E10944A" w14:textId="77777777" w:rsidR="00F5601F" w:rsidRPr="006123DD" w:rsidRDefault="00F5601F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677" w:type="dxa"/>
          </w:tcPr>
          <w:p w14:paraId="6E10944B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Gordon</w:t>
            </w:r>
          </w:p>
        </w:tc>
        <w:tc>
          <w:tcPr>
            <w:tcW w:w="2093" w:type="dxa"/>
          </w:tcPr>
          <w:p w14:paraId="6E10944C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250" w:type="dxa"/>
          </w:tcPr>
          <w:p w14:paraId="6E10944D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458" w:type="dxa"/>
          </w:tcPr>
          <w:p w14:paraId="6E10944E" w14:textId="77777777" w:rsidR="00F5601F" w:rsidRPr="005A4BA6" w:rsidRDefault="00F5601F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4235" w:rsidRPr="006123DD" w14:paraId="6E109455" w14:textId="77777777" w:rsidTr="00A361AD">
        <w:tc>
          <w:tcPr>
            <w:tcW w:w="1440" w:type="dxa"/>
          </w:tcPr>
          <w:p w14:paraId="6E109450" w14:textId="65437FFE" w:rsidR="00214235" w:rsidRPr="006123DD" w:rsidRDefault="002D45D8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51" w14:textId="239ABCDF" w:rsidR="00214235" w:rsidRPr="002B5BB6" w:rsidRDefault="002D45D8" w:rsidP="00214235">
            <w:pPr>
              <w:jc w:val="center"/>
              <w:rPr>
                <w:rFonts w:ascii="Bahnschrift" w:hAnsi="Bahnschrift" w:cs="Times New Roman"/>
                <w:b/>
              </w:rPr>
            </w:pPr>
            <w:r w:rsidRPr="002B5BB6">
              <w:rPr>
                <w:rFonts w:ascii="Bahnschrift" w:hAnsi="Bahnschrift" w:cs="Times New Roman"/>
                <w:b/>
              </w:rPr>
              <w:t>Robin Turk</w:t>
            </w:r>
          </w:p>
        </w:tc>
        <w:tc>
          <w:tcPr>
            <w:tcW w:w="2093" w:type="dxa"/>
          </w:tcPr>
          <w:p w14:paraId="6E109452" w14:textId="08D07E6B" w:rsidR="00214235" w:rsidRPr="006123DD" w:rsidRDefault="00214235" w:rsidP="002D45D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</w:t>
            </w:r>
            <w:r w:rsidR="002D45D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6E109453" w14:textId="149701A6" w:rsidR="00214235" w:rsidRPr="006123DD" w:rsidRDefault="00214235" w:rsidP="002D45D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202</w:t>
            </w:r>
            <w:r w:rsidR="002D45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6E109454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4235" w:rsidRPr="006123DD" w14:paraId="6E109461" w14:textId="77777777" w:rsidTr="00A361AD">
        <w:tc>
          <w:tcPr>
            <w:tcW w:w="1440" w:type="dxa"/>
          </w:tcPr>
          <w:p w14:paraId="6E10945C" w14:textId="4F1416C5" w:rsidR="00214235" w:rsidRPr="006123DD" w:rsidRDefault="00420432" w:rsidP="00090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5D" w14:textId="76DC69D1" w:rsidR="00214235" w:rsidRPr="00B11A72" w:rsidRDefault="00B11A72" w:rsidP="00214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1A72">
              <w:rPr>
                <w:rFonts w:ascii="Arial Narrow" w:hAnsi="Arial Narrow"/>
                <w:b/>
                <w:sz w:val="24"/>
                <w:szCs w:val="24"/>
              </w:rPr>
              <w:t>Kathleen Elliott</w:t>
            </w:r>
          </w:p>
        </w:tc>
        <w:tc>
          <w:tcPr>
            <w:tcW w:w="2093" w:type="dxa"/>
          </w:tcPr>
          <w:p w14:paraId="6E10945E" w14:textId="68BC054D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45F" w14:textId="0C48B6C5" w:rsidR="00214235" w:rsidRPr="006123DD" w:rsidRDefault="00FD1145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1</w:t>
            </w:r>
            <w:r w:rsidR="00214235" w:rsidRPr="006123DD">
              <w:rPr>
                <w:b/>
                <w:sz w:val="24"/>
                <w:szCs w:val="24"/>
              </w:rPr>
              <w:t>, 202</w:t>
            </w:r>
            <w:r w:rsidR="006D53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6E109460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3:30 PM</w:t>
            </w:r>
          </w:p>
        </w:tc>
      </w:tr>
      <w:tr w:rsidR="00214235" w:rsidRPr="006123DD" w14:paraId="6E109467" w14:textId="77777777" w:rsidTr="00A361AD">
        <w:tc>
          <w:tcPr>
            <w:tcW w:w="1440" w:type="dxa"/>
          </w:tcPr>
          <w:p w14:paraId="6E109462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63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Verna Patrick</w:t>
            </w:r>
          </w:p>
        </w:tc>
        <w:tc>
          <w:tcPr>
            <w:tcW w:w="2093" w:type="dxa"/>
          </w:tcPr>
          <w:p w14:paraId="6E109464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2019</w:t>
            </w:r>
          </w:p>
        </w:tc>
        <w:tc>
          <w:tcPr>
            <w:tcW w:w="2250" w:type="dxa"/>
          </w:tcPr>
          <w:p w14:paraId="6E109465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2022</w:t>
            </w:r>
          </w:p>
        </w:tc>
        <w:tc>
          <w:tcPr>
            <w:tcW w:w="1458" w:type="dxa"/>
          </w:tcPr>
          <w:p w14:paraId="6E109466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14235" w:rsidRPr="006123DD" w14:paraId="6E10946D" w14:textId="77777777" w:rsidTr="00A361AD">
        <w:tc>
          <w:tcPr>
            <w:tcW w:w="1440" w:type="dxa"/>
          </w:tcPr>
          <w:p w14:paraId="6E109468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69" w14:textId="77777777" w:rsidR="00214235" w:rsidRPr="006123DD" w:rsidRDefault="00EE5A5A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Althea Huesties-Wolf</w:t>
            </w:r>
          </w:p>
        </w:tc>
        <w:tc>
          <w:tcPr>
            <w:tcW w:w="2093" w:type="dxa"/>
          </w:tcPr>
          <w:p w14:paraId="6E10946A" w14:textId="77777777" w:rsidR="00214235" w:rsidRPr="006123DD" w:rsidRDefault="00CA5FD4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250" w:type="dxa"/>
          </w:tcPr>
          <w:p w14:paraId="6E10946B" w14:textId="77777777" w:rsidR="00214235" w:rsidRPr="006123DD" w:rsidRDefault="00CA5FD4" w:rsidP="0060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</w:t>
            </w:r>
            <w:r w:rsidR="0060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6E10946C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Yellowhawk</w:t>
            </w:r>
          </w:p>
        </w:tc>
      </w:tr>
      <w:tr w:rsidR="000909EA" w:rsidRPr="006123DD" w14:paraId="75961E3E" w14:textId="77777777" w:rsidTr="00A361AD">
        <w:tc>
          <w:tcPr>
            <w:tcW w:w="1440" w:type="dxa"/>
          </w:tcPr>
          <w:p w14:paraId="12BAE24F" w14:textId="0984F2C3" w:rsidR="000909EA" w:rsidRPr="006123DD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2688B8A2" w14:textId="4C61D0C5" w:rsidR="000909EA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093" w:type="dxa"/>
          </w:tcPr>
          <w:p w14:paraId="661FE0B6" w14:textId="5F92FCAB" w:rsidR="000909EA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14:paraId="6FFC995B" w14:textId="6F983AB9" w:rsidR="000909EA" w:rsidRDefault="000909EA" w:rsidP="000909EA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December 1, 2021</w:t>
            </w:r>
          </w:p>
        </w:tc>
        <w:tc>
          <w:tcPr>
            <w:tcW w:w="1458" w:type="dxa"/>
          </w:tcPr>
          <w:p w14:paraId="48941FD6" w14:textId="77777777" w:rsidR="000909EA" w:rsidRPr="005A4BA6" w:rsidRDefault="000909EA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6E10946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6F" w14:textId="77777777" w:rsidR="00BF1349" w:rsidRDefault="00FA7369" w:rsidP="001856F6">
      <w:pPr>
        <w:tabs>
          <w:tab w:val="left" w:pos="8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1FF0E823" w14:textId="77777777" w:rsidR="00940835" w:rsidRDefault="00940835" w:rsidP="001856F6">
      <w:pPr>
        <w:tabs>
          <w:tab w:val="left" w:pos="870"/>
        </w:tabs>
        <w:spacing w:after="0" w:line="240" w:lineRule="auto"/>
        <w:rPr>
          <w:color w:val="FF0000"/>
          <w:sz w:val="24"/>
          <w:szCs w:val="24"/>
        </w:rPr>
      </w:pPr>
    </w:p>
    <w:p w14:paraId="6E109470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71" w14:textId="77777777" w:rsidR="00BF1349" w:rsidRPr="007F0173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72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lastRenderedPageBreak/>
        <w:t xml:space="preserve">HOUSING COMMISSION           </w:t>
      </w:r>
      <w:r w:rsidRPr="006123DD">
        <w:rPr>
          <w:b/>
          <w:color w:val="FF0000"/>
          <w:sz w:val="24"/>
          <w:szCs w:val="24"/>
        </w:rPr>
        <w:tab/>
        <w:t xml:space="preserve">4 YEAR TERMS </w:t>
      </w:r>
      <w:r w:rsidRPr="004775F4">
        <w:rPr>
          <w:b/>
          <w:color w:val="0070C0"/>
          <w:sz w:val="24"/>
          <w:szCs w:val="24"/>
          <w:highlight w:val="yellow"/>
        </w:rPr>
        <w:t>(BOT Appoints Chair)</w:t>
      </w:r>
    </w:p>
    <w:tbl>
      <w:tblPr>
        <w:tblStyle w:val="TableGrid"/>
        <w:tblW w:w="10057" w:type="dxa"/>
        <w:tblInd w:w="-342" w:type="dxa"/>
        <w:tblLook w:val="04A0" w:firstRow="1" w:lastRow="0" w:firstColumn="1" w:lastColumn="0" w:noHBand="0" w:noVBand="1"/>
      </w:tblPr>
      <w:tblGrid>
        <w:gridCol w:w="1607"/>
        <w:gridCol w:w="2335"/>
        <w:gridCol w:w="2206"/>
        <w:gridCol w:w="2154"/>
        <w:gridCol w:w="1755"/>
      </w:tblGrid>
      <w:tr w:rsidR="007F0173" w:rsidRPr="006123DD" w14:paraId="6E109478" w14:textId="77777777" w:rsidTr="00AB1ABC">
        <w:tc>
          <w:tcPr>
            <w:tcW w:w="1607" w:type="dxa"/>
          </w:tcPr>
          <w:p w14:paraId="6E10947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35" w:type="dxa"/>
          </w:tcPr>
          <w:p w14:paraId="6E10947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6" w:type="dxa"/>
          </w:tcPr>
          <w:p w14:paraId="6E10947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54" w:type="dxa"/>
          </w:tcPr>
          <w:p w14:paraId="6E10947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55" w:type="dxa"/>
          </w:tcPr>
          <w:p w14:paraId="6E10947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7E" w14:textId="77777777" w:rsidTr="00AB1ABC">
        <w:tc>
          <w:tcPr>
            <w:tcW w:w="1607" w:type="dxa"/>
          </w:tcPr>
          <w:p w14:paraId="6E10947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335" w:type="dxa"/>
          </w:tcPr>
          <w:p w14:paraId="6E10947A" w14:textId="7E8A6743" w:rsidR="007F0173" w:rsidRPr="006123DD" w:rsidRDefault="008F471C" w:rsidP="00140A2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Linds</w:t>
            </w:r>
            <w:r w:rsidR="00140A2A">
              <w:rPr>
                <w:b/>
                <w:color w:val="FF0000"/>
                <w:sz w:val="24"/>
                <w:szCs w:val="24"/>
              </w:rPr>
              <w:t>ey</w:t>
            </w:r>
            <w:r w:rsidRPr="00D241A7">
              <w:rPr>
                <w:b/>
                <w:color w:val="FF0000"/>
                <w:sz w:val="24"/>
                <w:szCs w:val="24"/>
              </w:rPr>
              <w:t xml:space="preserve"> Watchman</w:t>
            </w:r>
          </w:p>
        </w:tc>
        <w:tc>
          <w:tcPr>
            <w:tcW w:w="2206" w:type="dxa"/>
          </w:tcPr>
          <w:p w14:paraId="6E10947B" w14:textId="77777777" w:rsidR="007F0173" w:rsidRPr="006123DD" w:rsidRDefault="00E30CAF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154" w:type="dxa"/>
          </w:tcPr>
          <w:p w14:paraId="6E10947C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1755" w:type="dxa"/>
          </w:tcPr>
          <w:p w14:paraId="6E10947D" w14:textId="77777777" w:rsidR="007F0173" w:rsidRPr="005A4BA6" w:rsidRDefault="005A4BA6" w:rsidP="005A4BA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 and 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959F7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F0173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54FD" w:rsidRPr="006123DD" w14:paraId="6E109484" w14:textId="77777777" w:rsidTr="00AB1ABC">
        <w:tc>
          <w:tcPr>
            <w:tcW w:w="1607" w:type="dxa"/>
          </w:tcPr>
          <w:p w14:paraId="6E10947F" w14:textId="71B7C316" w:rsidR="002154FD" w:rsidRPr="006123DD" w:rsidRDefault="002154FD" w:rsidP="00F560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6E109480" w14:textId="40FDD1D1" w:rsidR="002154FD" w:rsidRPr="00462FA6" w:rsidRDefault="00B11A72" w:rsidP="00B11A72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B11A72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206" w:type="dxa"/>
          </w:tcPr>
          <w:p w14:paraId="6E109481" w14:textId="000CF244" w:rsidR="002154FD" w:rsidRPr="006123DD" w:rsidRDefault="002154FD" w:rsidP="00233F0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E109482" w14:textId="6ED5C26A" w:rsidR="002154FD" w:rsidRPr="006123DD" w:rsidRDefault="006D53E0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1, 2025</w:t>
            </w:r>
          </w:p>
        </w:tc>
        <w:tc>
          <w:tcPr>
            <w:tcW w:w="1755" w:type="dxa"/>
          </w:tcPr>
          <w:p w14:paraId="6E109483" w14:textId="77777777" w:rsidR="002154FD" w:rsidRPr="005A4BA6" w:rsidRDefault="005A4BA6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14:paraId="6E10948A" w14:textId="77777777" w:rsidTr="00AB1ABC">
        <w:tc>
          <w:tcPr>
            <w:tcW w:w="1607" w:type="dxa"/>
          </w:tcPr>
          <w:p w14:paraId="6E109485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2335" w:type="dxa"/>
          </w:tcPr>
          <w:p w14:paraId="6E109486" w14:textId="77777777" w:rsidR="002154FD" w:rsidRPr="006123DD" w:rsidRDefault="00C83C6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Melinda Alexander</w:t>
            </w:r>
          </w:p>
        </w:tc>
        <w:tc>
          <w:tcPr>
            <w:tcW w:w="2206" w:type="dxa"/>
          </w:tcPr>
          <w:p w14:paraId="6E109487" w14:textId="77777777"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2154" w:type="dxa"/>
          </w:tcPr>
          <w:p w14:paraId="6E109488" w14:textId="77777777"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2023</w:t>
            </w:r>
          </w:p>
        </w:tc>
        <w:tc>
          <w:tcPr>
            <w:tcW w:w="1755" w:type="dxa"/>
          </w:tcPr>
          <w:p w14:paraId="6E109489" w14:textId="07E33395" w:rsidR="002154FD" w:rsidRPr="005A4BA6" w:rsidRDefault="00474A54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1:00 -3:00</w:t>
            </w:r>
          </w:p>
        </w:tc>
      </w:tr>
      <w:tr w:rsidR="002154FD" w:rsidRPr="006123DD" w14:paraId="6E109490" w14:textId="77777777" w:rsidTr="00D80570">
        <w:tc>
          <w:tcPr>
            <w:tcW w:w="1607" w:type="dxa"/>
          </w:tcPr>
          <w:p w14:paraId="6E10948B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14:paraId="6E10948C" w14:textId="77777777" w:rsidR="002154FD" w:rsidRPr="00E30CAF" w:rsidRDefault="002B48C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Tom Pierre</w:t>
            </w:r>
          </w:p>
        </w:tc>
        <w:tc>
          <w:tcPr>
            <w:tcW w:w="2206" w:type="dxa"/>
            <w:shd w:val="clear" w:color="auto" w:fill="auto"/>
          </w:tcPr>
          <w:p w14:paraId="6E10948D" w14:textId="6B486698" w:rsidR="002154FD" w:rsidRPr="002B48C3" w:rsidRDefault="00D80570" w:rsidP="00D80570">
            <w:pPr>
              <w:jc w:val="center"/>
              <w:rPr>
                <w:b/>
                <w:color w:val="CC0066"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 xml:space="preserve">Feb. 3, </w:t>
            </w:r>
            <w:r w:rsidRPr="00D8057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54" w:type="dxa"/>
          </w:tcPr>
          <w:p w14:paraId="6E10948E" w14:textId="77777777" w:rsidR="002154FD" w:rsidRPr="00E30CAF" w:rsidRDefault="002B48C3" w:rsidP="002B48C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Jan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8C3">
              <w:rPr>
                <w:b/>
                <w:sz w:val="24"/>
                <w:szCs w:val="24"/>
              </w:rPr>
              <w:t>16,2022</w:t>
            </w:r>
          </w:p>
        </w:tc>
        <w:tc>
          <w:tcPr>
            <w:tcW w:w="1755" w:type="dxa"/>
          </w:tcPr>
          <w:p w14:paraId="6E10948F" w14:textId="77777777" w:rsidR="002154FD" w:rsidRPr="005A4BA6" w:rsidRDefault="002154F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At</w:t>
            </w:r>
          </w:p>
        </w:tc>
      </w:tr>
      <w:tr w:rsidR="002154FD" w:rsidRPr="006123DD" w14:paraId="6E109496" w14:textId="77777777" w:rsidTr="00AB1ABC">
        <w:tc>
          <w:tcPr>
            <w:tcW w:w="1607" w:type="dxa"/>
          </w:tcPr>
          <w:p w14:paraId="6E109491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14:paraId="6E109492" w14:textId="77777777" w:rsidR="002154FD" w:rsidRPr="006123DD" w:rsidRDefault="00E448F8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448F8">
              <w:rPr>
                <w:b/>
                <w:sz w:val="24"/>
                <w:szCs w:val="24"/>
              </w:rPr>
              <w:t>Katrina Burnside</w:t>
            </w:r>
          </w:p>
        </w:tc>
        <w:tc>
          <w:tcPr>
            <w:tcW w:w="2206" w:type="dxa"/>
          </w:tcPr>
          <w:p w14:paraId="6E109493" w14:textId="77777777" w:rsidR="002154FD" w:rsidRPr="0027092B" w:rsidRDefault="00E448F8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54" w:type="dxa"/>
          </w:tcPr>
          <w:p w14:paraId="6E109494" w14:textId="77777777" w:rsidR="002154FD" w:rsidRPr="006123DD" w:rsidRDefault="0027092B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2022</w:t>
            </w:r>
          </w:p>
        </w:tc>
        <w:tc>
          <w:tcPr>
            <w:tcW w:w="1755" w:type="dxa"/>
          </w:tcPr>
          <w:p w14:paraId="6E109495" w14:textId="0EA5F6A9" w:rsidR="002154FD" w:rsidRPr="005A4BA6" w:rsidRDefault="00474A54" w:rsidP="008E77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UR</w:t>
            </w:r>
            <w:r w:rsidR="008E77B3">
              <w:rPr>
                <w:b/>
                <w:sz w:val="24"/>
                <w:szCs w:val="24"/>
                <w:highlight w:val="yellow"/>
              </w:rPr>
              <w:t>HA</w:t>
            </w:r>
          </w:p>
        </w:tc>
      </w:tr>
    </w:tbl>
    <w:p w14:paraId="6E109497" w14:textId="77777777" w:rsidR="00103813" w:rsidRDefault="00103813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</w:p>
    <w:p w14:paraId="6E109498" w14:textId="77777777" w:rsidR="00236832" w:rsidRPr="007F0173" w:rsidRDefault="00E01BB4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49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ACQUISITION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173"/>
        <w:gridCol w:w="1978"/>
        <w:gridCol w:w="2186"/>
        <w:gridCol w:w="2190"/>
        <w:gridCol w:w="1165"/>
      </w:tblGrid>
      <w:tr w:rsidR="007F0173" w:rsidRPr="006123DD" w14:paraId="6E10949F" w14:textId="77777777" w:rsidTr="00FD0C6E">
        <w:tc>
          <w:tcPr>
            <w:tcW w:w="2173" w:type="dxa"/>
          </w:tcPr>
          <w:p w14:paraId="6E10949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978" w:type="dxa"/>
          </w:tcPr>
          <w:p w14:paraId="6E10949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86" w:type="dxa"/>
          </w:tcPr>
          <w:p w14:paraId="6E10949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0" w:type="dxa"/>
          </w:tcPr>
          <w:p w14:paraId="6E1094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14:paraId="6E10949E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A5" w14:textId="77777777" w:rsidTr="00FD0C6E">
        <w:tc>
          <w:tcPr>
            <w:tcW w:w="2173" w:type="dxa"/>
          </w:tcPr>
          <w:p w14:paraId="6E1094A0" w14:textId="07DF7BBB" w:rsidR="007F0173" w:rsidRPr="006123DD" w:rsidRDefault="00B11A7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1978" w:type="dxa"/>
          </w:tcPr>
          <w:p w14:paraId="6E1094A1" w14:textId="239A7B38" w:rsidR="007F0173" w:rsidRPr="002C5CF5" w:rsidRDefault="00B11A72" w:rsidP="002C5CF5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yellow"/>
              </w:rPr>
            </w:pPr>
            <w:r w:rsidRPr="00B11A72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186" w:type="dxa"/>
          </w:tcPr>
          <w:p w14:paraId="6E1094A2" w14:textId="316B6974" w:rsidR="007F0173" w:rsidRPr="000B45D3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</w:tcPr>
          <w:p w14:paraId="6E1094A3" w14:textId="77777777" w:rsidR="007F0173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2021</w:t>
            </w:r>
          </w:p>
        </w:tc>
        <w:tc>
          <w:tcPr>
            <w:tcW w:w="1165" w:type="dxa"/>
          </w:tcPr>
          <w:p w14:paraId="6E1094A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D156EA" w:rsidRPr="006123DD" w14:paraId="6E1094AB" w14:textId="77777777" w:rsidTr="00FD0C6E">
        <w:tc>
          <w:tcPr>
            <w:tcW w:w="2173" w:type="dxa"/>
          </w:tcPr>
          <w:p w14:paraId="6E1094A6" w14:textId="798A7AC4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8C1465">
              <w:rPr>
                <w:b/>
                <w:sz w:val="24"/>
                <w:szCs w:val="24"/>
                <w:highlight w:val="yellow"/>
              </w:rPr>
              <w:t>Vice-Chair</w:t>
            </w:r>
            <w:r w:rsidR="008C1465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C1465" w:rsidRPr="008C1465">
              <w:rPr>
                <w:b/>
                <w:sz w:val="24"/>
                <w:szCs w:val="24"/>
                <w:highlight w:val="yellow"/>
              </w:rPr>
              <w:t>Acting Chairman</w:t>
            </w:r>
          </w:p>
        </w:tc>
        <w:tc>
          <w:tcPr>
            <w:tcW w:w="1978" w:type="dxa"/>
          </w:tcPr>
          <w:p w14:paraId="6E1094A7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186" w:type="dxa"/>
          </w:tcPr>
          <w:p w14:paraId="6E1094A8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190" w:type="dxa"/>
          </w:tcPr>
          <w:p w14:paraId="6E1094A9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65" w:type="dxa"/>
          </w:tcPr>
          <w:p w14:paraId="6E1094AA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D156EA" w:rsidRPr="006123DD" w14:paraId="6E1094B1" w14:textId="77777777" w:rsidTr="00FD0C6E">
        <w:tc>
          <w:tcPr>
            <w:tcW w:w="2173" w:type="dxa"/>
          </w:tcPr>
          <w:p w14:paraId="6E1094AC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Sec/Treas.</w:t>
            </w:r>
          </w:p>
        </w:tc>
        <w:tc>
          <w:tcPr>
            <w:tcW w:w="1978" w:type="dxa"/>
          </w:tcPr>
          <w:p w14:paraId="6E1094AD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Hall</w:t>
            </w:r>
          </w:p>
        </w:tc>
        <w:tc>
          <w:tcPr>
            <w:tcW w:w="2186" w:type="dxa"/>
          </w:tcPr>
          <w:p w14:paraId="6E1094AE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0" w:type="dxa"/>
          </w:tcPr>
          <w:p w14:paraId="6E1094AF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65" w:type="dxa"/>
          </w:tcPr>
          <w:p w14:paraId="6E1094B0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56EA" w:rsidRPr="006123DD" w14:paraId="6E1094B7" w14:textId="77777777" w:rsidTr="00FD0C6E">
        <w:tc>
          <w:tcPr>
            <w:tcW w:w="2173" w:type="dxa"/>
          </w:tcPr>
          <w:p w14:paraId="6E1094B2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14:paraId="6E1094B3" w14:textId="36518086" w:rsidR="00D156EA" w:rsidRPr="006123DD" w:rsidRDefault="00B11A72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Iosefa Taula</w:t>
            </w:r>
          </w:p>
        </w:tc>
        <w:tc>
          <w:tcPr>
            <w:tcW w:w="2186" w:type="dxa"/>
          </w:tcPr>
          <w:p w14:paraId="6E1094B4" w14:textId="13358881" w:rsidR="00D156EA" w:rsidRPr="006123DD" w:rsidRDefault="00D156EA" w:rsidP="00D15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6E1094B5" w14:textId="48C71201" w:rsidR="00D156EA" w:rsidRPr="006123DD" w:rsidRDefault="00D156EA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</w:t>
            </w:r>
            <w:r w:rsidR="006D53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6E1094B6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D156EA" w:rsidRPr="006123DD" w14:paraId="6E1094BD" w14:textId="77777777" w:rsidTr="00FD0C6E">
        <w:tc>
          <w:tcPr>
            <w:tcW w:w="2173" w:type="dxa"/>
          </w:tcPr>
          <w:p w14:paraId="6E1094B8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14:paraId="6E1094B9" w14:textId="77777777" w:rsidR="00D156EA" w:rsidRPr="006123DD" w:rsidRDefault="008F471C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186" w:type="dxa"/>
          </w:tcPr>
          <w:p w14:paraId="6E1094BA" w14:textId="77777777" w:rsidR="00D156EA" w:rsidRPr="006123DD" w:rsidRDefault="00D156EA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0" w:type="dxa"/>
          </w:tcPr>
          <w:p w14:paraId="6E1094BB" w14:textId="77777777" w:rsidR="00D156EA" w:rsidRPr="006123DD" w:rsidRDefault="00ED2051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65" w:type="dxa"/>
          </w:tcPr>
          <w:p w14:paraId="6E1094BC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</w:tbl>
    <w:p w14:paraId="6E1094BE" w14:textId="77777777" w:rsidR="002E5084" w:rsidRDefault="002E50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BF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C0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C1" w14:textId="77777777" w:rsidR="002E5084" w:rsidRPr="006123DD" w:rsidRDefault="002E5084" w:rsidP="002E5084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PROTECTION PLANNING COMMISSION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E30CAF">
        <w:rPr>
          <w:b/>
          <w:color w:val="0070C0"/>
          <w:sz w:val="24"/>
          <w:szCs w:val="24"/>
          <w:highlight w:val="yellow"/>
        </w:rPr>
        <w:t>(Position 1 is BOT Member)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2003"/>
        <w:gridCol w:w="1080"/>
      </w:tblGrid>
      <w:tr w:rsidR="002E5084" w:rsidRPr="006123DD" w14:paraId="6E1094C7" w14:textId="77777777" w:rsidTr="0065423E">
        <w:tc>
          <w:tcPr>
            <w:tcW w:w="1800" w:type="dxa"/>
          </w:tcPr>
          <w:p w14:paraId="6E1094C2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14:paraId="6E1094C3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4C4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03" w:type="dxa"/>
          </w:tcPr>
          <w:p w14:paraId="6E1094C5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14:paraId="6E1094C6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2E5084" w:rsidRPr="006123DD" w14:paraId="6E1094CD" w14:textId="77777777" w:rsidTr="0065423E">
        <w:tc>
          <w:tcPr>
            <w:tcW w:w="1800" w:type="dxa"/>
          </w:tcPr>
          <w:p w14:paraId="6E1094C8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397" w:type="dxa"/>
          </w:tcPr>
          <w:p w14:paraId="6E1094C9" w14:textId="0134623D" w:rsidR="002E5084" w:rsidRPr="006123DD" w:rsidRDefault="00350EBA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D241A7">
              <w:rPr>
                <w:b/>
                <w:sz w:val="24"/>
                <w:szCs w:val="24"/>
              </w:rPr>
              <w:t>Raymond Huesties</w:t>
            </w:r>
            <w:r w:rsidR="00F96D5A" w:rsidRPr="00F96D5A">
              <w:rPr>
                <w:rFonts w:ascii="Viner Hand ITC" w:hAnsi="Viner Hand ITC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890" w:type="dxa"/>
          </w:tcPr>
          <w:p w14:paraId="6E1094CA" w14:textId="49AF8677" w:rsidR="002E5084" w:rsidRPr="006123DD" w:rsidRDefault="00D67678" w:rsidP="00350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2020</w:t>
            </w:r>
          </w:p>
        </w:tc>
        <w:tc>
          <w:tcPr>
            <w:tcW w:w="2003" w:type="dxa"/>
          </w:tcPr>
          <w:p w14:paraId="6E1094CB" w14:textId="6A1DA70B" w:rsidR="002E5084" w:rsidRPr="006123DD" w:rsidRDefault="00350EBA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F96D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E1094CC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E5084" w:rsidRPr="006123DD" w14:paraId="6E1094D3" w14:textId="77777777" w:rsidTr="0065423E">
        <w:tc>
          <w:tcPr>
            <w:tcW w:w="1800" w:type="dxa"/>
          </w:tcPr>
          <w:p w14:paraId="6E1094CE" w14:textId="77777777" w:rsidR="002E5084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3397" w:type="dxa"/>
          </w:tcPr>
          <w:p w14:paraId="6E1094CF" w14:textId="77777777" w:rsidR="002E5084" w:rsidRPr="007068F3" w:rsidRDefault="00363AA3" w:rsidP="00EE5A5A">
            <w:pPr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084" w:rsidRPr="007068F3">
              <w:rPr>
                <w:b/>
                <w:sz w:val="24"/>
                <w:szCs w:val="24"/>
              </w:rPr>
              <w:t>-</w:t>
            </w:r>
            <w:r w:rsidR="00A01CD2">
              <w:rPr>
                <w:b/>
                <w:sz w:val="24"/>
                <w:szCs w:val="24"/>
              </w:rPr>
              <w:t>Travis Olsen</w:t>
            </w:r>
          </w:p>
        </w:tc>
        <w:tc>
          <w:tcPr>
            <w:tcW w:w="1890" w:type="dxa"/>
          </w:tcPr>
          <w:p w14:paraId="6E1094D0" w14:textId="77777777"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03" w:type="dxa"/>
          </w:tcPr>
          <w:p w14:paraId="6E1094D1" w14:textId="77777777"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80" w:type="dxa"/>
          </w:tcPr>
          <w:p w14:paraId="6E1094D2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5084" w:rsidRPr="006123DD" w14:paraId="6E1094D9" w14:textId="77777777" w:rsidTr="0065423E">
        <w:tc>
          <w:tcPr>
            <w:tcW w:w="1800" w:type="dxa"/>
          </w:tcPr>
          <w:p w14:paraId="6E1094D4" w14:textId="11B7A717" w:rsidR="002E5084" w:rsidRPr="006123DD" w:rsidRDefault="00C10B6C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14:paraId="6E1094D5" w14:textId="6FBC5E08" w:rsidR="002E5084" w:rsidRPr="006123DD" w:rsidRDefault="00350EBA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F96D5A" w:rsidRPr="00F96D5A">
              <w:rPr>
                <w:b/>
              </w:rPr>
              <w:t xml:space="preserve"> </w:t>
            </w:r>
            <w:r w:rsidR="00B11A72" w:rsidRPr="00B11A72">
              <w:rPr>
                <w:b/>
              </w:rPr>
              <w:t>Brian Startlez-Holt</w:t>
            </w:r>
          </w:p>
        </w:tc>
        <w:tc>
          <w:tcPr>
            <w:tcW w:w="1890" w:type="dxa"/>
          </w:tcPr>
          <w:p w14:paraId="6E1094D6" w14:textId="6FDD900E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6E1094D7" w14:textId="2F77C20B" w:rsidR="002E5084" w:rsidRPr="006123DD" w:rsidRDefault="006D53E0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 1, </w:t>
            </w:r>
            <w:r w:rsidR="00350EB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6E1094D8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E5084" w:rsidRPr="006123DD" w14:paraId="6E1094DF" w14:textId="77777777" w:rsidTr="0065423E">
        <w:tc>
          <w:tcPr>
            <w:tcW w:w="1800" w:type="dxa"/>
          </w:tcPr>
          <w:p w14:paraId="6E1094DA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14:paraId="6E1094DB" w14:textId="1751DCB0" w:rsidR="002E5084" w:rsidRPr="006123DD" w:rsidRDefault="00350EBA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2C5CF5">
              <w:rPr>
                <w:b/>
                <w:sz w:val="24"/>
                <w:szCs w:val="24"/>
              </w:rPr>
              <w:t xml:space="preserve">Sam Spino </w:t>
            </w:r>
          </w:p>
        </w:tc>
        <w:tc>
          <w:tcPr>
            <w:tcW w:w="1890" w:type="dxa"/>
          </w:tcPr>
          <w:p w14:paraId="6E1094DC" w14:textId="3E9FDA74" w:rsidR="002E5084" w:rsidRPr="006123DD" w:rsidRDefault="00096F72" w:rsidP="00096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3rd,2020</w:t>
            </w:r>
          </w:p>
        </w:tc>
        <w:tc>
          <w:tcPr>
            <w:tcW w:w="2003" w:type="dxa"/>
          </w:tcPr>
          <w:p w14:paraId="6E1094DD" w14:textId="77C1CDB8" w:rsidR="002E5084" w:rsidRPr="006123DD" w:rsidRDefault="002C5CF5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1A7E36" w:rsidRPr="006123DD">
              <w:rPr>
                <w:b/>
                <w:sz w:val="24"/>
                <w:szCs w:val="24"/>
              </w:rPr>
              <w:t xml:space="preserve">. </w:t>
            </w:r>
            <w:r w:rsidR="00350EBA">
              <w:rPr>
                <w:b/>
                <w:sz w:val="24"/>
                <w:szCs w:val="24"/>
              </w:rPr>
              <w:t>5</w:t>
            </w:r>
            <w:r w:rsidR="001A7E36" w:rsidRPr="006123DD">
              <w:rPr>
                <w:b/>
                <w:sz w:val="24"/>
                <w:szCs w:val="24"/>
              </w:rPr>
              <w:t>,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4DE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2E5084" w:rsidRPr="006123DD" w14:paraId="6E1094E5" w14:textId="77777777" w:rsidTr="0065423E">
        <w:tc>
          <w:tcPr>
            <w:tcW w:w="1800" w:type="dxa"/>
          </w:tcPr>
          <w:p w14:paraId="6E1094E0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D53E0">
              <w:rPr>
                <w:b/>
                <w:sz w:val="24"/>
                <w:szCs w:val="24"/>
                <w:highlight w:val="yellow"/>
              </w:rPr>
              <w:t>Alt. Member</w:t>
            </w: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6E1094E1" w14:textId="48B9BC0A" w:rsidR="002E5084" w:rsidRPr="006123DD" w:rsidRDefault="002E5084" w:rsidP="00350EB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6-</w:t>
            </w:r>
            <w:r w:rsidR="003E36D1" w:rsidRPr="003E36D1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1890" w:type="dxa"/>
          </w:tcPr>
          <w:p w14:paraId="6E1094E2" w14:textId="32B8AA4A" w:rsidR="002E5084" w:rsidRPr="00BF542B" w:rsidRDefault="002E5084" w:rsidP="003E36D1">
            <w:pPr>
              <w:jc w:val="center"/>
              <w:rPr>
                <w:rFonts w:ascii="Viner Hand ITC" w:hAnsi="Viner Hand ITC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E1094E3" w14:textId="50219DBC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1094E4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AB1" w:rsidRPr="006123DD" w14:paraId="6E1094EB" w14:textId="77777777" w:rsidTr="0065423E">
        <w:tc>
          <w:tcPr>
            <w:tcW w:w="1800" w:type="dxa"/>
          </w:tcPr>
          <w:p w14:paraId="6E1094E6" w14:textId="4DBCB3E2" w:rsidR="00A93AB1" w:rsidRPr="006123DD" w:rsidRDefault="00C10B6C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14:paraId="6E1094E7" w14:textId="77777777" w:rsidR="00A93AB1" w:rsidRPr="006123DD" w:rsidRDefault="00A93AB1" w:rsidP="00350EBA">
            <w:pPr>
              <w:jc w:val="center"/>
              <w:rPr>
                <w:b/>
                <w:sz w:val="24"/>
                <w:szCs w:val="24"/>
              </w:rPr>
            </w:pPr>
            <w:r w:rsidRPr="00A93AB1">
              <w:rPr>
                <w:b/>
                <w:color w:val="FF0000"/>
                <w:sz w:val="24"/>
                <w:szCs w:val="24"/>
              </w:rPr>
              <w:t xml:space="preserve">Lindsey Watchman </w:t>
            </w:r>
          </w:p>
        </w:tc>
        <w:tc>
          <w:tcPr>
            <w:tcW w:w="1890" w:type="dxa"/>
          </w:tcPr>
          <w:p w14:paraId="6E1094E8" w14:textId="77777777" w:rsidR="00A93AB1" w:rsidRPr="00A93AB1" w:rsidRDefault="00A93AB1" w:rsidP="00A361AD">
            <w:pPr>
              <w:jc w:val="center"/>
              <w:rPr>
                <w:rFonts w:ascii="Arial Black" w:hAnsi="Arial Black" w:cs="Times New Roman"/>
                <w:b/>
                <w:i/>
                <w:color w:val="0070C0"/>
                <w:sz w:val="18"/>
                <w:szCs w:val="18"/>
              </w:rPr>
            </w:pPr>
            <w:r w:rsidRPr="00A93AB1">
              <w:rPr>
                <w:rFonts w:ascii="Arial Black" w:hAnsi="Arial Black" w:cs="Times New Roman"/>
                <w:b/>
                <w:i/>
                <w:color w:val="FF0000"/>
                <w:sz w:val="18"/>
                <w:szCs w:val="18"/>
              </w:rPr>
              <w:t>BOT MEMBER</w:t>
            </w:r>
          </w:p>
        </w:tc>
        <w:tc>
          <w:tcPr>
            <w:tcW w:w="2003" w:type="dxa"/>
          </w:tcPr>
          <w:p w14:paraId="6E1094E9" w14:textId="77777777"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 2021</w:t>
            </w:r>
          </w:p>
        </w:tc>
        <w:tc>
          <w:tcPr>
            <w:tcW w:w="1080" w:type="dxa"/>
          </w:tcPr>
          <w:p w14:paraId="6E1094EA" w14:textId="77777777"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4EC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D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E" w14:textId="77777777" w:rsidR="00103813" w:rsidRPr="007F017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F" w14:textId="77777777" w:rsidR="007F0173" w:rsidRPr="006123DD" w:rsidRDefault="00214235" w:rsidP="00BF1349">
      <w:pPr>
        <w:tabs>
          <w:tab w:val="left" w:pos="1590"/>
          <w:tab w:val="left" w:pos="213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1175D9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LAW &amp; ORDER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98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3037"/>
        <w:gridCol w:w="1890"/>
        <w:gridCol w:w="1620"/>
        <w:gridCol w:w="1080"/>
      </w:tblGrid>
      <w:tr w:rsidR="007F0173" w:rsidRPr="006123DD" w14:paraId="6E1094F5" w14:textId="77777777" w:rsidTr="00B307F1">
        <w:tc>
          <w:tcPr>
            <w:tcW w:w="2250" w:type="dxa"/>
          </w:tcPr>
          <w:p w14:paraId="6E1094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37" w:type="dxa"/>
          </w:tcPr>
          <w:p w14:paraId="6E1094F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4F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4F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14:paraId="6E1094F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C4590" w:rsidRPr="006123DD" w14:paraId="6E1094FB" w14:textId="77777777" w:rsidTr="00B307F1">
        <w:tc>
          <w:tcPr>
            <w:tcW w:w="2250" w:type="dxa"/>
          </w:tcPr>
          <w:p w14:paraId="6E1094F6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037" w:type="dxa"/>
          </w:tcPr>
          <w:p w14:paraId="6E1094F7" w14:textId="7A36E3F0" w:rsidR="004C4590" w:rsidRPr="00610D07" w:rsidRDefault="00610D07" w:rsidP="004C45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0D07">
              <w:rPr>
                <w:rFonts w:asciiTheme="majorHAnsi" w:hAnsiTheme="majorHAnsi"/>
                <w:b/>
                <w:sz w:val="24"/>
                <w:szCs w:val="24"/>
              </w:rPr>
              <w:t>Patty Hall</w:t>
            </w:r>
            <w:r w:rsidR="00F96D5A" w:rsidRPr="00610D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E1094F8" w14:textId="0498EA69" w:rsidR="004C4590" w:rsidRPr="006123DD" w:rsidRDefault="0076779A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19, 2020</w:t>
            </w:r>
          </w:p>
        </w:tc>
        <w:tc>
          <w:tcPr>
            <w:tcW w:w="1620" w:type="dxa"/>
          </w:tcPr>
          <w:p w14:paraId="6E1094F9" w14:textId="3CDC5BA5" w:rsidR="004C4590" w:rsidRPr="006123DD" w:rsidRDefault="004C4590" w:rsidP="00F9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</w:t>
            </w:r>
            <w:r w:rsidR="00F96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4FA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4C4590" w:rsidRPr="006123DD" w14:paraId="6E109501" w14:textId="77777777" w:rsidTr="00B307F1">
        <w:tc>
          <w:tcPr>
            <w:tcW w:w="2250" w:type="dxa"/>
          </w:tcPr>
          <w:p w14:paraId="6E1094FC" w14:textId="77777777" w:rsidR="004C4590" w:rsidRPr="006123DD" w:rsidRDefault="00DC7F48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14:paraId="6E1094FD" w14:textId="28705271" w:rsidR="004C4590" w:rsidRPr="00B11A72" w:rsidRDefault="00B11A72" w:rsidP="004C4590">
            <w:pPr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B11A72">
              <w:rPr>
                <w:rFonts w:ascii="Arial Narrow" w:hAnsi="Arial Narrow"/>
                <w:b/>
              </w:rPr>
              <w:t>Lorena Thompson</w:t>
            </w:r>
          </w:p>
        </w:tc>
        <w:tc>
          <w:tcPr>
            <w:tcW w:w="1890" w:type="dxa"/>
          </w:tcPr>
          <w:p w14:paraId="6E1094FE" w14:textId="177058F1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4FF" w14:textId="09A9E7CD" w:rsidR="004C4590" w:rsidRPr="006123DD" w:rsidRDefault="006D53E0" w:rsidP="006D5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1, 2023</w:t>
            </w:r>
          </w:p>
        </w:tc>
        <w:tc>
          <w:tcPr>
            <w:tcW w:w="1080" w:type="dxa"/>
          </w:tcPr>
          <w:p w14:paraId="6E109500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C4590" w:rsidRPr="006123DD" w14:paraId="6E109507" w14:textId="77777777" w:rsidTr="00576F84">
        <w:tc>
          <w:tcPr>
            <w:tcW w:w="2250" w:type="dxa"/>
          </w:tcPr>
          <w:p w14:paraId="6E109502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3037" w:type="dxa"/>
            <w:shd w:val="clear" w:color="auto" w:fill="auto"/>
          </w:tcPr>
          <w:p w14:paraId="6E109503" w14:textId="7362870D" w:rsidR="004C4590" w:rsidRPr="002D45D8" w:rsidRDefault="000D31B6" w:rsidP="002D45D8">
            <w:pPr>
              <w:tabs>
                <w:tab w:val="left" w:pos="450"/>
                <w:tab w:val="center" w:pos="1410"/>
              </w:tabs>
              <w:rPr>
                <w:rFonts w:ascii="Bodoni MT Condensed" w:hAnsi="Bodoni MT Condensed"/>
                <w:b/>
                <w:color w:val="000000"/>
                <w:sz w:val="24"/>
                <w:szCs w:val="24"/>
              </w:rPr>
            </w:pP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="002D45D8">
              <w:rPr>
                <w:b/>
                <w:color w:val="000000"/>
                <w:sz w:val="24"/>
                <w:szCs w:val="24"/>
              </w:rPr>
              <w:t xml:space="preserve">Mary Halfmoon </w:t>
            </w:r>
          </w:p>
        </w:tc>
        <w:tc>
          <w:tcPr>
            <w:tcW w:w="1890" w:type="dxa"/>
          </w:tcPr>
          <w:p w14:paraId="6E109504" w14:textId="5042868C" w:rsidR="004C4590" w:rsidRPr="006123DD" w:rsidRDefault="0046120E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10-16-2020</w:t>
            </w:r>
          </w:p>
        </w:tc>
        <w:tc>
          <w:tcPr>
            <w:tcW w:w="1620" w:type="dxa"/>
          </w:tcPr>
          <w:p w14:paraId="6E109505" w14:textId="2BD3ECDB" w:rsidR="004C4590" w:rsidRPr="006123DD" w:rsidRDefault="004C4590" w:rsidP="002D45D8">
            <w:pPr>
              <w:jc w:val="center"/>
              <w:rPr>
                <w:b/>
                <w:sz w:val="24"/>
                <w:szCs w:val="24"/>
              </w:rPr>
            </w:pPr>
            <w:r w:rsidRPr="00576F84">
              <w:rPr>
                <w:b/>
                <w:sz w:val="24"/>
                <w:szCs w:val="24"/>
              </w:rPr>
              <w:t>Aug. 6, 202</w:t>
            </w:r>
            <w:r w:rsidR="002D45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506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C4590" w:rsidRPr="006123DD" w14:paraId="6E10950D" w14:textId="77777777" w:rsidTr="005507F0">
        <w:tc>
          <w:tcPr>
            <w:tcW w:w="2250" w:type="dxa"/>
          </w:tcPr>
          <w:p w14:paraId="6E109508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14:paraId="6E109509" w14:textId="3BF87F0E" w:rsidR="004C4590" w:rsidRPr="00474A54" w:rsidRDefault="00D734C1" w:rsidP="00D734C1">
            <w:pPr>
              <w:jc w:val="center"/>
              <w:rPr>
                <w:rFonts w:ascii="Bahnschrift SemiLight SemiConde" w:hAnsi="Bahnschrift SemiLight SemiConde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474A54">
              <w:rPr>
                <w:rFonts w:ascii="Bahnschrift SemiLight SemiConde" w:hAnsi="Bahnschrift SemiLight SemiConde"/>
                <w:b/>
                <w:sz w:val="24"/>
                <w:szCs w:val="24"/>
              </w:rPr>
              <w:t xml:space="preserve">Jiselle Halfmoon </w:t>
            </w:r>
          </w:p>
        </w:tc>
        <w:tc>
          <w:tcPr>
            <w:tcW w:w="1890" w:type="dxa"/>
          </w:tcPr>
          <w:p w14:paraId="6E10950A" w14:textId="7C326AB1" w:rsidR="004C4590" w:rsidRPr="000B45D3" w:rsidRDefault="002D45D8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45D8">
              <w:rPr>
                <w:b/>
                <w:sz w:val="24"/>
                <w:szCs w:val="24"/>
              </w:rPr>
              <w:t>July 31,2020</w:t>
            </w:r>
          </w:p>
        </w:tc>
        <w:tc>
          <w:tcPr>
            <w:tcW w:w="1620" w:type="dxa"/>
            <w:shd w:val="clear" w:color="auto" w:fill="auto"/>
          </w:tcPr>
          <w:p w14:paraId="6E10950B" w14:textId="559BF298" w:rsidR="004C4590" w:rsidRPr="000B45D3" w:rsidRDefault="00474A54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07F0">
              <w:rPr>
                <w:b/>
                <w:sz w:val="24"/>
                <w:szCs w:val="24"/>
              </w:rPr>
              <w:t>July 31, 2022</w:t>
            </w:r>
          </w:p>
        </w:tc>
        <w:tc>
          <w:tcPr>
            <w:tcW w:w="1080" w:type="dxa"/>
          </w:tcPr>
          <w:p w14:paraId="6E10950C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C4590" w:rsidRPr="006123DD" w14:paraId="6E109513" w14:textId="77777777" w:rsidTr="00576F84">
        <w:tc>
          <w:tcPr>
            <w:tcW w:w="2250" w:type="dxa"/>
          </w:tcPr>
          <w:p w14:paraId="6E10950E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  <w:shd w:val="clear" w:color="auto" w:fill="auto"/>
          </w:tcPr>
          <w:p w14:paraId="6E10950F" w14:textId="77777777" w:rsidR="004C4590" w:rsidRPr="006123DD" w:rsidRDefault="008F471C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Corinne Sams</w:t>
            </w:r>
          </w:p>
        </w:tc>
        <w:tc>
          <w:tcPr>
            <w:tcW w:w="1890" w:type="dxa"/>
          </w:tcPr>
          <w:p w14:paraId="6E109510" w14:textId="77777777" w:rsidR="004C4590" w:rsidRPr="006123DD" w:rsidRDefault="00E30CAF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511" w14:textId="77777777" w:rsidR="004C4590" w:rsidRPr="006123DD" w:rsidRDefault="00ED2051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080" w:type="dxa"/>
          </w:tcPr>
          <w:p w14:paraId="6E109512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14:paraId="6E109514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5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6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7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8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SCIENCE &amp; TECHNOLOGY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633"/>
        <w:gridCol w:w="2023"/>
        <w:gridCol w:w="2027"/>
        <w:gridCol w:w="1260"/>
      </w:tblGrid>
      <w:tr w:rsidR="007F0173" w:rsidRPr="006123DD" w14:paraId="6E10951F" w14:textId="77777777" w:rsidTr="006123DD">
        <w:tc>
          <w:tcPr>
            <w:tcW w:w="2227" w:type="dxa"/>
          </w:tcPr>
          <w:p w14:paraId="6E10951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33" w:type="dxa"/>
          </w:tcPr>
          <w:p w14:paraId="6E10951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23" w:type="dxa"/>
          </w:tcPr>
          <w:p w14:paraId="6E10951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27" w:type="dxa"/>
          </w:tcPr>
          <w:p w14:paraId="6E10951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51E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C47F78" w:rsidRPr="006123DD" w14:paraId="6E109525" w14:textId="77777777" w:rsidTr="006123DD">
        <w:tc>
          <w:tcPr>
            <w:tcW w:w="2227" w:type="dxa"/>
          </w:tcPr>
          <w:p w14:paraId="6E109520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633" w:type="dxa"/>
          </w:tcPr>
          <w:p w14:paraId="6E109521" w14:textId="77777777" w:rsidR="00C47F78" w:rsidRPr="006123DD" w:rsidRDefault="008F471C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2023" w:type="dxa"/>
          </w:tcPr>
          <w:p w14:paraId="6E109522" w14:textId="77777777" w:rsidR="00C47F78" w:rsidRPr="006123DD" w:rsidRDefault="00E30CAF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27" w:type="dxa"/>
          </w:tcPr>
          <w:p w14:paraId="6E109523" w14:textId="77777777" w:rsidR="00C47F78" w:rsidRPr="006123DD" w:rsidRDefault="00ED2051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524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C47F78" w:rsidRPr="006123DD" w14:paraId="6E10952B" w14:textId="77777777" w:rsidTr="004062D5">
        <w:tc>
          <w:tcPr>
            <w:tcW w:w="2227" w:type="dxa"/>
          </w:tcPr>
          <w:p w14:paraId="6E109526" w14:textId="3995849C" w:rsidR="00C47F78" w:rsidRPr="006123DD" w:rsidRDefault="00F50F19" w:rsidP="00F5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  <w:shd w:val="clear" w:color="auto" w:fill="auto"/>
          </w:tcPr>
          <w:p w14:paraId="6E109527" w14:textId="717E0A83" w:rsidR="00C47F78" w:rsidRPr="008C1465" w:rsidRDefault="008C1465" w:rsidP="00C47F78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yellow"/>
              </w:rPr>
            </w:pPr>
            <w:r w:rsidRPr="008C1465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23" w:type="dxa"/>
          </w:tcPr>
          <w:p w14:paraId="6E109528" w14:textId="77777777" w:rsidR="00C47F78" w:rsidRPr="006123DD" w:rsidRDefault="001F7F33" w:rsidP="001F7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2019</w:t>
            </w:r>
          </w:p>
        </w:tc>
        <w:tc>
          <w:tcPr>
            <w:tcW w:w="2027" w:type="dxa"/>
          </w:tcPr>
          <w:p w14:paraId="6E109529" w14:textId="77777777" w:rsidR="00C47F78" w:rsidRPr="006123DD" w:rsidRDefault="001F7F33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2021</w:t>
            </w:r>
          </w:p>
        </w:tc>
        <w:tc>
          <w:tcPr>
            <w:tcW w:w="1260" w:type="dxa"/>
          </w:tcPr>
          <w:p w14:paraId="6E10952A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C47F78" w:rsidRPr="006123DD" w14:paraId="6E109531" w14:textId="77777777" w:rsidTr="006123DD">
        <w:tc>
          <w:tcPr>
            <w:tcW w:w="2227" w:type="dxa"/>
          </w:tcPr>
          <w:p w14:paraId="6E10952C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2D" w14:textId="4575EBBE" w:rsidR="00C47F78" w:rsidRPr="00C80803" w:rsidRDefault="00D241A7" w:rsidP="00733B77">
            <w:pPr>
              <w:jc w:val="center"/>
              <w:rPr>
                <w:rFonts w:ascii="Arial" w:hAnsi="Arial" w:cs="Arial"/>
                <w:b/>
              </w:rPr>
            </w:pPr>
            <w:r w:rsidRPr="00C80803">
              <w:rPr>
                <w:rFonts w:ascii="Arial" w:hAnsi="Arial" w:cs="Arial"/>
                <w:b/>
              </w:rPr>
              <w:t>Ja</w:t>
            </w:r>
            <w:r w:rsidR="00733B77">
              <w:rPr>
                <w:rFonts w:ascii="Arial" w:hAnsi="Arial" w:cs="Arial"/>
                <w:b/>
              </w:rPr>
              <w:t>ime</w:t>
            </w:r>
            <w:r w:rsidRPr="00C80803">
              <w:rPr>
                <w:rFonts w:ascii="Arial" w:hAnsi="Arial" w:cs="Arial"/>
                <w:b/>
              </w:rPr>
              <w:t xml:space="preserve"> Crane</w:t>
            </w:r>
          </w:p>
        </w:tc>
        <w:tc>
          <w:tcPr>
            <w:tcW w:w="2023" w:type="dxa"/>
          </w:tcPr>
          <w:p w14:paraId="6E10952E" w14:textId="5C62CB35" w:rsidR="00C47F78" w:rsidRPr="006123DD" w:rsidRDefault="00C37190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027" w:type="dxa"/>
          </w:tcPr>
          <w:p w14:paraId="6E10952F" w14:textId="2AD0215E" w:rsidR="00C47F78" w:rsidRPr="006123DD" w:rsidRDefault="00D241A7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2022</w:t>
            </w:r>
          </w:p>
        </w:tc>
        <w:tc>
          <w:tcPr>
            <w:tcW w:w="1260" w:type="dxa"/>
          </w:tcPr>
          <w:p w14:paraId="6E109530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7F78" w:rsidRPr="006123DD" w14:paraId="6E109537" w14:textId="77777777" w:rsidTr="00BA4ECB">
        <w:trPr>
          <w:trHeight w:val="386"/>
        </w:trPr>
        <w:tc>
          <w:tcPr>
            <w:tcW w:w="2227" w:type="dxa"/>
          </w:tcPr>
          <w:p w14:paraId="6E109532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33" w14:textId="2C351F9A" w:rsidR="00C47F78" w:rsidRPr="00D734C1" w:rsidRDefault="00D734C1" w:rsidP="00C47F78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734C1">
              <w:rPr>
                <w:rFonts w:ascii="Bahnschrift" w:hAnsi="Bahnschrift"/>
                <w:b/>
              </w:rPr>
              <w:t>James Marsh Sr</w:t>
            </w:r>
            <w:r w:rsidRPr="00D734C1">
              <w:rPr>
                <w:rFonts w:ascii="Bahnschrift" w:hAnsi="Bahnschrift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14:paraId="6E109534" w14:textId="01F46F9C" w:rsidR="00C47F78" w:rsidRPr="00E71A59" w:rsidRDefault="002D4DA6" w:rsidP="002D4DA6">
            <w:pPr>
              <w:jc w:val="center"/>
              <w:rPr>
                <w:rFonts w:ascii="Arial" w:hAnsi="Arial" w:cs="Arial"/>
                <w:b/>
                <w:i/>
              </w:rPr>
            </w:pPr>
            <w:r w:rsidRPr="00E71A59">
              <w:rPr>
                <w:rFonts w:ascii="Arial" w:hAnsi="Arial" w:cs="Arial"/>
                <w:b/>
                <w:i/>
              </w:rPr>
              <w:t>Jan.14.2021</w:t>
            </w:r>
          </w:p>
        </w:tc>
        <w:tc>
          <w:tcPr>
            <w:tcW w:w="2027" w:type="dxa"/>
          </w:tcPr>
          <w:p w14:paraId="6E109535" w14:textId="5B3B972D" w:rsidR="00C47F78" w:rsidRPr="006123DD" w:rsidRDefault="00D734C1" w:rsidP="002D4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  <w:r w:rsidR="00C371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2D4DA6">
              <w:rPr>
                <w:b/>
                <w:sz w:val="24"/>
                <w:szCs w:val="24"/>
              </w:rPr>
              <w:t>6</w:t>
            </w:r>
            <w:r w:rsidR="00C371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60" w:type="dxa"/>
          </w:tcPr>
          <w:p w14:paraId="6E109536" w14:textId="77777777" w:rsidR="00C47F78" w:rsidRPr="0019346C" w:rsidRDefault="00A51F13" w:rsidP="00A51F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C47F78" w:rsidRPr="006123DD" w14:paraId="6E10953D" w14:textId="77777777" w:rsidTr="006123DD">
        <w:tc>
          <w:tcPr>
            <w:tcW w:w="2227" w:type="dxa"/>
          </w:tcPr>
          <w:p w14:paraId="6E109538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39" w14:textId="31C4229B" w:rsidR="00C47F78" w:rsidRPr="00BA4ECB" w:rsidRDefault="008C1465" w:rsidP="00C47F78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8C1465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23" w:type="dxa"/>
          </w:tcPr>
          <w:p w14:paraId="6E10953A" w14:textId="64930BB5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6E10953B" w14:textId="2969850A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53C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14:paraId="6E10953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3F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TERO COMMI</w:t>
      </w:r>
      <w:r w:rsidR="001D6908">
        <w:rPr>
          <w:b/>
          <w:color w:val="FF0000"/>
          <w:sz w:val="24"/>
          <w:szCs w:val="24"/>
        </w:rPr>
        <w:t>SSION</w:t>
      </w:r>
      <w:r w:rsidRPr="006123DD">
        <w:rPr>
          <w:b/>
          <w:color w:val="FF0000"/>
          <w:sz w:val="24"/>
          <w:szCs w:val="24"/>
        </w:rPr>
        <w:t xml:space="preserve"> 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070"/>
        <w:gridCol w:w="2042"/>
        <w:gridCol w:w="1198"/>
      </w:tblGrid>
      <w:tr w:rsidR="007F0173" w:rsidRPr="006123DD" w14:paraId="6E109545" w14:textId="77777777" w:rsidTr="008728AE">
        <w:tc>
          <w:tcPr>
            <w:tcW w:w="2250" w:type="dxa"/>
          </w:tcPr>
          <w:p w14:paraId="6E10954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00" w:type="dxa"/>
          </w:tcPr>
          <w:p w14:paraId="6E10954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54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42" w:type="dxa"/>
          </w:tcPr>
          <w:p w14:paraId="6E10954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98" w:type="dxa"/>
          </w:tcPr>
          <w:p w14:paraId="6E10954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9B5D92" w:rsidRPr="006123DD" w14:paraId="6E10954B" w14:textId="77777777" w:rsidTr="008728AE">
        <w:tc>
          <w:tcPr>
            <w:tcW w:w="2250" w:type="dxa"/>
          </w:tcPr>
          <w:p w14:paraId="6E109546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00" w:type="dxa"/>
          </w:tcPr>
          <w:p w14:paraId="6E109547" w14:textId="65718390" w:rsidR="009B5D92" w:rsidRPr="00D241A7" w:rsidRDefault="00D241A7" w:rsidP="009B5D92">
            <w:pPr>
              <w:jc w:val="center"/>
              <w:rPr>
                <w:rFonts w:ascii="Cambria" w:hAnsi="Cambria"/>
                <w:b/>
              </w:rPr>
            </w:pPr>
            <w:r w:rsidRPr="00D241A7">
              <w:rPr>
                <w:rFonts w:ascii="Cambria" w:hAnsi="Cambria"/>
                <w:b/>
              </w:rPr>
              <w:t>Michael Ray Johnson</w:t>
            </w:r>
          </w:p>
        </w:tc>
        <w:tc>
          <w:tcPr>
            <w:tcW w:w="2070" w:type="dxa"/>
          </w:tcPr>
          <w:p w14:paraId="6E109548" w14:textId="51C7EA02" w:rsidR="009B5D92" w:rsidRPr="006123DD" w:rsidRDefault="00C37190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10, 2020</w:t>
            </w:r>
          </w:p>
        </w:tc>
        <w:tc>
          <w:tcPr>
            <w:tcW w:w="2042" w:type="dxa"/>
          </w:tcPr>
          <w:p w14:paraId="6E109549" w14:textId="4C32381A" w:rsidR="009B5D92" w:rsidRPr="006123DD" w:rsidRDefault="00130078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F96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14:paraId="6E10954A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1st</w:t>
            </w:r>
          </w:p>
        </w:tc>
      </w:tr>
      <w:tr w:rsidR="009B5D92" w:rsidRPr="006123DD" w14:paraId="6E109551" w14:textId="77777777" w:rsidTr="008728AE">
        <w:tc>
          <w:tcPr>
            <w:tcW w:w="2250" w:type="dxa"/>
          </w:tcPr>
          <w:p w14:paraId="6E10954C" w14:textId="2CA8BED0" w:rsidR="009B5D92" w:rsidRPr="006123DD" w:rsidRDefault="00E83236" w:rsidP="00E83236">
            <w:pPr>
              <w:jc w:val="center"/>
              <w:rPr>
                <w:b/>
                <w:sz w:val="24"/>
                <w:szCs w:val="24"/>
              </w:rPr>
            </w:pPr>
            <w:r w:rsidRPr="00E83236">
              <w:rPr>
                <w:b/>
                <w:sz w:val="24"/>
                <w:szCs w:val="24"/>
                <w:highlight w:val="yellow"/>
              </w:rPr>
              <w:t>Acting Secretary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6E10954D" w14:textId="77777777" w:rsidR="009B5D92" w:rsidRPr="006123DD" w:rsidRDefault="008F471C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070" w:type="dxa"/>
          </w:tcPr>
          <w:p w14:paraId="6E10954E" w14:textId="77777777" w:rsidR="009B5D92" w:rsidRPr="006123DD" w:rsidRDefault="00E30CAF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42" w:type="dxa"/>
          </w:tcPr>
          <w:p w14:paraId="6E10954F" w14:textId="77777777" w:rsidR="009B5D92" w:rsidRPr="006123DD" w:rsidRDefault="00ED2051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98" w:type="dxa"/>
          </w:tcPr>
          <w:p w14:paraId="6E109550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9B5D92" w:rsidRPr="006123DD" w14:paraId="6E109557" w14:textId="77777777" w:rsidTr="008728AE">
        <w:tc>
          <w:tcPr>
            <w:tcW w:w="2250" w:type="dxa"/>
          </w:tcPr>
          <w:p w14:paraId="6E109552" w14:textId="4773E6C5" w:rsidR="009B5D92" w:rsidRPr="006123DD" w:rsidRDefault="00C37190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14:paraId="6E109553" w14:textId="12DE2591" w:rsidR="009B5D92" w:rsidRPr="00B11A72" w:rsidRDefault="00B11A72" w:rsidP="009B5D92">
            <w:pPr>
              <w:jc w:val="center"/>
              <w:rPr>
                <w:rFonts w:ascii="Arial" w:hAnsi="Arial" w:cs="Arial"/>
                <w:b/>
              </w:rPr>
            </w:pPr>
            <w:r w:rsidRPr="00B11A72">
              <w:rPr>
                <w:rFonts w:ascii="Arial" w:hAnsi="Arial" w:cs="Arial"/>
                <w:b/>
              </w:rPr>
              <w:t>Kelly Long</w:t>
            </w:r>
          </w:p>
        </w:tc>
        <w:tc>
          <w:tcPr>
            <w:tcW w:w="2070" w:type="dxa"/>
          </w:tcPr>
          <w:p w14:paraId="6E109554" w14:textId="5BF11424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14:paraId="6E109555" w14:textId="320EA554" w:rsidR="009B5D92" w:rsidRPr="006123DD" w:rsidRDefault="005B6D64" w:rsidP="00A21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98" w:type="dxa"/>
          </w:tcPr>
          <w:p w14:paraId="6E109556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3rd</w:t>
            </w:r>
          </w:p>
        </w:tc>
      </w:tr>
      <w:tr w:rsidR="009B5D92" w:rsidRPr="006123DD" w14:paraId="6E10955D" w14:textId="77777777" w:rsidTr="008728AE">
        <w:tc>
          <w:tcPr>
            <w:tcW w:w="2250" w:type="dxa"/>
          </w:tcPr>
          <w:p w14:paraId="6E109558" w14:textId="3D78D0F7" w:rsidR="009B5D92" w:rsidRPr="006123DD" w:rsidRDefault="00E83236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2700" w:type="dxa"/>
          </w:tcPr>
          <w:p w14:paraId="6E109559" w14:textId="77777777" w:rsidR="009B5D92" w:rsidRPr="006123DD" w:rsidRDefault="00EE5A5A" w:rsidP="00EE5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2070" w:type="dxa"/>
          </w:tcPr>
          <w:p w14:paraId="6E10955A" w14:textId="77777777"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42" w:type="dxa"/>
          </w:tcPr>
          <w:p w14:paraId="6E10955B" w14:textId="77777777"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98" w:type="dxa"/>
          </w:tcPr>
          <w:p w14:paraId="6E10955C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9B5D92" w:rsidRPr="006123DD" w14:paraId="6E109563" w14:textId="77777777" w:rsidTr="008728AE">
        <w:tc>
          <w:tcPr>
            <w:tcW w:w="2250" w:type="dxa"/>
          </w:tcPr>
          <w:p w14:paraId="6E10955E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14:paraId="6E10955F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Lawanda Bronson</w:t>
            </w:r>
          </w:p>
        </w:tc>
        <w:tc>
          <w:tcPr>
            <w:tcW w:w="2070" w:type="dxa"/>
          </w:tcPr>
          <w:p w14:paraId="6E109560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42" w:type="dxa"/>
          </w:tcPr>
          <w:p w14:paraId="6E109561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98" w:type="dxa"/>
          </w:tcPr>
          <w:p w14:paraId="6E109562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14:paraId="6E109564" w14:textId="77777777" w:rsidR="00576AA5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65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TIICHAM CONSERVATION DISTRICT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221"/>
        <w:gridCol w:w="2538"/>
        <w:gridCol w:w="2070"/>
        <w:gridCol w:w="2175"/>
        <w:gridCol w:w="1256"/>
      </w:tblGrid>
      <w:tr w:rsidR="007F0173" w:rsidRPr="006123DD" w14:paraId="6E10956B" w14:textId="77777777" w:rsidTr="001F164B">
        <w:tc>
          <w:tcPr>
            <w:tcW w:w="2173" w:type="dxa"/>
          </w:tcPr>
          <w:p w14:paraId="6E10956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52" w:type="dxa"/>
          </w:tcPr>
          <w:p w14:paraId="6E10956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14:paraId="6E10956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5" w:type="dxa"/>
          </w:tcPr>
          <w:p w14:paraId="6E10956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56A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571" w14:textId="77777777" w:rsidTr="001F164B">
        <w:tc>
          <w:tcPr>
            <w:tcW w:w="2173" w:type="dxa"/>
          </w:tcPr>
          <w:p w14:paraId="6E10956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52" w:type="dxa"/>
          </w:tcPr>
          <w:p w14:paraId="6E10956D" w14:textId="77777777" w:rsidR="007F0173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2080" w:type="dxa"/>
          </w:tcPr>
          <w:p w14:paraId="6E10956E" w14:textId="06271562" w:rsidR="007F0173" w:rsidRPr="006123DD" w:rsidRDefault="00C37190" w:rsidP="000A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Nov.3</w:t>
            </w:r>
            <w:r w:rsidR="000A3F2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95" w:type="dxa"/>
          </w:tcPr>
          <w:p w14:paraId="6E10956F" w14:textId="77777777" w:rsidR="007F0173" w:rsidRPr="006123DD" w:rsidRDefault="00DA1C83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14:paraId="6E109570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&amp; 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14:paraId="6E109577" w14:textId="77777777" w:rsidTr="001F164B">
        <w:tc>
          <w:tcPr>
            <w:tcW w:w="2173" w:type="dxa"/>
          </w:tcPr>
          <w:p w14:paraId="6E109572" w14:textId="5ABC3168" w:rsidR="007F0173" w:rsidRPr="006123DD" w:rsidRDefault="002905A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73" w14:textId="3686556C" w:rsidR="007F0173" w:rsidRPr="00610D07" w:rsidRDefault="00610D07" w:rsidP="00610D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610D07">
              <w:rPr>
                <w:rFonts w:asciiTheme="majorHAnsi" w:hAnsiTheme="majorHAnsi"/>
                <w:b/>
                <w:sz w:val="24"/>
                <w:szCs w:val="24"/>
              </w:rPr>
              <w:t>Paula Wallis</w:t>
            </w:r>
          </w:p>
        </w:tc>
        <w:tc>
          <w:tcPr>
            <w:tcW w:w="2080" w:type="dxa"/>
          </w:tcPr>
          <w:p w14:paraId="6E109574" w14:textId="4B734B82" w:rsidR="007F0173" w:rsidRPr="006123DD" w:rsidRDefault="0057359C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25,2021</w:t>
            </w:r>
          </w:p>
        </w:tc>
        <w:tc>
          <w:tcPr>
            <w:tcW w:w="2195" w:type="dxa"/>
          </w:tcPr>
          <w:p w14:paraId="6E109575" w14:textId="4BCDBE6E" w:rsidR="007F0173" w:rsidRPr="006123DD" w:rsidRDefault="00610D07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1, 2022</w:t>
            </w:r>
          </w:p>
        </w:tc>
        <w:tc>
          <w:tcPr>
            <w:tcW w:w="1260" w:type="dxa"/>
          </w:tcPr>
          <w:p w14:paraId="6E109576" w14:textId="77777777" w:rsidR="007F0173" w:rsidRPr="0019346C" w:rsidRDefault="007F0173" w:rsidP="007F0173">
            <w:pPr>
              <w:jc w:val="center"/>
              <w:rPr>
                <w:b/>
                <w:szCs w:val="24"/>
                <w:highlight w:val="yellow"/>
              </w:rPr>
            </w:pPr>
            <w:r w:rsidRPr="0019346C">
              <w:rPr>
                <w:b/>
                <w:szCs w:val="24"/>
                <w:highlight w:val="yellow"/>
              </w:rPr>
              <w:t>Tuesday</w:t>
            </w:r>
          </w:p>
        </w:tc>
      </w:tr>
      <w:tr w:rsidR="001F164B" w:rsidRPr="006123DD" w14:paraId="6E10957D" w14:textId="77777777" w:rsidTr="001F164B">
        <w:tc>
          <w:tcPr>
            <w:tcW w:w="2173" w:type="dxa"/>
          </w:tcPr>
          <w:p w14:paraId="6E109578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Secretary/Treasurer </w:t>
            </w:r>
          </w:p>
        </w:tc>
        <w:tc>
          <w:tcPr>
            <w:tcW w:w="2552" w:type="dxa"/>
          </w:tcPr>
          <w:p w14:paraId="6E109579" w14:textId="3C3A1D12" w:rsidR="001F164B" w:rsidRPr="006123DD" w:rsidRDefault="008F471C" w:rsidP="000113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</w:t>
            </w:r>
            <w:r w:rsidR="0001131A">
              <w:rPr>
                <w:b/>
                <w:color w:val="C00000"/>
                <w:sz w:val="24"/>
                <w:szCs w:val="24"/>
              </w:rPr>
              <w:t>ey</w:t>
            </w:r>
            <w:r>
              <w:rPr>
                <w:b/>
                <w:color w:val="C00000"/>
                <w:sz w:val="24"/>
                <w:szCs w:val="24"/>
              </w:rPr>
              <w:t xml:space="preserve"> Watchman</w:t>
            </w:r>
          </w:p>
        </w:tc>
        <w:tc>
          <w:tcPr>
            <w:tcW w:w="2080" w:type="dxa"/>
          </w:tcPr>
          <w:p w14:paraId="6E10957A" w14:textId="77777777" w:rsidR="001F164B" w:rsidRPr="006123DD" w:rsidRDefault="001F164B" w:rsidP="00F5601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5" w:type="dxa"/>
          </w:tcPr>
          <w:p w14:paraId="6E10957B" w14:textId="77777777" w:rsidR="001F164B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57C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1:00 PM-</w:t>
            </w:r>
          </w:p>
        </w:tc>
      </w:tr>
      <w:tr w:rsidR="001F164B" w:rsidRPr="006123DD" w14:paraId="6E109583" w14:textId="77777777" w:rsidTr="001F164B">
        <w:tc>
          <w:tcPr>
            <w:tcW w:w="2173" w:type="dxa"/>
          </w:tcPr>
          <w:p w14:paraId="6E10957E" w14:textId="19D55BB1" w:rsidR="001F164B" w:rsidRPr="006123DD" w:rsidRDefault="0057359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2552" w:type="dxa"/>
          </w:tcPr>
          <w:p w14:paraId="6E10957F" w14:textId="77777777" w:rsidR="001F164B" w:rsidRPr="006123DD" w:rsidRDefault="00BB4FFC" w:rsidP="00F5601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4FFC"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80" w:type="dxa"/>
          </w:tcPr>
          <w:p w14:paraId="6E109580" w14:textId="6B5F83B6" w:rsidR="001F164B" w:rsidRPr="006123DD" w:rsidRDefault="00C37190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2020</w:t>
            </w:r>
          </w:p>
        </w:tc>
        <w:tc>
          <w:tcPr>
            <w:tcW w:w="2195" w:type="dxa"/>
          </w:tcPr>
          <w:p w14:paraId="6E109581" w14:textId="225BEB72" w:rsidR="001F164B" w:rsidRPr="006123DD" w:rsidRDefault="00900FA0" w:rsidP="00D8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11, 202</w:t>
            </w:r>
            <w:r w:rsidR="00D841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E109582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4:00 PM</w:t>
            </w:r>
          </w:p>
        </w:tc>
      </w:tr>
      <w:tr w:rsidR="001F164B" w:rsidRPr="006123DD" w14:paraId="6E109589" w14:textId="77777777" w:rsidTr="00571784">
        <w:tc>
          <w:tcPr>
            <w:tcW w:w="2173" w:type="dxa"/>
            <w:tcBorders>
              <w:bottom w:val="single" w:sz="4" w:space="0" w:color="auto"/>
            </w:tcBorders>
          </w:tcPr>
          <w:p w14:paraId="6E109584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85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 Lavadour</w:t>
            </w:r>
          </w:p>
        </w:tc>
        <w:tc>
          <w:tcPr>
            <w:tcW w:w="2080" w:type="dxa"/>
          </w:tcPr>
          <w:p w14:paraId="6E109586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5" w:type="dxa"/>
          </w:tcPr>
          <w:p w14:paraId="6E109587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14:paraId="6E109588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1F164B" w:rsidRPr="006123DD" w14:paraId="6E10958F" w14:textId="77777777" w:rsidTr="00571784">
        <w:tc>
          <w:tcPr>
            <w:tcW w:w="2173" w:type="dxa"/>
            <w:tcBorders>
              <w:bottom w:val="single" w:sz="4" w:space="0" w:color="auto"/>
            </w:tcBorders>
          </w:tcPr>
          <w:p w14:paraId="6E10958A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8B" w14:textId="77777777" w:rsidR="001F164B" w:rsidRPr="006123DD" w:rsidRDefault="00D0719E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Shippentower</w:t>
            </w:r>
          </w:p>
        </w:tc>
        <w:tc>
          <w:tcPr>
            <w:tcW w:w="2080" w:type="dxa"/>
          </w:tcPr>
          <w:p w14:paraId="6E10958C" w14:textId="2A697022" w:rsidR="001F164B" w:rsidRPr="006123DD" w:rsidRDefault="00C37190" w:rsidP="00934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8, 2020</w:t>
            </w:r>
          </w:p>
        </w:tc>
        <w:tc>
          <w:tcPr>
            <w:tcW w:w="2195" w:type="dxa"/>
          </w:tcPr>
          <w:p w14:paraId="6E10958D" w14:textId="4E5BA2FE" w:rsidR="001F164B" w:rsidRPr="006123DD" w:rsidRDefault="00D84161" w:rsidP="00D8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1,2022</w:t>
            </w:r>
          </w:p>
        </w:tc>
        <w:tc>
          <w:tcPr>
            <w:tcW w:w="1260" w:type="dxa"/>
          </w:tcPr>
          <w:p w14:paraId="6E10958E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104A</w:t>
            </w:r>
          </w:p>
        </w:tc>
      </w:tr>
    </w:tbl>
    <w:p w14:paraId="6E109590" w14:textId="77777777" w:rsidR="00576AA5" w:rsidRPr="0033361E" w:rsidRDefault="00576AA5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14:paraId="6E109591" w14:textId="7A3421D7" w:rsidR="0033361E" w:rsidRPr="006123DD" w:rsidRDefault="0033361E" w:rsidP="0033361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TIMINE DEVELOPMENT CORPORATION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6123DD">
        <w:rPr>
          <w:b/>
          <w:color w:val="FF0000"/>
          <w:sz w:val="24"/>
          <w:szCs w:val="24"/>
          <w:highlight w:val="yellow"/>
        </w:rPr>
        <w:t>Need to</w:t>
      </w:r>
      <w:r w:rsidR="006813D1">
        <w:rPr>
          <w:b/>
          <w:color w:val="FF0000"/>
          <w:sz w:val="24"/>
          <w:szCs w:val="24"/>
          <w:highlight w:val="yellow"/>
        </w:rPr>
        <w:t xml:space="preserve"> RE-</w:t>
      </w:r>
      <w:r w:rsidRPr="006123DD">
        <w:rPr>
          <w:b/>
          <w:color w:val="FF0000"/>
          <w:sz w:val="24"/>
          <w:szCs w:val="24"/>
          <w:highlight w:val="yellow"/>
        </w:rPr>
        <w:t xml:space="preserve"> Evaluate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6"/>
        <w:gridCol w:w="3045"/>
        <w:gridCol w:w="1788"/>
        <w:gridCol w:w="1738"/>
        <w:gridCol w:w="1345"/>
      </w:tblGrid>
      <w:tr w:rsidR="0033361E" w:rsidRPr="006123DD" w14:paraId="6E109598" w14:textId="77777777" w:rsidTr="006B7739">
        <w:tc>
          <w:tcPr>
            <w:tcW w:w="1800" w:type="dxa"/>
          </w:tcPr>
          <w:p w14:paraId="6E109592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50" w:type="dxa"/>
          </w:tcPr>
          <w:p w14:paraId="6E109593" w14:textId="77777777" w:rsidR="0033361E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  <w:p w14:paraId="6E109594" w14:textId="77777777" w:rsidR="0019346C" w:rsidRPr="006123DD" w:rsidRDefault="0019346C" w:rsidP="006B7739">
            <w:pPr>
              <w:jc w:val="center"/>
              <w:rPr>
                <w:b/>
                <w:sz w:val="24"/>
                <w:szCs w:val="24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NOT AN ACTIVE COMMITTEE</w:t>
            </w:r>
          </w:p>
        </w:tc>
        <w:tc>
          <w:tcPr>
            <w:tcW w:w="1800" w:type="dxa"/>
          </w:tcPr>
          <w:p w14:paraId="436B78DC" w14:textId="77777777" w:rsidR="0033361E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  <w:p w14:paraId="6E109595" w14:textId="16F66DB4" w:rsidR="00311961" w:rsidRPr="006123DD" w:rsidRDefault="00311961" w:rsidP="006B7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TTHIS </w:t>
            </w:r>
            <w:r w:rsidRPr="00311961">
              <w:rPr>
                <w:b/>
                <w:sz w:val="24"/>
                <w:szCs w:val="24"/>
                <w:highlight w:val="yellow"/>
              </w:rPr>
              <w:t>COMMISSION IS NOT ACTIVE COMMITTEE</w:t>
            </w:r>
          </w:p>
        </w:tc>
        <w:tc>
          <w:tcPr>
            <w:tcW w:w="1800" w:type="dxa"/>
          </w:tcPr>
          <w:p w14:paraId="6E109596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68" w:type="dxa"/>
          </w:tcPr>
          <w:p w14:paraId="6E109597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3361E" w:rsidRPr="006123DD" w14:paraId="6E10959E" w14:textId="77777777" w:rsidTr="006B7739">
        <w:tc>
          <w:tcPr>
            <w:tcW w:w="1800" w:type="dxa"/>
          </w:tcPr>
          <w:p w14:paraId="6E109599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150" w:type="dxa"/>
          </w:tcPr>
          <w:p w14:paraId="6E10959A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1-Les Minthorn</w:t>
            </w:r>
          </w:p>
        </w:tc>
        <w:tc>
          <w:tcPr>
            <w:tcW w:w="1800" w:type="dxa"/>
          </w:tcPr>
          <w:p w14:paraId="6E10959B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00" w:type="dxa"/>
          </w:tcPr>
          <w:p w14:paraId="6E10959C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68" w:type="dxa"/>
          </w:tcPr>
          <w:p w14:paraId="6E10959D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As</w:t>
            </w:r>
          </w:p>
        </w:tc>
      </w:tr>
      <w:tr w:rsidR="0033361E" w:rsidRPr="006123DD" w14:paraId="6E1095A4" w14:textId="77777777" w:rsidTr="006B7739">
        <w:tc>
          <w:tcPr>
            <w:tcW w:w="1800" w:type="dxa"/>
          </w:tcPr>
          <w:p w14:paraId="6E10959F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150" w:type="dxa"/>
          </w:tcPr>
          <w:p w14:paraId="6E1095A0" w14:textId="77777777" w:rsidR="0033361E" w:rsidRPr="006123DD" w:rsidRDefault="008F471C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2-Jill-Marie Gavin</w:t>
            </w:r>
          </w:p>
        </w:tc>
        <w:tc>
          <w:tcPr>
            <w:tcW w:w="1800" w:type="dxa"/>
          </w:tcPr>
          <w:p w14:paraId="6E1095A1" w14:textId="77777777" w:rsidR="0033361E" w:rsidRPr="006123DD" w:rsidRDefault="0033361E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00" w:type="dxa"/>
          </w:tcPr>
          <w:p w14:paraId="6E1095A2" w14:textId="77777777" w:rsidR="0033361E" w:rsidRPr="006123DD" w:rsidRDefault="00E91E85" w:rsidP="00E91E8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</w:t>
            </w:r>
            <w:r w:rsidR="0033361E" w:rsidRPr="006123DD">
              <w:rPr>
                <w:b/>
                <w:color w:val="C00000"/>
                <w:sz w:val="24"/>
                <w:szCs w:val="24"/>
              </w:rPr>
              <w:t>, 20</w:t>
            </w:r>
            <w:r>
              <w:rPr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14:paraId="6E1095A3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Needed</w:t>
            </w:r>
          </w:p>
        </w:tc>
      </w:tr>
      <w:tr w:rsidR="0033361E" w:rsidRPr="006123DD" w14:paraId="6E1095AA" w14:textId="77777777" w:rsidTr="006B7739">
        <w:tc>
          <w:tcPr>
            <w:tcW w:w="1800" w:type="dxa"/>
          </w:tcPr>
          <w:p w14:paraId="6E1095A5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150" w:type="dxa"/>
          </w:tcPr>
          <w:p w14:paraId="6E1095A6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 Tamara Walden</w:t>
            </w:r>
          </w:p>
        </w:tc>
        <w:tc>
          <w:tcPr>
            <w:tcW w:w="1800" w:type="dxa"/>
            <w:shd w:val="clear" w:color="auto" w:fill="auto"/>
          </w:tcPr>
          <w:p w14:paraId="6E1095A7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Jan. 24, 2011</w:t>
            </w:r>
          </w:p>
        </w:tc>
        <w:tc>
          <w:tcPr>
            <w:tcW w:w="1800" w:type="dxa"/>
          </w:tcPr>
          <w:p w14:paraId="6E1095A8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2013</w:t>
            </w:r>
          </w:p>
        </w:tc>
        <w:tc>
          <w:tcPr>
            <w:tcW w:w="1368" w:type="dxa"/>
          </w:tcPr>
          <w:p w14:paraId="6E1095A9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At</w:t>
            </w:r>
          </w:p>
        </w:tc>
      </w:tr>
      <w:tr w:rsidR="0033361E" w:rsidRPr="006123DD" w14:paraId="6E1095B0" w14:textId="77777777" w:rsidTr="006B7739">
        <w:tc>
          <w:tcPr>
            <w:tcW w:w="1800" w:type="dxa"/>
          </w:tcPr>
          <w:p w14:paraId="6E1095AB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14:paraId="6E1095AC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4-Gary George</w:t>
            </w:r>
          </w:p>
        </w:tc>
        <w:tc>
          <w:tcPr>
            <w:tcW w:w="1800" w:type="dxa"/>
          </w:tcPr>
          <w:p w14:paraId="6E1095AD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14:paraId="6E1095AE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14:paraId="6E1095AF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NGC</w:t>
            </w:r>
          </w:p>
        </w:tc>
      </w:tr>
      <w:tr w:rsidR="0033361E" w:rsidRPr="006123DD" w14:paraId="6E1095B6" w14:textId="77777777" w:rsidTr="006B7739">
        <w:tc>
          <w:tcPr>
            <w:tcW w:w="1800" w:type="dxa"/>
          </w:tcPr>
          <w:p w14:paraId="6E1095B1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14:paraId="6E1095B2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5-Jennifer Lewis</w:t>
            </w:r>
          </w:p>
        </w:tc>
        <w:tc>
          <w:tcPr>
            <w:tcW w:w="1800" w:type="dxa"/>
          </w:tcPr>
          <w:p w14:paraId="6E1095B3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14:paraId="6E1095B4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14:paraId="6E1095B5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5B7" w14:textId="77777777" w:rsidR="0033361E" w:rsidRPr="0033361E" w:rsidRDefault="0033361E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14:paraId="6E1095B8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WATER COMMISSION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21"/>
        <w:gridCol w:w="2477"/>
        <w:gridCol w:w="1962"/>
        <w:gridCol w:w="1856"/>
        <w:gridCol w:w="1176"/>
      </w:tblGrid>
      <w:tr w:rsidR="007F0173" w:rsidRPr="006123DD" w14:paraId="6E1095BE" w14:textId="77777777" w:rsidTr="002154FD">
        <w:tc>
          <w:tcPr>
            <w:tcW w:w="2173" w:type="dxa"/>
          </w:tcPr>
          <w:p w14:paraId="6E1095B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97" w:type="dxa"/>
          </w:tcPr>
          <w:p w14:paraId="6E1095B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11" w:type="dxa"/>
          </w:tcPr>
          <w:p w14:paraId="6E1095B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49" w:type="dxa"/>
          </w:tcPr>
          <w:p w14:paraId="6E1095B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14:paraId="6E1095BD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5C4" w14:textId="77777777" w:rsidTr="002154FD">
        <w:tc>
          <w:tcPr>
            <w:tcW w:w="2173" w:type="dxa"/>
          </w:tcPr>
          <w:p w14:paraId="6E1095B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97" w:type="dxa"/>
          </w:tcPr>
          <w:p w14:paraId="6E1095C0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Barkley</w:t>
            </w:r>
          </w:p>
        </w:tc>
        <w:tc>
          <w:tcPr>
            <w:tcW w:w="2011" w:type="dxa"/>
          </w:tcPr>
          <w:p w14:paraId="6E1095C1" w14:textId="77777777"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1949" w:type="dxa"/>
          </w:tcPr>
          <w:p w14:paraId="6E1095C2" w14:textId="77777777"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88" w:type="dxa"/>
          </w:tcPr>
          <w:p w14:paraId="6E1095C3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6B5202" w:rsidRPr="006123DD" w14:paraId="6E1095CA" w14:textId="77777777" w:rsidTr="002154FD">
        <w:tc>
          <w:tcPr>
            <w:tcW w:w="2173" w:type="dxa"/>
          </w:tcPr>
          <w:p w14:paraId="6E1095C5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lastRenderedPageBreak/>
              <w:t>Vice-Chair</w:t>
            </w:r>
          </w:p>
        </w:tc>
        <w:tc>
          <w:tcPr>
            <w:tcW w:w="2597" w:type="dxa"/>
          </w:tcPr>
          <w:p w14:paraId="6E1095C6" w14:textId="77777777" w:rsidR="006B5202" w:rsidRPr="006123DD" w:rsidRDefault="008F471C" w:rsidP="005777E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Sandra Sampson</w:t>
            </w:r>
          </w:p>
        </w:tc>
        <w:tc>
          <w:tcPr>
            <w:tcW w:w="2011" w:type="dxa"/>
          </w:tcPr>
          <w:p w14:paraId="6E1095C7" w14:textId="77777777" w:rsidR="006B5202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49" w:type="dxa"/>
          </w:tcPr>
          <w:p w14:paraId="6E1095C8" w14:textId="77777777" w:rsidR="006B5202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14:paraId="6E1095C9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6B5202" w:rsidRPr="006123DD" w14:paraId="6E1095D0" w14:textId="77777777" w:rsidTr="002154FD">
        <w:tc>
          <w:tcPr>
            <w:tcW w:w="2173" w:type="dxa"/>
          </w:tcPr>
          <w:p w14:paraId="6E1095CB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  <w:r w:rsidR="002154FD" w:rsidRPr="006123DD">
              <w:rPr>
                <w:b/>
                <w:sz w:val="24"/>
                <w:szCs w:val="24"/>
              </w:rPr>
              <w:t>/Treasurer</w:t>
            </w:r>
          </w:p>
        </w:tc>
        <w:tc>
          <w:tcPr>
            <w:tcW w:w="2597" w:type="dxa"/>
          </w:tcPr>
          <w:p w14:paraId="6E1095CC" w14:textId="509C5024" w:rsidR="006B5202" w:rsidRPr="00D734C1" w:rsidRDefault="00D734C1" w:rsidP="00D734C1">
            <w:pPr>
              <w:jc w:val="center"/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D734C1">
              <w:rPr>
                <w:rFonts w:ascii="Bahnschrift SemiBold SemiConden" w:hAnsi="Bahnschrift SemiBold SemiConden"/>
                <w:sz w:val="24"/>
                <w:szCs w:val="24"/>
              </w:rPr>
              <w:t>Lisa G</w:t>
            </w:r>
            <w:r>
              <w:rPr>
                <w:rFonts w:ascii="Bahnschrift SemiBold SemiConden" w:hAnsi="Bahnschrift SemiBold SemiConden"/>
                <w:sz w:val="24"/>
                <w:szCs w:val="24"/>
              </w:rPr>
              <w:t>anuelas</w:t>
            </w:r>
          </w:p>
        </w:tc>
        <w:tc>
          <w:tcPr>
            <w:tcW w:w="2011" w:type="dxa"/>
          </w:tcPr>
          <w:p w14:paraId="6E1095CD" w14:textId="1D0DE404" w:rsidR="006B5202" w:rsidRPr="006123DD" w:rsidRDefault="0010521C" w:rsidP="007E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</w:t>
            </w:r>
            <w:r w:rsidRPr="0010521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949" w:type="dxa"/>
          </w:tcPr>
          <w:p w14:paraId="6E1095CE" w14:textId="4EEFC7DE" w:rsidR="006B5202" w:rsidRPr="006123DD" w:rsidRDefault="00D734C1" w:rsidP="00D73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</w:t>
            </w:r>
            <w:r w:rsidRPr="00D734C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1188" w:type="dxa"/>
          </w:tcPr>
          <w:p w14:paraId="6E1095CF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6B5202" w:rsidRPr="006123DD" w14:paraId="6E1095D6" w14:textId="77777777" w:rsidTr="002154FD">
        <w:tc>
          <w:tcPr>
            <w:tcW w:w="2173" w:type="dxa"/>
          </w:tcPr>
          <w:p w14:paraId="6E1095D1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14:paraId="6E1095D2" w14:textId="77777777" w:rsidR="006B5202" w:rsidRPr="006123DD" w:rsidRDefault="00270B62" w:rsidP="0057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Long</w:t>
            </w:r>
          </w:p>
        </w:tc>
        <w:tc>
          <w:tcPr>
            <w:tcW w:w="2011" w:type="dxa"/>
          </w:tcPr>
          <w:p w14:paraId="6E1095D3" w14:textId="77777777"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2019</w:t>
            </w:r>
          </w:p>
        </w:tc>
        <w:tc>
          <w:tcPr>
            <w:tcW w:w="1949" w:type="dxa"/>
          </w:tcPr>
          <w:p w14:paraId="6E1095D4" w14:textId="77777777"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1188" w:type="dxa"/>
          </w:tcPr>
          <w:p w14:paraId="6E1095D5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6B5202" w:rsidRPr="006123DD" w14:paraId="6E1095DC" w14:textId="77777777" w:rsidTr="002154FD">
        <w:tc>
          <w:tcPr>
            <w:tcW w:w="2173" w:type="dxa"/>
          </w:tcPr>
          <w:p w14:paraId="6E1095D7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14:paraId="6E1095D8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Kristen Conner</w:t>
            </w:r>
          </w:p>
        </w:tc>
        <w:tc>
          <w:tcPr>
            <w:tcW w:w="2011" w:type="dxa"/>
          </w:tcPr>
          <w:p w14:paraId="6E1095D9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49" w:type="dxa"/>
          </w:tcPr>
          <w:p w14:paraId="6E1095DA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88" w:type="dxa"/>
          </w:tcPr>
          <w:p w14:paraId="6E1095DB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8:30 AM</w:t>
            </w:r>
          </w:p>
        </w:tc>
      </w:tr>
    </w:tbl>
    <w:p w14:paraId="6E1095DD" w14:textId="77777777" w:rsidR="00E7273A" w:rsidRDefault="001A7CC9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5DE" w14:textId="77777777" w:rsidR="008F471C" w:rsidRDefault="008F471C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</w:p>
    <w:p w14:paraId="6E1095DF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WILDHORSE FOUNDATION</w:t>
      </w:r>
      <w:r w:rsidRPr="006123DD">
        <w:rPr>
          <w:b/>
          <w:color w:val="FF0000"/>
          <w:sz w:val="24"/>
          <w:szCs w:val="24"/>
        </w:rPr>
        <w:tab/>
        <w:t xml:space="preserve">2 YEAR TERMS STAGGERED TERMS </w:t>
      </w:r>
      <w:r w:rsidRPr="00E30CAF">
        <w:rPr>
          <w:b/>
          <w:color w:val="0070C0"/>
          <w:sz w:val="24"/>
          <w:szCs w:val="24"/>
          <w:highlight w:val="yellow"/>
        </w:rPr>
        <w:t>(Position 1 a BOT Member)</w:t>
      </w:r>
    </w:p>
    <w:tbl>
      <w:tblPr>
        <w:tblStyle w:val="TableGrid"/>
        <w:tblW w:w="101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183"/>
        <w:gridCol w:w="2250"/>
        <w:gridCol w:w="2250"/>
        <w:gridCol w:w="1237"/>
      </w:tblGrid>
      <w:tr w:rsidR="007F0173" w:rsidRPr="006123DD" w14:paraId="6E1095E5" w14:textId="77777777" w:rsidTr="008F471C">
        <w:tc>
          <w:tcPr>
            <w:tcW w:w="2227" w:type="dxa"/>
          </w:tcPr>
          <w:p w14:paraId="6E1095E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183" w:type="dxa"/>
          </w:tcPr>
          <w:p w14:paraId="6E1095E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14:paraId="6E1095E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14:paraId="6E1095E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37" w:type="dxa"/>
          </w:tcPr>
          <w:p w14:paraId="6E1095E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3A610D" w:rsidRPr="006123DD" w14:paraId="6E1095EB" w14:textId="77777777" w:rsidTr="008F471C">
        <w:tc>
          <w:tcPr>
            <w:tcW w:w="2227" w:type="dxa"/>
          </w:tcPr>
          <w:p w14:paraId="6E1095E6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183" w:type="dxa"/>
          </w:tcPr>
          <w:p w14:paraId="6E1095E7" w14:textId="09CBF7F5" w:rsidR="003A610D" w:rsidRPr="00250F68" w:rsidRDefault="00250F68" w:rsidP="002C5CF5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250F68">
              <w:rPr>
                <w:rFonts w:ascii="Arial Black" w:hAnsi="Arial Black"/>
                <w:sz w:val="20"/>
                <w:szCs w:val="20"/>
              </w:rPr>
              <w:t>5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2C5CF5" w:rsidRPr="002C5CF5">
              <w:rPr>
                <w:rFonts w:ascii="Arial Narrow" w:hAnsi="Arial Narrow"/>
                <w:b/>
              </w:rPr>
              <w:t>John Shafer</w:t>
            </w:r>
          </w:p>
        </w:tc>
        <w:tc>
          <w:tcPr>
            <w:tcW w:w="2250" w:type="dxa"/>
          </w:tcPr>
          <w:p w14:paraId="6E1095E8" w14:textId="737034C8" w:rsidR="003A610D" w:rsidRPr="006123DD" w:rsidRDefault="00C37190" w:rsidP="0068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250" w:type="dxa"/>
          </w:tcPr>
          <w:p w14:paraId="6E1095E9" w14:textId="61882EC4" w:rsidR="003A610D" w:rsidRPr="006123DD" w:rsidRDefault="003A610D" w:rsidP="002C5CF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30, 2</w:t>
            </w:r>
            <w:r w:rsidR="00957D05">
              <w:rPr>
                <w:b/>
                <w:sz w:val="24"/>
                <w:szCs w:val="24"/>
              </w:rPr>
              <w:t>0</w:t>
            </w:r>
            <w:r w:rsidR="00682555">
              <w:rPr>
                <w:b/>
                <w:sz w:val="24"/>
                <w:szCs w:val="24"/>
              </w:rPr>
              <w:t>2</w:t>
            </w:r>
            <w:r w:rsidR="002C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6E1095EA" w14:textId="77777777" w:rsidR="003A610D" w:rsidRPr="0019346C" w:rsidRDefault="003A610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Quarterly</w:t>
            </w:r>
          </w:p>
        </w:tc>
      </w:tr>
      <w:tr w:rsidR="003A610D" w:rsidRPr="006123DD" w14:paraId="6E1095F1" w14:textId="77777777" w:rsidTr="008F471C">
        <w:tc>
          <w:tcPr>
            <w:tcW w:w="2227" w:type="dxa"/>
          </w:tcPr>
          <w:p w14:paraId="6E1095EC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183" w:type="dxa"/>
          </w:tcPr>
          <w:p w14:paraId="6E1095ED" w14:textId="27ED8395" w:rsidR="003A610D" w:rsidRPr="00B307F1" w:rsidRDefault="003A610D" w:rsidP="002C5CF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</w:t>
            </w:r>
            <w:r w:rsidRPr="006123D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2C5CF5" w:rsidRPr="002C5CF5">
              <w:rPr>
                <w:b/>
                <w:i/>
                <w:sz w:val="24"/>
                <w:szCs w:val="24"/>
              </w:rPr>
              <w:t>Deb Croswell</w:t>
            </w:r>
          </w:p>
        </w:tc>
        <w:tc>
          <w:tcPr>
            <w:tcW w:w="2250" w:type="dxa"/>
          </w:tcPr>
          <w:p w14:paraId="6E1095EE" w14:textId="32A5E148" w:rsidR="003A610D" w:rsidRPr="00C37190" w:rsidRDefault="00C37190" w:rsidP="00233F0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37190"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250" w:type="dxa"/>
          </w:tcPr>
          <w:p w14:paraId="6E1095EF" w14:textId="1EF15A3E" w:rsidR="003A610D" w:rsidRPr="006123DD" w:rsidRDefault="00B307F1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30, 202</w:t>
            </w:r>
            <w:r w:rsidR="002C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6E1095F0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5F7" w14:textId="77777777" w:rsidTr="008F471C">
        <w:tc>
          <w:tcPr>
            <w:tcW w:w="2227" w:type="dxa"/>
          </w:tcPr>
          <w:p w14:paraId="6E1095F2" w14:textId="77777777" w:rsidR="003A610D" w:rsidRPr="006123DD" w:rsidRDefault="003A610D" w:rsidP="008F5B9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183" w:type="dxa"/>
          </w:tcPr>
          <w:p w14:paraId="6E1095F3" w14:textId="77777777" w:rsidR="003A610D" w:rsidRPr="006123DD" w:rsidRDefault="003A610D" w:rsidP="00DA1C8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B07F07">
              <w:rPr>
                <w:b/>
                <w:sz w:val="24"/>
                <w:szCs w:val="24"/>
              </w:rPr>
              <w:t>Louisa Allman</w:t>
            </w:r>
            <w:r w:rsidRPr="006123D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E1095F4" w14:textId="77777777" w:rsidR="003A610D" w:rsidRPr="00C37190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 w:rsidRPr="00C37190"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250" w:type="dxa"/>
          </w:tcPr>
          <w:p w14:paraId="6E1095F5" w14:textId="77777777" w:rsidR="003A610D" w:rsidRPr="006123DD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2021</w:t>
            </w:r>
          </w:p>
        </w:tc>
        <w:tc>
          <w:tcPr>
            <w:tcW w:w="1237" w:type="dxa"/>
          </w:tcPr>
          <w:p w14:paraId="6E1095F6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5FD" w14:textId="77777777" w:rsidTr="008F471C">
        <w:tc>
          <w:tcPr>
            <w:tcW w:w="2227" w:type="dxa"/>
          </w:tcPr>
          <w:p w14:paraId="6E1095F8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14:paraId="6E1095F9" w14:textId="77777777" w:rsidR="003A610D" w:rsidRPr="006123DD" w:rsidRDefault="00916730" w:rsidP="00916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John Turner</w:t>
            </w:r>
          </w:p>
        </w:tc>
        <w:tc>
          <w:tcPr>
            <w:tcW w:w="2250" w:type="dxa"/>
          </w:tcPr>
          <w:p w14:paraId="6E1095FA" w14:textId="77777777" w:rsidR="003A610D" w:rsidRPr="006123DD" w:rsidRDefault="00CA5FD4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  <w:r w:rsidR="00030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2, 2019</w:t>
            </w:r>
          </w:p>
        </w:tc>
        <w:tc>
          <w:tcPr>
            <w:tcW w:w="2250" w:type="dxa"/>
          </w:tcPr>
          <w:p w14:paraId="6E1095FB" w14:textId="77777777" w:rsidR="003A610D" w:rsidRPr="006123DD" w:rsidRDefault="00916730" w:rsidP="00030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</w:t>
            </w:r>
            <w:r w:rsidR="00030A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14:paraId="6E1095FC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603" w14:textId="77777777" w:rsidTr="008F471C">
        <w:tc>
          <w:tcPr>
            <w:tcW w:w="2227" w:type="dxa"/>
          </w:tcPr>
          <w:p w14:paraId="6E1095FE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14:paraId="6E1095FF" w14:textId="4FA79901" w:rsidR="003A610D" w:rsidRPr="006123DD" w:rsidRDefault="008F471C" w:rsidP="006C2AC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</w:t>
            </w:r>
            <w:r w:rsidR="006C2AC8">
              <w:rPr>
                <w:b/>
                <w:color w:val="C00000"/>
                <w:sz w:val="24"/>
                <w:szCs w:val="24"/>
              </w:rPr>
              <w:t>ey</w:t>
            </w:r>
            <w:r>
              <w:rPr>
                <w:b/>
                <w:color w:val="C00000"/>
                <w:sz w:val="24"/>
                <w:szCs w:val="24"/>
              </w:rPr>
              <w:t xml:space="preserve"> Watchman</w:t>
            </w:r>
          </w:p>
        </w:tc>
        <w:tc>
          <w:tcPr>
            <w:tcW w:w="2250" w:type="dxa"/>
          </w:tcPr>
          <w:p w14:paraId="6E109600" w14:textId="77777777" w:rsidR="003A610D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14:paraId="6E109601" w14:textId="77777777" w:rsidR="003A610D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37" w:type="dxa"/>
          </w:tcPr>
          <w:p w14:paraId="6E109602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06" w14:textId="77777777" w:rsidR="00A02CB9" w:rsidRDefault="00A02CB9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6E109607" w14:textId="77777777" w:rsidR="007F0173" w:rsidRPr="00773ABD" w:rsidRDefault="007F0173" w:rsidP="00A47054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Committees/Commissions </w:t>
      </w:r>
      <w:r w:rsidR="00E7364C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Who’s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</w:t>
      </w:r>
      <w:r w:rsidR="00A47054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                                                                                              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Elected by the Group</w:t>
      </w:r>
    </w:p>
    <w:p w14:paraId="6E109608" w14:textId="16066883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14230">
        <w:rPr>
          <w:b/>
          <w:color w:val="FF0000"/>
          <w:sz w:val="24"/>
          <w:szCs w:val="24"/>
          <w:highlight w:val="yellow"/>
        </w:rPr>
        <w:t xml:space="preserve">ELDERS </w:t>
      </w:r>
      <w:r w:rsidR="00A47054" w:rsidRPr="00C14230">
        <w:rPr>
          <w:b/>
          <w:color w:val="FF0000"/>
          <w:sz w:val="24"/>
          <w:szCs w:val="24"/>
          <w:highlight w:val="yellow"/>
        </w:rPr>
        <w:t>GROUP</w:t>
      </w:r>
      <w:r w:rsidR="00C44E9A" w:rsidRPr="00C14230">
        <w:rPr>
          <w:b/>
          <w:color w:val="FF0000"/>
          <w:sz w:val="24"/>
          <w:szCs w:val="24"/>
          <w:highlight w:val="yellow"/>
        </w:rPr>
        <w:t xml:space="preserve">  </w:t>
      </w:r>
      <w:r w:rsidRPr="00C14230">
        <w:rPr>
          <w:b/>
          <w:color w:val="FF0000"/>
          <w:sz w:val="24"/>
          <w:szCs w:val="24"/>
          <w:highlight w:val="yellow"/>
        </w:rPr>
        <w:t>SENIORS ELECT 2 YEAR TERMS</w:t>
      </w:r>
      <w:r w:rsidR="00C44E9A" w:rsidRPr="00C14230">
        <w:rPr>
          <w:b/>
          <w:color w:val="FF0000"/>
          <w:sz w:val="24"/>
          <w:szCs w:val="24"/>
          <w:highlight w:val="yellow"/>
        </w:rPr>
        <w:t xml:space="preserve">   </w:t>
      </w:r>
      <w:r w:rsidR="00C44E9A" w:rsidRPr="00C14230">
        <w:rPr>
          <w:b/>
          <w:sz w:val="24"/>
          <w:szCs w:val="24"/>
          <w:highlight w:val="yellow"/>
        </w:rPr>
        <w:t>NO ELECTION 12-31-2021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43"/>
        <w:gridCol w:w="1585"/>
        <w:gridCol w:w="1943"/>
        <w:gridCol w:w="1790"/>
        <w:gridCol w:w="1588"/>
        <w:gridCol w:w="1143"/>
      </w:tblGrid>
      <w:tr w:rsidR="002B7EBC" w:rsidRPr="006123DD" w14:paraId="6E10960E" w14:textId="77777777" w:rsidTr="002B7EBC">
        <w:tc>
          <w:tcPr>
            <w:tcW w:w="1643" w:type="dxa"/>
          </w:tcPr>
          <w:p w14:paraId="6E109609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585" w:type="dxa"/>
          </w:tcPr>
          <w:p w14:paraId="3294304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0A" w14:textId="2EACB478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0" w:type="dxa"/>
          </w:tcPr>
          <w:p w14:paraId="6E10960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588" w:type="dxa"/>
          </w:tcPr>
          <w:p w14:paraId="6E10960C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143" w:type="dxa"/>
          </w:tcPr>
          <w:p w14:paraId="6E10960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2B7EBC" w:rsidRPr="006123DD" w14:paraId="6E109614" w14:textId="77777777" w:rsidTr="002B7EBC">
        <w:tc>
          <w:tcPr>
            <w:tcW w:w="1643" w:type="dxa"/>
          </w:tcPr>
          <w:p w14:paraId="6E10960F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1585" w:type="dxa"/>
          </w:tcPr>
          <w:p w14:paraId="71DF215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0" w14:textId="7A0D78C5" w:rsidR="002B7EBC" w:rsidRPr="006123DD" w:rsidRDefault="002B7EB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1790" w:type="dxa"/>
          </w:tcPr>
          <w:p w14:paraId="6E109611" w14:textId="77777777" w:rsidR="002B7EBC" w:rsidRPr="006123DD" w:rsidRDefault="002B7EB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2" w14:textId="77777777" w:rsidR="002B7EBC" w:rsidRPr="006123DD" w:rsidRDefault="002B7EBC" w:rsidP="00D46EA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143" w:type="dxa"/>
          </w:tcPr>
          <w:p w14:paraId="6E109613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</w:t>
            </w:r>
            <w:r w:rsidRPr="006123DD">
              <w:rPr>
                <w:b/>
                <w:sz w:val="24"/>
                <w:szCs w:val="24"/>
                <w:vertAlign w:val="superscript"/>
              </w:rPr>
              <w:t>st</w:t>
            </w: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7EBC" w:rsidRPr="006123DD" w14:paraId="6E10961A" w14:textId="77777777" w:rsidTr="002B7EBC">
        <w:tc>
          <w:tcPr>
            <w:tcW w:w="1643" w:type="dxa"/>
          </w:tcPr>
          <w:p w14:paraId="6E109615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1585" w:type="dxa"/>
          </w:tcPr>
          <w:p w14:paraId="332F1840" w14:textId="77777777" w:rsidR="002B7EBC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6" w14:textId="180FDA1C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Wolf Jr.</w:t>
            </w:r>
          </w:p>
        </w:tc>
        <w:tc>
          <w:tcPr>
            <w:tcW w:w="1790" w:type="dxa"/>
          </w:tcPr>
          <w:p w14:paraId="6E109617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8" w14:textId="77777777" w:rsidR="002B7EBC" w:rsidRPr="006123DD" w:rsidRDefault="002B7EBC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6E109619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Friday</w:t>
            </w:r>
          </w:p>
        </w:tc>
      </w:tr>
      <w:tr w:rsidR="002B7EBC" w:rsidRPr="006123DD" w14:paraId="6E109620" w14:textId="77777777" w:rsidTr="002B7EBC">
        <w:tc>
          <w:tcPr>
            <w:tcW w:w="1643" w:type="dxa"/>
          </w:tcPr>
          <w:p w14:paraId="6E10961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1585" w:type="dxa"/>
          </w:tcPr>
          <w:p w14:paraId="1F50FB56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C" w14:textId="30C20BF1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1790" w:type="dxa"/>
          </w:tcPr>
          <w:p w14:paraId="6E10961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E" w14:textId="77777777" w:rsidR="002B7EBC" w:rsidRPr="006123DD" w:rsidRDefault="002B7EBC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6E10961F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10 AM</w:t>
            </w:r>
          </w:p>
        </w:tc>
      </w:tr>
    </w:tbl>
    <w:p w14:paraId="6E109621" w14:textId="77777777" w:rsidR="006814B2" w:rsidRDefault="006814B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22" w14:textId="77777777" w:rsidR="00DF469E" w:rsidRDefault="00DF469E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23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CTUIR HEAD START POLICY COUNCIL</w:t>
      </w:r>
      <w:r w:rsidRPr="006123DD">
        <w:rPr>
          <w:b/>
          <w:color w:val="FF0000"/>
          <w:sz w:val="24"/>
          <w:szCs w:val="24"/>
        </w:rPr>
        <w:tab/>
        <w:t>1 YEAR TERM</w:t>
      </w:r>
    </w:p>
    <w:p w14:paraId="6E109624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(No Stipends)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1643"/>
        <w:gridCol w:w="1260"/>
      </w:tblGrid>
      <w:tr w:rsidR="007F0173" w:rsidRPr="006123DD" w14:paraId="6E10962A" w14:textId="77777777" w:rsidTr="00DF2477">
        <w:tc>
          <w:tcPr>
            <w:tcW w:w="1800" w:type="dxa"/>
          </w:tcPr>
          <w:p w14:paraId="6E10962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14:paraId="6E10962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62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43" w:type="dxa"/>
          </w:tcPr>
          <w:p w14:paraId="6E10962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62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804765" w:rsidRPr="006123DD" w14:paraId="6E109630" w14:textId="77777777" w:rsidTr="00DF2477">
        <w:tc>
          <w:tcPr>
            <w:tcW w:w="1800" w:type="dxa"/>
          </w:tcPr>
          <w:p w14:paraId="6E10962B" w14:textId="77777777" w:rsidR="00804765" w:rsidRPr="006123DD" w:rsidRDefault="00804765" w:rsidP="00CA7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  <w:r w:rsidR="00E83D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6E10962C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1890" w:type="dxa"/>
          </w:tcPr>
          <w:p w14:paraId="6E10962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2E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Aug. </w:t>
            </w:r>
            <w:r w:rsidR="00C965C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2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0476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14:paraId="6E109636" w14:textId="77777777" w:rsidTr="00DF2477">
        <w:tc>
          <w:tcPr>
            <w:tcW w:w="1800" w:type="dxa"/>
          </w:tcPr>
          <w:p w14:paraId="6E109631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397" w:type="dxa"/>
          </w:tcPr>
          <w:p w14:paraId="6E109632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14:paraId="6E10963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34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3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3</w:t>
            </w:r>
            <w:r w:rsidRPr="0080476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14:paraId="6E10963C" w14:textId="77777777" w:rsidTr="00DF2477">
        <w:tc>
          <w:tcPr>
            <w:tcW w:w="1800" w:type="dxa"/>
          </w:tcPr>
          <w:p w14:paraId="6E109637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14:paraId="6E109638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Lorene Broncheau</w:t>
            </w:r>
          </w:p>
        </w:tc>
        <w:tc>
          <w:tcPr>
            <w:tcW w:w="1890" w:type="dxa"/>
          </w:tcPr>
          <w:p w14:paraId="6E10963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3A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3B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</w:t>
            </w:r>
          </w:p>
        </w:tc>
      </w:tr>
      <w:tr w:rsidR="00804765" w:rsidRPr="006123DD" w14:paraId="6E109642" w14:textId="77777777" w:rsidTr="00DF2477">
        <w:tc>
          <w:tcPr>
            <w:tcW w:w="1800" w:type="dxa"/>
          </w:tcPr>
          <w:p w14:paraId="6E10963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Rep.</w:t>
            </w:r>
          </w:p>
        </w:tc>
        <w:tc>
          <w:tcPr>
            <w:tcW w:w="3397" w:type="dxa"/>
          </w:tcPr>
          <w:p w14:paraId="6E10963E" w14:textId="011E246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10963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0" w14:textId="7C6723DC"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41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1pm</w:t>
            </w:r>
          </w:p>
        </w:tc>
      </w:tr>
      <w:tr w:rsidR="00804765" w:rsidRPr="006123DD" w14:paraId="6E109648" w14:textId="77777777" w:rsidTr="00DF2477">
        <w:tc>
          <w:tcPr>
            <w:tcW w:w="1800" w:type="dxa"/>
          </w:tcPr>
          <w:p w14:paraId="6E10964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44" w14:textId="77777777" w:rsidR="00804765" w:rsidRPr="006123DD" w:rsidRDefault="00DF2477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Sadie Mildenberger</w:t>
            </w:r>
          </w:p>
        </w:tc>
        <w:tc>
          <w:tcPr>
            <w:tcW w:w="1890" w:type="dxa"/>
          </w:tcPr>
          <w:p w14:paraId="6E10964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6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47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NGC</w:t>
            </w:r>
          </w:p>
        </w:tc>
      </w:tr>
      <w:tr w:rsidR="00E83D81" w:rsidRPr="006123DD" w14:paraId="6E10964E" w14:textId="77777777" w:rsidTr="00DF2477">
        <w:tc>
          <w:tcPr>
            <w:tcW w:w="1800" w:type="dxa"/>
          </w:tcPr>
          <w:p w14:paraId="6E109649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4A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Ryan/Nikki Sams</w:t>
            </w:r>
          </w:p>
        </w:tc>
        <w:tc>
          <w:tcPr>
            <w:tcW w:w="1890" w:type="dxa"/>
          </w:tcPr>
          <w:p w14:paraId="6E10964B" w14:textId="77777777"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C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14:paraId="6E10964D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D81" w:rsidRPr="006123DD" w14:paraId="6E109654" w14:textId="77777777" w:rsidTr="00DF2477">
        <w:tc>
          <w:tcPr>
            <w:tcW w:w="1800" w:type="dxa"/>
          </w:tcPr>
          <w:p w14:paraId="6E10964F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50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14:paraId="6E109651" w14:textId="77777777"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52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14:paraId="6E109653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5A" w14:textId="77777777" w:rsidTr="007F6663">
        <w:tc>
          <w:tcPr>
            <w:tcW w:w="1800" w:type="dxa"/>
          </w:tcPr>
          <w:p w14:paraId="6E10965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BOT Rep.</w:t>
            </w:r>
          </w:p>
        </w:tc>
        <w:tc>
          <w:tcPr>
            <w:tcW w:w="3397" w:type="dxa"/>
            <w:shd w:val="clear" w:color="auto" w:fill="auto"/>
          </w:tcPr>
          <w:p w14:paraId="6E109656" w14:textId="77777777" w:rsidR="00804765" w:rsidRPr="006123DD" w:rsidRDefault="008F471C" w:rsidP="00804765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8F471C">
              <w:rPr>
                <w:b/>
                <w:color w:val="C00000"/>
                <w:sz w:val="24"/>
                <w:szCs w:val="24"/>
              </w:rPr>
              <w:t>Sally Kosey</w:t>
            </w:r>
          </w:p>
        </w:tc>
        <w:tc>
          <w:tcPr>
            <w:tcW w:w="1890" w:type="dxa"/>
          </w:tcPr>
          <w:p w14:paraId="6E109657" w14:textId="77777777" w:rsidR="00804765" w:rsidRPr="006123DD" w:rsidRDefault="00C50BB0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</w:t>
            </w:r>
            <w:r w:rsidR="00804765" w:rsidRPr="006123DD">
              <w:rPr>
                <w:b/>
                <w:color w:val="C00000"/>
                <w:sz w:val="24"/>
                <w:szCs w:val="24"/>
              </w:rPr>
              <w:t xml:space="preserve"> MEMBER</w:t>
            </w:r>
          </w:p>
        </w:tc>
        <w:tc>
          <w:tcPr>
            <w:tcW w:w="1643" w:type="dxa"/>
          </w:tcPr>
          <w:p w14:paraId="6E109658" w14:textId="77777777" w:rsidR="00804765" w:rsidRPr="006123DD" w:rsidRDefault="00ED2051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65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0" w14:textId="77777777" w:rsidTr="00DF2477">
        <w:tc>
          <w:tcPr>
            <w:tcW w:w="1800" w:type="dxa"/>
          </w:tcPr>
          <w:p w14:paraId="6E10965B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Director</w:t>
            </w:r>
          </w:p>
        </w:tc>
        <w:tc>
          <w:tcPr>
            <w:tcW w:w="3397" w:type="dxa"/>
          </w:tcPr>
          <w:p w14:paraId="6E10965C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Modesta Minthorn</w:t>
            </w:r>
          </w:p>
        </w:tc>
        <w:tc>
          <w:tcPr>
            <w:tcW w:w="1890" w:type="dxa"/>
          </w:tcPr>
          <w:p w14:paraId="6E10965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5E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5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6" w14:textId="77777777" w:rsidTr="00DF2477">
        <w:tc>
          <w:tcPr>
            <w:tcW w:w="1800" w:type="dxa"/>
          </w:tcPr>
          <w:p w14:paraId="6E109661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Prg Mgr</w:t>
            </w:r>
          </w:p>
        </w:tc>
        <w:tc>
          <w:tcPr>
            <w:tcW w:w="3397" w:type="dxa"/>
          </w:tcPr>
          <w:p w14:paraId="6E109662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Lloyd Commander</w:t>
            </w:r>
          </w:p>
        </w:tc>
        <w:tc>
          <w:tcPr>
            <w:tcW w:w="1890" w:type="dxa"/>
          </w:tcPr>
          <w:p w14:paraId="6E10966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64" w14:textId="77777777"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6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C" w14:textId="77777777" w:rsidTr="00DF2477">
        <w:tc>
          <w:tcPr>
            <w:tcW w:w="1800" w:type="dxa"/>
          </w:tcPr>
          <w:p w14:paraId="6E109667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CUWHS</w:t>
            </w:r>
          </w:p>
        </w:tc>
        <w:tc>
          <w:tcPr>
            <w:tcW w:w="3397" w:type="dxa"/>
          </w:tcPr>
          <w:p w14:paraId="6E109668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 Fabian</w:t>
            </w:r>
          </w:p>
        </w:tc>
        <w:tc>
          <w:tcPr>
            <w:tcW w:w="1890" w:type="dxa"/>
          </w:tcPr>
          <w:p w14:paraId="6E10966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6A" w14:textId="77777777"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6B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129" w:rsidRPr="006123DD" w14:paraId="6E109672" w14:textId="77777777" w:rsidTr="00DF2477">
        <w:tc>
          <w:tcPr>
            <w:tcW w:w="1800" w:type="dxa"/>
          </w:tcPr>
          <w:p w14:paraId="6E10966D" w14:textId="77777777"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DCFS Rep</w:t>
            </w:r>
          </w:p>
        </w:tc>
        <w:tc>
          <w:tcPr>
            <w:tcW w:w="3397" w:type="dxa"/>
          </w:tcPr>
          <w:p w14:paraId="6E10966E" w14:textId="77777777"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Taylor</w:t>
            </w:r>
          </w:p>
        </w:tc>
        <w:tc>
          <w:tcPr>
            <w:tcW w:w="1890" w:type="dxa"/>
          </w:tcPr>
          <w:p w14:paraId="6E10966F" w14:textId="77777777"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70" w14:textId="77777777" w:rsidR="00801129" w:rsidRPr="006123DD" w:rsidRDefault="00801129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71" w14:textId="77777777"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73" w14:textId="77777777" w:rsidR="00576AA5" w:rsidRDefault="00576AA5" w:rsidP="007F0173">
      <w:pPr>
        <w:tabs>
          <w:tab w:val="left" w:pos="5748"/>
        </w:tabs>
        <w:spacing w:after="0" w:line="240" w:lineRule="auto"/>
        <w:rPr>
          <w:color w:val="FF0000"/>
          <w:sz w:val="24"/>
          <w:szCs w:val="24"/>
        </w:rPr>
      </w:pPr>
    </w:p>
    <w:p w14:paraId="6E109674" w14:textId="77777777" w:rsidR="00773ABD" w:rsidRDefault="00BC2183" w:rsidP="00BC2183">
      <w:pPr>
        <w:tabs>
          <w:tab w:val="left" w:pos="1245"/>
          <w:tab w:val="left" w:pos="5748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</w:p>
    <w:p w14:paraId="6E109675" w14:textId="77777777" w:rsidR="00A02CB9" w:rsidRDefault="00A02CB9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</w:p>
    <w:p w14:paraId="6E109676" w14:textId="77777777" w:rsidR="00576AA5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CTUIR BOARDS APPOINTED </w:t>
      </w:r>
      <w:r w:rsidRPr="00773ABD">
        <w:rPr>
          <w:b/>
          <w:sz w:val="44"/>
          <w:szCs w:val="44"/>
        </w:rPr>
        <w:t>BOARDS WITH</w:t>
      </w:r>
      <w:r>
        <w:rPr>
          <w:b/>
          <w:sz w:val="44"/>
          <w:szCs w:val="44"/>
        </w:rPr>
        <w:t xml:space="preserve"> CTUIR AND NON-TRIBAL MEMBERS</w:t>
      </w:r>
    </w:p>
    <w:p w14:paraId="6E109677" w14:textId="77777777" w:rsidR="00773ABD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24"/>
          <w:szCs w:val="24"/>
        </w:rPr>
      </w:pPr>
    </w:p>
    <w:p w14:paraId="6E109678" w14:textId="77777777"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Cayuse Holdings LLC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87"/>
        <w:gridCol w:w="2541"/>
        <w:gridCol w:w="2589"/>
        <w:gridCol w:w="1980"/>
        <w:gridCol w:w="895"/>
      </w:tblGrid>
      <w:tr w:rsidR="00A02CB9" w:rsidRPr="006123DD" w14:paraId="6E10967E" w14:textId="77777777" w:rsidTr="00A01CD2">
        <w:tc>
          <w:tcPr>
            <w:tcW w:w="1687" w:type="dxa"/>
          </w:tcPr>
          <w:p w14:paraId="6E10967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41" w:type="dxa"/>
          </w:tcPr>
          <w:p w14:paraId="6E10967A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89" w:type="dxa"/>
          </w:tcPr>
          <w:p w14:paraId="6E10967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80" w:type="dxa"/>
          </w:tcPr>
          <w:p w14:paraId="6E10967C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895" w:type="dxa"/>
          </w:tcPr>
          <w:p w14:paraId="6E10967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14:paraId="6E109684" w14:textId="77777777" w:rsidTr="00A01CD2">
        <w:tc>
          <w:tcPr>
            <w:tcW w:w="1687" w:type="dxa"/>
          </w:tcPr>
          <w:p w14:paraId="6E10967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41" w:type="dxa"/>
          </w:tcPr>
          <w:p w14:paraId="6E109680" w14:textId="77777777" w:rsidR="00A02CB9" w:rsidRPr="006123DD" w:rsidRDefault="00A02CB9" w:rsidP="00A01CD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F469E">
              <w:rPr>
                <w:b/>
                <w:sz w:val="24"/>
                <w:szCs w:val="24"/>
              </w:rPr>
              <w:t>Chuck Sams</w:t>
            </w:r>
          </w:p>
        </w:tc>
        <w:tc>
          <w:tcPr>
            <w:tcW w:w="2589" w:type="dxa"/>
          </w:tcPr>
          <w:p w14:paraId="6E109681" w14:textId="77777777"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CTUIR Government Employee Rep</w:t>
            </w:r>
          </w:p>
        </w:tc>
        <w:tc>
          <w:tcPr>
            <w:tcW w:w="1980" w:type="dxa"/>
          </w:tcPr>
          <w:p w14:paraId="6E109682" w14:textId="77777777"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14:paraId="6E10968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8A" w14:textId="77777777" w:rsidTr="00A01CD2">
        <w:tc>
          <w:tcPr>
            <w:tcW w:w="1687" w:type="dxa"/>
          </w:tcPr>
          <w:p w14:paraId="6E10968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541" w:type="dxa"/>
          </w:tcPr>
          <w:p w14:paraId="6E109686" w14:textId="77777777" w:rsidR="00A02CB9" w:rsidRPr="006123DD" w:rsidRDefault="00A02CB9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Shlomo Bib</w:t>
            </w:r>
            <w:r w:rsidR="00FE197F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589" w:type="dxa"/>
          </w:tcPr>
          <w:p w14:paraId="6E10968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88" w14:textId="77777777"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  <w:r w:rsidR="004416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1, 2021</w:t>
            </w:r>
          </w:p>
        </w:tc>
        <w:tc>
          <w:tcPr>
            <w:tcW w:w="895" w:type="dxa"/>
          </w:tcPr>
          <w:p w14:paraId="6E10968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0" w14:textId="77777777" w:rsidTr="00A01CD2">
        <w:tc>
          <w:tcPr>
            <w:tcW w:w="1687" w:type="dxa"/>
          </w:tcPr>
          <w:p w14:paraId="6E10968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2541" w:type="dxa"/>
          </w:tcPr>
          <w:p w14:paraId="6E10968C" w14:textId="77777777" w:rsidR="00A02CB9" w:rsidRPr="006123DD" w:rsidRDefault="00C5714B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589" w:type="dxa"/>
          </w:tcPr>
          <w:p w14:paraId="6E10968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ECDC Rep</w:t>
            </w:r>
          </w:p>
        </w:tc>
        <w:tc>
          <w:tcPr>
            <w:tcW w:w="1980" w:type="dxa"/>
          </w:tcPr>
          <w:p w14:paraId="6E10968E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14:paraId="6E10968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6" w14:textId="77777777" w:rsidTr="00A01CD2">
        <w:tc>
          <w:tcPr>
            <w:tcW w:w="1687" w:type="dxa"/>
          </w:tcPr>
          <w:p w14:paraId="6E109691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2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589" w:type="dxa"/>
          </w:tcPr>
          <w:p w14:paraId="6E109693" w14:textId="77777777" w:rsidR="00A02CB9" w:rsidRPr="00C50BB0" w:rsidRDefault="00A02CB9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BOT Rep</w:t>
            </w:r>
          </w:p>
        </w:tc>
        <w:tc>
          <w:tcPr>
            <w:tcW w:w="1980" w:type="dxa"/>
          </w:tcPr>
          <w:p w14:paraId="6E109694" w14:textId="77777777" w:rsidR="00A02CB9" w:rsidRPr="006123DD" w:rsidRDefault="00557E93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895" w:type="dxa"/>
          </w:tcPr>
          <w:p w14:paraId="6E10969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C" w14:textId="77777777" w:rsidTr="00A01CD2">
        <w:tc>
          <w:tcPr>
            <w:tcW w:w="1687" w:type="dxa"/>
          </w:tcPr>
          <w:p w14:paraId="6E109697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8" w14:textId="77777777"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 Humphreys</w:t>
            </w:r>
          </w:p>
        </w:tc>
        <w:tc>
          <w:tcPr>
            <w:tcW w:w="2589" w:type="dxa"/>
          </w:tcPr>
          <w:p w14:paraId="6E109699" w14:textId="77777777"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9A" w14:textId="77777777" w:rsidR="00A02CB9" w:rsidRPr="006123DD" w:rsidRDefault="00A02CB9" w:rsidP="00F9516E">
            <w:pPr>
              <w:jc w:val="center"/>
              <w:rPr>
                <w:b/>
                <w:sz w:val="24"/>
                <w:szCs w:val="24"/>
              </w:rPr>
            </w:pPr>
            <w:r w:rsidRPr="00F9516E">
              <w:rPr>
                <w:b/>
                <w:sz w:val="24"/>
                <w:szCs w:val="24"/>
              </w:rPr>
              <w:t>Ma</w:t>
            </w:r>
            <w:r w:rsidR="00F9516E">
              <w:rPr>
                <w:b/>
                <w:sz w:val="24"/>
                <w:szCs w:val="24"/>
              </w:rPr>
              <w:t xml:space="preserve">y </w:t>
            </w:r>
            <w:r w:rsidRPr="00F9516E">
              <w:rPr>
                <w:b/>
                <w:sz w:val="24"/>
                <w:szCs w:val="24"/>
              </w:rPr>
              <w:t>31, 20</w:t>
            </w:r>
            <w:r w:rsidR="00F9516E" w:rsidRPr="00F9516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14:paraId="6E10969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2" w14:textId="77777777" w:rsidTr="00A01CD2">
        <w:tc>
          <w:tcPr>
            <w:tcW w:w="1687" w:type="dxa"/>
          </w:tcPr>
          <w:p w14:paraId="6E10969D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E" w14:textId="77777777" w:rsidR="00A02CB9" w:rsidRPr="006123DD" w:rsidRDefault="006357F7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Cisco Minthorn</w:t>
            </w:r>
          </w:p>
        </w:tc>
        <w:tc>
          <w:tcPr>
            <w:tcW w:w="2589" w:type="dxa"/>
          </w:tcPr>
          <w:p w14:paraId="6E10969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A0" w14:textId="77777777" w:rsidR="00A02CB9" w:rsidRPr="006123DD" w:rsidRDefault="00FE197F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</w:t>
            </w:r>
            <w:r w:rsidR="00DA21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95" w:type="dxa"/>
          </w:tcPr>
          <w:p w14:paraId="6E1096A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8" w14:textId="77777777" w:rsidTr="00A01CD2">
        <w:tc>
          <w:tcPr>
            <w:tcW w:w="1687" w:type="dxa"/>
          </w:tcPr>
          <w:p w14:paraId="6E1096A3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A4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Hong</w:t>
            </w:r>
          </w:p>
        </w:tc>
        <w:tc>
          <w:tcPr>
            <w:tcW w:w="2589" w:type="dxa"/>
          </w:tcPr>
          <w:p w14:paraId="6E1096A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A6" w14:textId="77777777"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31, 2023</w:t>
            </w:r>
          </w:p>
        </w:tc>
        <w:tc>
          <w:tcPr>
            <w:tcW w:w="895" w:type="dxa"/>
          </w:tcPr>
          <w:p w14:paraId="6E1096A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E" w14:textId="77777777" w:rsidTr="00A01CD2">
        <w:tc>
          <w:tcPr>
            <w:tcW w:w="1687" w:type="dxa"/>
          </w:tcPr>
          <w:p w14:paraId="6E1096A9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AA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Billy Nerenberg</w:t>
            </w:r>
          </w:p>
        </w:tc>
        <w:tc>
          <w:tcPr>
            <w:tcW w:w="2589" w:type="dxa"/>
          </w:tcPr>
          <w:p w14:paraId="6E1096A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Executive Officer</w:t>
            </w:r>
          </w:p>
        </w:tc>
        <w:tc>
          <w:tcPr>
            <w:tcW w:w="1980" w:type="dxa"/>
          </w:tcPr>
          <w:p w14:paraId="6E1096AC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E1096A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AF" w14:textId="77777777" w:rsidR="00A02CB9" w:rsidRDefault="00A02CB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B0" w14:textId="77777777"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Nixy</w:t>
      </w:r>
      <w:r>
        <w:rPr>
          <w:rFonts w:cstheme="minorHAnsi"/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>awii Community Fund Board CDFI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448"/>
        <w:gridCol w:w="2035"/>
        <w:gridCol w:w="2089"/>
        <w:gridCol w:w="1340"/>
      </w:tblGrid>
      <w:tr w:rsidR="00A02CB9" w:rsidRPr="006123DD" w14:paraId="6E1096B6" w14:textId="77777777" w:rsidTr="00A01CD2">
        <w:tc>
          <w:tcPr>
            <w:tcW w:w="1780" w:type="dxa"/>
          </w:tcPr>
          <w:p w14:paraId="6E1096B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48" w:type="dxa"/>
          </w:tcPr>
          <w:p w14:paraId="6E1096B2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5" w:type="dxa"/>
          </w:tcPr>
          <w:p w14:paraId="6E1096B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89" w:type="dxa"/>
          </w:tcPr>
          <w:p w14:paraId="6E1096B4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340" w:type="dxa"/>
          </w:tcPr>
          <w:p w14:paraId="6E1096B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14:paraId="6E1096BC" w14:textId="77777777" w:rsidTr="00A01CD2">
        <w:tc>
          <w:tcPr>
            <w:tcW w:w="1780" w:type="dxa"/>
          </w:tcPr>
          <w:p w14:paraId="6E1096B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B8" w14:textId="16900D7D" w:rsidR="00A02CB9" w:rsidRPr="006814B2" w:rsidRDefault="00E71A59" w:rsidP="00E71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Roberta Conner</w:t>
            </w:r>
          </w:p>
        </w:tc>
        <w:tc>
          <w:tcPr>
            <w:tcW w:w="2035" w:type="dxa"/>
          </w:tcPr>
          <w:p w14:paraId="6E1096B9" w14:textId="51C4BB3C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1096BA" w14:textId="6FD6F455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 w:rsidRPr="006814B2">
              <w:rPr>
                <w:b/>
                <w:sz w:val="24"/>
                <w:szCs w:val="24"/>
              </w:rPr>
              <w:t>Dec. 1,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B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2" w14:textId="77777777" w:rsidTr="00A01CD2">
        <w:tc>
          <w:tcPr>
            <w:tcW w:w="1780" w:type="dxa"/>
          </w:tcPr>
          <w:p w14:paraId="6E1096B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BE" w14:textId="7B39E8B1" w:rsidR="00A02CB9" w:rsidRPr="006814B2" w:rsidRDefault="006F156B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Aaron Hines</w:t>
            </w:r>
          </w:p>
        </w:tc>
        <w:tc>
          <w:tcPr>
            <w:tcW w:w="2035" w:type="dxa"/>
          </w:tcPr>
          <w:p w14:paraId="6E1096BF" w14:textId="469E7311" w:rsidR="00A02CB9" w:rsidRPr="006814B2" w:rsidRDefault="004807CF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2020</w:t>
            </w:r>
          </w:p>
        </w:tc>
        <w:tc>
          <w:tcPr>
            <w:tcW w:w="2089" w:type="dxa"/>
          </w:tcPr>
          <w:p w14:paraId="6E1096C0" w14:textId="77A0D34C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C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8" w14:textId="77777777" w:rsidTr="00A01CD2">
        <w:tc>
          <w:tcPr>
            <w:tcW w:w="1780" w:type="dxa"/>
          </w:tcPr>
          <w:p w14:paraId="6E1096C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C4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035" w:type="dxa"/>
          </w:tcPr>
          <w:p w14:paraId="6E1096C5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Dec</w:t>
            </w:r>
            <w:r w:rsidR="00A02CB9" w:rsidRPr="00C50BB0">
              <w:rPr>
                <w:b/>
                <w:color w:val="FF0000"/>
                <w:sz w:val="24"/>
                <w:szCs w:val="24"/>
              </w:rPr>
              <w:t>. 4, 2019</w:t>
            </w:r>
          </w:p>
        </w:tc>
        <w:tc>
          <w:tcPr>
            <w:tcW w:w="2089" w:type="dxa"/>
          </w:tcPr>
          <w:p w14:paraId="6E1096C6" w14:textId="77777777" w:rsidR="00A02CB9" w:rsidRPr="000D7D7C" w:rsidRDefault="00441605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</w:t>
            </w:r>
            <w:r w:rsidR="00ED2051">
              <w:rPr>
                <w:b/>
                <w:color w:val="C00000"/>
                <w:sz w:val="24"/>
                <w:szCs w:val="24"/>
              </w:rPr>
              <w:t>ec. 1, 2021</w:t>
            </w:r>
          </w:p>
        </w:tc>
        <w:tc>
          <w:tcPr>
            <w:tcW w:w="1340" w:type="dxa"/>
          </w:tcPr>
          <w:p w14:paraId="6E1096C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E" w14:textId="77777777" w:rsidTr="00A01CD2">
        <w:tc>
          <w:tcPr>
            <w:tcW w:w="1780" w:type="dxa"/>
          </w:tcPr>
          <w:p w14:paraId="6E1096C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CA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 Moses</w:t>
            </w:r>
          </w:p>
        </w:tc>
        <w:tc>
          <w:tcPr>
            <w:tcW w:w="2035" w:type="dxa"/>
          </w:tcPr>
          <w:p w14:paraId="6E1096CB" w14:textId="70FC5C70" w:rsidR="00A02CB9" w:rsidRPr="006814B2" w:rsidRDefault="001712A2" w:rsidP="00023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4807C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4, 20</w:t>
            </w:r>
            <w:r w:rsidR="00023E6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14:paraId="6E1096CC" w14:textId="77777777" w:rsidR="00A02CB9" w:rsidRPr="006814B2" w:rsidRDefault="00A02CB9" w:rsidP="00171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1712A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C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D4" w14:textId="77777777" w:rsidTr="00A01CD2">
        <w:tc>
          <w:tcPr>
            <w:tcW w:w="1780" w:type="dxa"/>
          </w:tcPr>
          <w:p w14:paraId="6E1096C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0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Wallis</w:t>
            </w:r>
          </w:p>
        </w:tc>
        <w:tc>
          <w:tcPr>
            <w:tcW w:w="2035" w:type="dxa"/>
          </w:tcPr>
          <w:p w14:paraId="6E1096D1" w14:textId="02470F3F" w:rsidR="00A02CB9" w:rsidRPr="006814B2" w:rsidRDefault="00910C14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2CB9"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14:paraId="6E1096D2" w14:textId="77777777"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D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DA" w14:textId="77777777" w:rsidTr="00A01CD2">
        <w:tc>
          <w:tcPr>
            <w:tcW w:w="1780" w:type="dxa"/>
          </w:tcPr>
          <w:p w14:paraId="6E1096D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6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George</w:t>
            </w:r>
          </w:p>
        </w:tc>
        <w:tc>
          <w:tcPr>
            <w:tcW w:w="2035" w:type="dxa"/>
          </w:tcPr>
          <w:p w14:paraId="6E1096D7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14:paraId="6E1096D8" w14:textId="77777777"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D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E0" w14:textId="77777777" w:rsidTr="00A01CD2">
        <w:tc>
          <w:tcPr>
            <w:tcW w:w="1780" w:type="dxa"/>
          </w:tcPr>
          <w:p w14:paraId="6E1096D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C" w14:textId="35A79F20" w:rsidR="00A02CB9" w:rsidRPr="006F156B" w:rsidRDefault="006F156B" w:rsidP="006F156B">
            <w:pPr>
              <w:jc w:val="center"/>
              <w:rPr>
                <w:rFonts w:ascii="Bahnschrift" w:hAnsi="Bahnschrift"/>
                <w:b/>
              </w:rPr>
            </w:pPr>
            <w:r w:rsidRPr="006F156B">
              <w:rPr>
                <w:rFonts w:ascii="Bahnschrift" w:hAnsi="Bahnschrift"/>
                <w:b/>
              </w:rPr>
              <w:t>Judy Moore</w:t>
            </w:r>
          </w:p>
        </w:tc>
        <w:tc>
          <w:tcPr>
            <w:tcW w:w="2035" w:type="dxa"/>
          </w:tcPr>
          <w:p w14:paraId="6E1096DD" w14:textId="63F29A9F" w:rsidR="00A02CB9" w:rsidRPr="006814B2" w:rsidRDefault="004807CF" w:rsidP="00185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12, 202</w:t>
            </w:r>
            <w:r w:rsidR="001855C5">
              <w:rPr>
                <w:b/>
                <w:sz w:val="24"/>
                <w:szCs w:val="24"/>
              </w:rPr>
              <w:t>0</w:t>
            </w:r>
            <w:r w:rsidR="00447D7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089" w:type="dxa"/>
          </w:tcPr>
          <w:p w14:paraId="6E1096DE" w14:textId="4503B7D2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6F156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D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E1" w14:textId="77777777" w:rsidR="00A02CB9" w:rsidRDefault="00A02CB9" w:rsidP="00A02CB9">
      <w:pPr>
        <w:tabs>
          <w:tab w:val="left" w:pos="1005"/>
        </w:tabs>
        <w:spacing w:after="0" w:line="240" w:lineRule="auto"/>
      </w:pPr>
    </w:p>
    <w:p w14:paraId="6E1096E2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TAMASTLIKT TRUST BOARD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95"/>
        <w:gridCol w:w="2965"/>
        <w:gridCol w:w="1947"/>
        <w:gridCol w:w="1998"/>
        <w:gridCol w:w="1187"/>
      </w:tblGrid>
      <w:tr w:rsidR="007F0173" w:rsidRPr="006123DD" w14:paraId="6E1096E8" w14:textId="77777777" w:rsidTr="007B1291">
        <w:tc>
          <w:tcPr>
            <w:tcW w:w="1620" w:type="dxa"/>
          </w:tcPr>
          <w:p w14:paraId="6E1096E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0" w:type="dxa"/>
          </w:tcPr>
          <w:p w14:paraId="6E1096E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6E1096E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14:paraId="6E1096E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14:paraId="6E1096E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7F0173" w:rsidRPr="006123DD" w14:paraId="6E1096EE" w14:textId="77777777" w:rsidTr="007B1291">
        <w:tc>
          <w:tcPr>
            <w:tcW w:w="1620" w:type="dxa"/>
          </w:tcPr>
          <w:p w14:paraId="6E1096E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060" w:type="dxa"/>
          </w:tcPr>
          <w:p w14:paraId="6E1096EA" w14:textId="77777777" w:rsidR="007F0173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1980" w:type="dxa"/>
          </w:tcPr>
          <w:p w14:paraId="6E1096EB" w14:textId="77777777" w:rsidR="007F0173" w:rsidRPr="006123DD" w:rsidRDefault="000D7D7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70" w:type="dxa"/>
          </w:tcPr>
          <w:p w14:paraId="6E1096EC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14:paraId="39ED9BD3" w14:textId="7C0B96B3" w:rsidR="007F0173" w:rsidRPr="008E77B3" w:rsidRDefault="008E77B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E77B3">
              <w:rPr>
                <w:b/>
                <w:sz w:val="24"/>
                <w:szCs w:val="24"/>
                <w:highlight w:val="yellow"/>
              </w:rPr>
              <w:t>Meet</w:t>
            </w:r>
          </w:p>
          <w:p w14:paraId="6E1096ED" w14:textId="63A14D8E" w:rsidR="008E77B3" w:rsidRPr="006123DD" w:rsidRDefault="008E77B3" w:rsidP="007F0173">
            <w:pPr>
              <w:jc w:val="center"/>
              <w:rPr>
                <w:b/>
                <w:sz w:val="24"/>
                <w:szCs w:val="24"/>
              </w:rPr>
            </w:pPr>
            <w:r w:rsidRPr="008E77B3">
              <w:rPr>
                <w:b/>
                <w:sz w:val="24"/>
                <w:szCs w:val="24"/>
                <w:highlight w:val="yellow"/>
              </w:rPr>
              <w:t>Quarterly</w:t>
            </w:r>
          </w:p>
        </w:tc>
      </w:tr>
      <w:tr w:rsidR="007F0173" w:rsidRPr="006123DD" w14:paraId="6E1096F4" w14:textId="77777777" w:rsidTr="007B1291">
        <w:tc>
          <w:tcPr>
            <w:tcW w:w="1620" w:type="dxa"/>
          </w:tcPr>
          <w:p w14:paraId="6E1096EF" w14:textId="6B7FC64A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Vice-Pres.</w:t>
            </w:r>
          </w:p>
        </w:tc>
        <w:tc>
          <w:tcPr>
            <w:tcW w:w="3060" w:type="dxa"/>
          </w:tcPr>
          <w:p w14:paraId="6E1096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Steve Corey</w:t>
            </w:r>
          </w:p>
        </w:tc>
        <w:tc>
          <w:tcPr>
            <w:tcW w:w="1980" w:type="dxa"/>
          </w:tcPr>
          <w:p w14:paraId="6E1096F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6FA" w14:textId="77777777" w:rsidTr="007B1291">
        <w:tc>
          <w:tcPr>
            <w:tcW w:w="1620" w:type="dxa"/>
          </w:tcPr>
          <w:p w14:paraId="6E1096F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060" w:type="dxa"/>
          </w:tcPr>
          <w:p w14:paraId="6E1096F6" w14:textId="681C433B" w:rsidR="007F0173" w:rsidRPr="006123DD" w:rsidRDefault="005B0FB9" w:rsidP="005B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Liberty</w:t>
            </w:r>
          </w:p>
        </w:tc>
        <w:tc>
          <w:tcPr>
            <w:tcW w:w="1980" w:type="dxa"/>
          </w:tcPr>
          <w:p w14:paraId="6E1096F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0" w14:textId="77777777" w:rsidTr="007B1291">
        <w:tc>
          <w:tcPr>
            <w:tcW w:w="1620" w:type="dxa"/>
          </w:tcPr>
          <w:p w14:paraId="6E1096F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060" w:type="dxa"/>
          </w:tcPr>
          <w:p w14:paraId="6E1096FC" w14:textId="64F129B5" w:rsidR="007F0173" w:rsidRPr="006123DD" w:rsidRDefault="005B0FB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Brown</w:t>
            </w:r>
          </w:p>
        </w:tc>
        <w:tc>
          <w:tcPr>
            <w:tcW w:w="1980" w:type="dxa"/>
          </w:tcPr>
          <w:p w14:paraId="6E1096F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6" w14:textId="77777777" w:rsidTr="007B1291">
        <w:tc>
          <w:tcPr>
            <w:tcW w:w="1620" w:type="dxa"/>
          </w:tcPr>
          <w:p w14:paraId="6E109701" w14:textId="1958003D" w:rsidR="007F0173" w:rsidRPr="006123DD" w:rsidRDefault="005B0FB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7F0173"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6E109702" w14:textId="600DE32C" w:rsidR="007F0173" w:rsidRPr="006123DD" w:rsidRDefault="005B0FB9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B0FB9">
              <w:rPr>
                <w:b/>
                <w:sz w:val="24"/>
                <w:szCs w:val="24"/>
              </w:rPr>
              <w:t>Mike Bryan</w:t>
            </w:r>
          </w:p>
        </w:tc>
        <w:tc>
          <w:tcPr>
            <w:tcW w:w="1980" w:type="dxa"/>
          </w:tcPr>
          <w:p w14:paraId="6E109703" w14:textId="77777777" w:rsidR="007F0173" w:rsidRPr="006123DD" w:rsidRDefault="007F0173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704" w14:textId="77777777" w:rsidR="007F0173" w:rsidRPr="006123DD" w:rsidRDefault="007F0173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0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C" w14:textId="77777777" w:rsidTr="007B1291">
        <w:tc>
          <w:tcPr>
            <w:tcW w:w="1620" w:type="dxa"/>
          </w:tcPr>
          <w:p w14:paraId="6E10970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14:paraId="6E109708" w14:textId="77777777" w:rsidR="007F0173" w:rsidRPr="006123DD" w:rsidRDefault="007F0173" w:rsidP="00BC3CC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</w:t>
            </w:r>
            <w:r w:rsidR="00BC3CCB" w:rsidRPr="006123DD">
              <w:rPr>
                <w:b/>
                <w:sz w:val="24"/>
                <w:szCs w:val="24"/>
              </w:rPr>
              <w:t>kip</w:t>
            </w:r>
            <w:r w:rsidRPr="006123DD">
              <w:rPr>
                <w:b/>
                <w:sz w:val="24"/>
                <w:szCs w:val="24"/>
              </w:rPr>
              <w:t xml:space="preserve"> Novakovich</w:t>
            </w:r>
          </w:p>
        </w:tc>
        <w:tc>
          <w:tcPr>
            <w:tcW w:w="1980" w:type="dxa"/>
          </w:tcPr>
          <w:p w14:paraId="6E10970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70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0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12" w14:textId="77777777" w:rsidTr="007B1291">
        <w:tc>
          <w:tcPr>
            <w:tcW w:w="1620" w:type="dxa"/>
          </w:tcPr>
          <w:p w14:paraId="6E10970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14:paraId="6E10970E" w14:textId="77777777" w:rsidR="007F0173" w:rsidRPr="006123DD" w:rsidRDefault="003B7ED5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Mark Blotz</w:t>
            </w:r>
          </w:p>
        </w:tc>
        <w:tc>
          <w:tcPr>
            <w:tcW w:w="1980" w:type="dxa"/>
          </w:tcPr>
          <w:p w14:paraId="6E10970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14:paraId="6E10971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1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713" w14:textId="77777777" w:rsidR="00773ABD" w:rsidRDefault="00773ABD" w:rsidP="00773AB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714" w14:textId="77777777" w:rsidR="00A02CB9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14:paraId="6E109715" w14:textId="77777777" w:rsidR="006357F7" w:rsidRDefault="006357F7" w:rsidP="007F0173">
      <w:pPr>
        <w:spacing w:after="0" w:line="240" w:lineRule="auto"/>
        <w:rPr>
          <w:b/>
        </w:rPr>
      </w:pPr>
    </w:p>
    <w:p w14:paraId="6E109716" w14:textId="77777777" w:rsidR="007F0173" w:rsidRPr="006123DD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F0173" w:rsidRPr="006123DD">
        <w:rPr>
          <w:b/>
        </w:rPr>
        <w:t xml:space="preserve">CTUIR Appointments to Outside Organizations </w:t>
      </w:r>
    </w:p>
    <w:tbl>
      <w:tblPr>
        <w:tblStyle w:val="TableGrid"/>
        <w:tblpPr w:leftFromText="180" w:rightFromText="180" w:vertAnchor="text" w:horzAnchor="margin" w:tblpXSpec="center" w:tblpY="35"/>
        <w:tblW w:w="5187" w:type="pct"/>
        <w:tblLook w:val="04A0" w:firstRow="1" w:lastRow="0" w:firstColumn="1" w:lastColumn="0" w:noHBand="0" w:noVBand="1"/>
      </w:tblPr>
      <w:tblGrid>
        <w:gridCol w:w="461"/>
        <w:gridCol w:w="2950"/>
        <w:gridCol w:w="2506"/>
        <w:gridCol w:w="1939"/>
        <w:gridCol w:w="1844"/>
      </w:tblGrid>
      <w:tr w:rsidR="007F53D1" w:rsidRPr="006123DD" w14:paraId="6E10971C" w14:textId="77777777" w:rsidTr="006357F7">
        <w:tc>
          <w:tcPr>
            <w:tcW w:w="461" w:type="dxa"/>
          </w:tcPr>
          <w:p w14:paraId="6E109717" w14:textId="77777777"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50" w:type="dxa"/>
          </w:tcPr>
          <w:p w14:paraId="6E109718" w14:textId="77777777" w:rsidR="007F53D1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Broadband</w:t>
            </w:r>
          </w:p>
        </w:tc>
        <w:tc>
          <w:tcPr>
            <w:tcW w:w="2506" w:type="dxa"/>
          </w:tcPr>
          <w:p w14:paraId="6E109719" w14:textId="77777777" w:rsidR="007F53D1" w:rsidRPr="000D7D7C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14:paraId="6E10971A" w14:textId="77777777"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1B" w14:textId="77777777" w:rsidR="007F53D1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22" w14:textId="77777777" w:rsidTr="006357F7">
        <w:tc>
          <w:tcPr>
            <w:tcW w:w="461" w:type="dxa"/>
          </w:tcPr>
          <w:p w14:paraId="6E10971D" w14:textId="77777777" w:rsidR="00592120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0" w:type="dxa"/>
          </w:tcPr>
          <w:p w14:paraId="6E10971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Commission Indian Service</w:t>
            </w:r>
          </w:p>
        </w:tc>
        <w:tc>
          <w:tcPr>
            <w:tcW w:w="2506" w:type="dxa"/>
          </w:tcPr>
          <w:p w14:paraId="6E10971F" w14:textId="77777777" w:rsidR="00592120" w:rsidRPr="006123DD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2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1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29" w14:textId="77777777" w:rsidTr="006357F7">
        <w:tc>
          <w:tcPr>
            <w:tcW w:w="461" w:type="dxa"/>
          </w:tcPr>
          <w:p w14:paraId="6E109723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0" w:type="dxa"/>
          </w:tcPr>
          <w:p w14:paraId="6E109724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Columbia River Basin </w:t>
            </w:r>
          </w:p>
          <w:p w14:paraId="6E10972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Policy Advisory Group</w:t>
            </w:r>
          </w:p>
        </w:tc>
        <w:tc>
          <w:tcPr>
            <w:tcW w:w="2506" w:type="dxa"/>
          </w:tcPr>
          <w:p w14:paraId="6E109726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27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8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2F" w14:textId="77777777" w:rsidTr="006357F7">
        <w:tc>
          <w:tcPr>
            <w:tcW w:w="461" w:type="dxa"/>
          </w:tcPr>
          <w:p w14:paraId="6E10972A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0" w:type="dxa"/>
          </w:tcPr>
          <w:p w14:paraId="6E10972B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Basin Policy Advisory Group (Alternate)</w:t>
            </w:r>
          </w:p>
        </w:tc>
        <w:tc>
          <w:tcPr>
            <w:tcW w:w="2506" w:type="dxa"/>
          </w:tcPr>
          <w:p w14:paraId="6E10972C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2D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E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35" w14:textId="77777777" w:rsidTr="006357F7">
        <w:tc>
          <w:tcPr>
            <w:tcW w:w="461" w:type="dxa"/>
          </w:tcPr>
          <w:p w14:paraId="6E109730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14:paraId="6E109731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Development Authority (Member)</w:t>
            </w:r>
          </w:p>
        </w:tc>
        <w:tc>
          <w:tcPr>
            <w:tcW w:w="2506" w:type="dxa"/>
          </w:tcPr>
          <w:p w14:paraId="6E109732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0F4425">
              <w:rPr>
                <w:b/>
              </w:rPr>
              <w:t>Bill Tovey</w:t>
            </w:r>
          </w:p>
        </w:tc>
        <w:tc>
          <w:tcPr>
            <w:tcW w:w="1939" w:type="dxa"/>
          </w:tcPr>
          <w:p w14:paraId="6E109733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CTUIR Staff</w:t>
            </w:r>
          </w:p>
        </w:tc>
        <w:tc>
          <w:tcPr>
            <w:tcW w:w="1844" w:type="dxa"/>
          </w:tcPr>
          <w:p w14:paraId="6E109734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3B" w14:textId="77777777" w:rsidTr="006357F7">
        <w:tc>
          <w:tcPr>
            <w:tcW w:w="461" w:type="dxa"/>
          </w:tcPr>
          <w:p w14:paraId="6E109736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14:paraId="6E109737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Development</w:t>
            </w:r>
            <w:r>
              <w:rPr>
                <w:b/>
              </w:rPr>
              <w:t xml:space="preserve"> Authority (Alternate)</w:t>
            </w:r>
          </w:p>
        </w:tc>
        <w:tc>
          <w:tcPr>
            <w:tcW w:w="2506" w:type="dxa"/>
          </w:tcPr>
          <w:p w14:paraId="6E109738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3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3A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42" w14:textId="77777777" w:rsidTr="00ED2051">
        <w:trPr>
          <w:trHeight w:val="523"/>
        </w:trPr>
        <w:tc>
          <w:tcPr>
            <w:tcW w:w="461" w:type="dxa"/>
          </w:tcPr>
          <w:p w14:paraId="6E10973C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0" w:type="dxa"/>
          </w:tcPr>
          <w:p w14:paraId="6E10973D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Inter-Tribal Fish Commission</w:t>
            </w:r>
          </w:p>
        </w:tc>
        <w:tc>
          <w:tcPr>
            <w:tcW w:w="2506" w:type="dxa"/>
          </w:tcPr>
          <w:p w14:paraId="6E10973E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  <w:p w14:paraId="6E10973F" w14:textId="77777777" w:rsidR="008F471C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Corinne Sams</w:t>
            </w:r>
          </w:p>
        </w:tc>
        <w:tc>
          <w:tcPr>
            <w:tcW w:w="1939" w:type="dxa"/>
          </w:tcPr>
          <w:p w14:paraId="6E109740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  <w:r w:rsidR="000D7D7C">
              <w:rPr>
                <w:b/>
                <w:color w:val="C00000"/>
                <w:sz w:val="24"/>
                <w:szCs w:val="24"/>
              </w:rPr>
              <w:t xml:space="preserve"> (FWC)</w:t>
            </w:r>
          </w:p>
        </w:tc>
        <w:tc>
          <w:tcPr>
            <w:tcW w:w="1844" w:type="dxa"/>
          </w:tcPr>
          <w:p w14:paraId="6E109741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48" w14:textId="77777777" w:rsidTr="006357F7">
        <w:tc>
          <w:tcPr>
            <w:tcW w:w="461" w:type="dxa"/>
          </w:tcPr>
          <w:p w14:paraId="6E109743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0" w:type="dxa"/>
          </w:tcPr>
          <w:p w14:paraId="6E109744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14:paraId="6E109745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46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47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4E" w14:textId="77777777" w:rsidTr="006357F7">
        <w:tc>
          <w:tcPr>
            <w:tcW w:w="461" w:type="dxa"/>
          </w:tcPr>
          <w:p w14:paraId="6E109749" w14:textId="77777777"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0" w:type="dxa"/>
          </w:tcPr>
          <w:p w14:paraId="6E10974A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14:paraId="6E10974B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14:paraId="6E10974C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4D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54" w14:textId="77777777" w:rsidTr="006357F7">
        <w:tc>
          <w:tcPr>
            <w:tcW w:w="461" w:type="dxa"/>
          </w:tcPr>
          <w:p w14:paraId="6E10974F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0" w:type="dxa"/>
          </w:tcPr>
          <w:p w14:paraId="6E109750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Partnership</w:t>
            </w:r>
          </w:p>
        </w:tc>
        <w:tc>
          <w:tcPr>
            <w:tcW w:w="2506" w:type="dxa"/>
          </w:tcPr>
          <w:p w14:paraId="6E109751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52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53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5C" w14:textId="77777777" w:rsidTr="006357F7">
        <w:tc>
          <w:tcPr>
            <w:tcW w:w="461" w:type="dxa"/>
          </w:tcPr>
          <w:p w14:paraId="6E109755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0" w:type="dxa"/>
          </w:tcPr>
          <w:p w14:paraId="6E109756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Hanford Advisory Board</w:t>
            </w:r>
          </w:p>
        </w:tc>
        <w:tc>
          <w:tcPr>
            <w:tcW w:w="2506" w:type="dxa"/>
          </w:tcPr>
          <w:p w14:paraId="6E109757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58" w14:textId="77777777"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5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5A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5B" w14:textId="77777777"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62" w14:textId="77777777" w:rsidTr="006357F7">
        <w:tc>
          <w:tcPr>
            <w:tcW w:w="461" w:type="dxa"/>
          </w:tcPr>
          <w:p w14:paraId="6E10975D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0" w:type="dxa"/>
          </w:tcPr>
          <w:p w14:paraId="6E10975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Inter-Tribal Ag Council (Alternate)</w:t>
            </w:r>
          </w:p>
        </w:tc>
        <w:tc>
          <w:tcPr>
            <w:tcW w:w="2506" w:type="dxa"/>
          </w:tcPr>
          <w:p w14:paraId="6E10975F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6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1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68" w14:textId="77777777" w:rsidTr="006357F7">
        <w:tc>
          <w:tcPr>
            <w:tcW w:w="461" w:type="dxa"/>
          </w:tcPr>
          <w:p w14:paraId="6E109763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0" w:type="dxa"/>
          </w:tcPr>
          <w:p w14:paraId="6E109764" w14:textId="77777777" w:rsidR="00592120" w:rsidRPr="006123DD" w:rsidRDefault="000D39BC" w:rsidP="00592120">
            <w:pPr>
              <w:jc w:val="center"/>
              <w:rPr>
                <w:b/>
              </w:rPr>
            </w:pPr>
            <w:r>
              <w:rPr>
                <w:b/>
              </w:rPr>
              <w:t>Mill Creek Coalition</w:t>
            </w:r>
          </w:p>
        </w:tc>
        <w:tc>
          <w:tcPr>
            <w:tcW w:w="2506" w:type="dxa"/>
          </w:tcPr>
          <w:p w14:paraId="6E109765" w14:textId="63838B70" w:rsidR="00592120" w:rsidRPr="006123DD" w:rsidRDefault="00307426" w:rsidP="00307426">
            <w:pPr>
              <w:jc w:val="center"/>
              <w:rPr>
                <w:b/>
              </w:rPr>
            </w:pPr>
            <w:r w:rsidRPr="00307426">
              <w:rPr>
                <w:b/>
                <w:color w:val="FF0000"/>
              </w:rPr>
              <w:t>Sandra S</w:t>
            </w:r>
            <w:r>
              <w:rPr>
                <w:b/>
                <w:color w:val="FF0000"/>
              </w:rPr>
              <w:t>ampson</w:t>
            </w:r>
          </w:p>
        </w:tc>
        <w:tc>
          <w:tcPr>
            <w:tcW w:w="1939" w:type="dxa"/>
          </w:tcPr>
          <w:p w14:paraId="6E109766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7" w14:textId="428DBE4B" w:rsidR="00592120" w:rsidRPr="00005CD2" w:rsidRDefault="00307426" w:rsidP="00592120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Dec 1, 2021</w:t>
            </w:r>
          </w:p>
        </w:tc>
      </w:tr>
      <w:tr w:rsidR="006357F7" w:rsidRPr="006123DD" w14:paraId="6E10976E" w14:textId="77777777" w:rsidTr="006357F7">
        <w:tc>
          <w:tcPr>
            <w:tcW w:w="461" w:type="dxa"/>
          </w:tcPr>
          <w:p w14:paraId="6E109769" w14:textId="77777777"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0" w:type="dxa"/>
          </w:tcPr>
          <w:p w14:paraId="6E10976A" w14:textId="77777777" w:rsidR="006357F7" w:rsidRPr="006123DD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NAGPRA</w:t>
            </w:r>
          </w:p>
        </w:tc>
        <w:tc>
          <w:tcPr>
            <w:tcW w:w="2506" w:type="dxa"/>
          </w:tcPr>
          <w:p w14:paraId="6E10976B" w14:textId="77777777" w:rsidR="006357F7" w:rsidRPr="00A267D9" w:rsidRDefault="006357F7" w:rsidP="00592120">
            <w:pPr>
              <w:jc w:val="center"/>
              <w:rPr>
                <w:b/>
                <w:color w:val="CC0000"/>
              </w:rPr>
            </w:pPr>
            <w:r w:rsidRPr="00A267D9">
              <w:rPr>
                <w:b/>
                <w:color w:val="CC0000"/>
              </w:rPr>
              <w:t>Armand Minthorn</w:t>
            </w:r>
          </w:p>
        </w:tc>
        <w:tc>
          <w:tcPr>
            <w:tcW w:w="1939" w:type="dxa"/>
          </w:tcPr>
          <w:p w14:paraId="6E10976C" w14:textId="77777777"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D" w14:textId="77777777" w:rsidR="006357F7" w:rsidRPr="00005CD2" w:rsidRDefault="00ED2051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74" w14:textId="77777777" w:rsidTr="006357F7">
        <w:tc>
          <w:tcPr>
            <w:tcW w:w="461" w:type="dxa"/>
          </w:tcPr>
          <w:p w14:paraId="6E10976F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0" w:type="dxa"/>
          </w:tcPr>
          <w:p w14:paraId="6E109770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Nixyáawii School Board</w:t>
            </w:r>
          </w:p>
        </w:tc>
        <w:tc>
          <w:tcPr>
            <w:tcW w:w="2506" w:type="dxa"/>
            <w:shd w:val="clear" w:color="auto" w:fill="auto"/>
          </w:tcPr>
          <w:p w14:paraId="6E109771" w14:textId="3FC34DD5" w:rsidR="00592120" w:rsidRPr="001D3418" w:rsidRDefault="00307426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Sally Kosey</w:t>
            </w:r>
          </w:p>
        </w:tc>
        <w:tc>
          <w:tcPr>
            <w:tcW w:w="1939" w:type="dxa"/>
          </w:tcPr>
          <w:p w14:paraId="6E109772" w14:textId="77777777" w:rsidR="00592120" w:rsidRPr="001D3418" w:rsidRDefault="000D7D7C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BOT MEMBER</w:t>
            </w:r>
          </w:p>
        </w:tc>
        <w:tc>
          <w:tcPr>
            <w:tcW w:w="1844" w:type="dxa"/>
          </w:tcPr>
          <w:p w14:paraId="6E109773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7C" w14:textId="77777777" w:rsidTr="006357F7">
        <w:tc>
          <w:tcPr>
            <w:tcW w:w="461" w:type="dxa"/>
          </w:tcPr>
          <w:p w14:paraId="6E109775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50" w:type="dxa"/>
          </w:tcPr>
          <w:p w14:paraId="6E109776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Hanford Clean-Up Board</w:t>
            </w:r>
          </w:p>
        </w:tc>
        <w:tc>
          <w:tcPr>
            <w:tcW w:w="2506" w:type="dxa"/>
          </w:tcPr>
          <w:p w14:paraId="6E109777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78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7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7A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7B" w14:textId="77777777"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82" w14:textId="77777777" w:rsidTr="006357F7">
        <w:tc>
          <w:tcPr>
            <w:tcW w:w="461" w:type="dxa"/>
          </w:tcPr>
          <w:p w14:paraId="6E10977D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0" w:type="dxa"/>
          </w:tcPr>
          <w:p w14:paraId="6E10977E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Board</w:t>
            </w:r>
          </w:p>
        </w:tc>
        <w:tc>
          <w:tcPr>
            <w:tcW w:w="2506" w:type="dxa"/>
          </w:tcPr>
          <w:p w14:paraId="6E10977F" w14:textId="7F67E67B" w:rsidR="00592120" w:rsidRPr="006123DD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?</w:t>
            </w:r>
          </w:p>
        </w:tc>
        <w:tc>
          <w:tcPr>
            <w:tcW w:w="1939" w:type="dxa"/>
          </w:tcPr>
          <w:p w14:paraId="6E10978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81" w14:textId="77777777" w:rsidR="00592120" w:rsidRDefault="00592120" w:rsidP="000D7D7C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8B" w14:textId="77777777" w:rsidTr="006357F7">
        <w:tc>
          <w:tcPr>
            <w:tcW w:w="461" w:type="dxa"/>
          </w:tcPr>
          <w:p w14:paraId="6E109783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0" w:type="dxa"/>
          </w:tcPr>
          <w:p w14:paraId="6E109784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Tribal Gaming Alliance</w:t>
            </w:r>
          </w:p>
          <w:p w14:paraId="6E10978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Member </w:t>
            </w:r>
          </w:p>
        </w:tc>
        <w:tc>
          <w:tcPr>
            <w:tcW w:w="2506" w:type="dxa"/>
          </w:tcPr>
          <w:p w14:paraId="6E109786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14:paraId="6E109787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 xml:space="preserve">Gary George </w:t>
            </w:r>
          </w:p>
        </w:tc>
        <w:tc>
          <w:tcPr>
            <w:tcW w:w="1939" w:type="dxa"/>
          </w:tcPr>
          <w:p w14:paraId="6E109788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14:paraId="6E109789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>Wildhorse Staff</w:t>
            </w:r>
          </w:p>
        </w:tc>
        <w:tc>
          <w:tcPr>
            <w:tcW w:w="1844" w:type="dxa"/>
          </w:tcPr>
          <w:p w14:paraId="6E10978A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</w:tc>
      </w:tr>
      <w:tr w:rsidR="00592120" w:rsidRPr="006123DD" w14:paraId="6E109793" w14:textId="77777777" w:rsidTr="006357F7">
        <w:tc>
          <w:tcPr>
            <w:tcW w:w="461" w:type="dxa"/>
          </w:tcPr>
          <w:p w14:paraId="6E10978C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50" w:type="dxa"/>
          </w:tcPr>
          <w:p w14:paraId="6E10978D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Portland Harbor</w:t>
            </w:r>
          </w:p>
        </w:tc>
        <w:tc>
          <w:tcPr>
            <w:tcW w:w="2506" w:type="dxa"/>
          </w:tcPr>
          <w:p w14:paraId="6E10978E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8F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9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91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92" w14:textId="77777777"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9B" w14:textId="77777777" w:rsidTr="006357F7">
        <w:tc>
          <w:tcPr>
            <w:tcW w:w="461" w:type="dxa"/>
          </w:tcPr>
          <w:p w14:paraId="6E109794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50" w:type="dxa"/>
          </w:tcPr>
          <w:p w14:paraId="6E109795" w14:textId="77777777" w:rsidR="004F7214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State/Tribal Working Group</w:t>
            </w:r>
          </w:p>
          <w:p w14:paraId="6E109796" w14:textId="77777777" w:rsidR="004F7214" w:rsidRPr="006123DD" w:rsidRDefault="004F7214" w:rsidP="00592120">
            <w:pPr>
              <w:jc w:val="center"/>
              <w:rPr>
                <w:b/>
              </w:rPr>
            </w:pPr>
            <w:r>
              <w:rPr>
                <w:b/>
              </w:rPr>
              <w:t>STWG</w:t>
            </w:r>
          </w:p>
        </w:tc>
        <w:tc>
          <w:tcPr>
            <w:tcW w:w="2506" w:type="dxa"/>
          </w:tcPr>
          <w:p w14:paraId="6E109797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98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9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9A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A1" w14:textId="77777777" w:rsidTr="006357F7">
        <w:tc>
          <w:tcPr>
            <w:tcW w:w="461" w:type="dxa"/>
          </w:tcPr>
          <w:p w14:paraId="6E10979C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0" w:type="dxa"/>
          </w:tcPr>
          <w:p w14:paraId="6E10979D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Tribal Negotiating Team</w:t>
            </w:r>
          </w:p>
        </w:tc>
        <w:tc>
          <w:tcPr>
            <w:tcW w:w="2506" w:type="dxa"/>
          </w:tcPr>
          <w:p w14:paraId="6E10979E" w14:textId="77777777" w:rsidR="00592120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9F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0" w14:textId="77777777" w:rsidR="00ED2051" w:rsidRPr="00005CD2" w:rsidRDefault="00ED2051" w:rsidP="00ED2051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A7" w14:textId="77777777" w:rsidTr="006357F7">
        <w:tc>
          <w:tcPr>
            <w:tcW w:w="461" w:type="dxa"/>
          </w:tcPr>
          <w:p w14:paraId="6E1097A2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50" w:type="dxa"/>
          </w:tcPr>
          <w:p w14:paraId="6E1097A3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Tribal Fish Co. LLC</w:t>
            </w:r>
          </w:p>
        </w:tc>
        <w:tc>
          <w:tcPr>
            <w:tcW w:w="2506" w:type="dxa"/>
          </w:tcPr>
          <w:p w14:paraId="6E1097A4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A5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6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AD" w14:textId="77777777" w:rsidTr="006357F7">
        <w:tc>
          <w:tcPr>
            <w:tcW w:w="461" w:type="dxa"/>
          </w:tcPr>
          <w:p w14:paraId="6E1097A8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0" w:type="dxa"/>
          </w:tcPr>
          <w:p w14:paraId="6E1097A9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US vs. Oregon</w:t>
            </w:r>
          </w:p>
        </w:tc>
        <w:tc>
          <w:tcPr>
            <w:tcW w:w="2506" w:type="dxa"/>
          </w:tcPr>
          <w:p w14:paraId="6E1097AA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AB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C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6357F7" w:rsidRPr="006123DD" w14:paraId="6E1097B3" w14:textId="77777777" w:rsidTr="006357F7">
        <w:tc>
          <w:tcPr>
            <w:tcW w:w="461" w:type="dxa"/>
          </w:tcPr>
          <w:p w14:paraId="6E1097AE" w14:textId="77777777"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0" w:type="dxa"/>
          </w:tcPr>
          <w:p w14:paraId="6E1097AF" w14:textId="77777777"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Wallowa Project Team</w:t>
            </w:r>
          </w:p>
        </w:tc>
        <w:tc>
          <w:tcPr>
            <w:tcW w:w="2506" w:type="dxa"/>
          </w:tcPr>
          <w:p w14:paraId="6E1097B0" w14:textId="3BAA04BB" w:rsidR="006357F7" w:rsidRPr="006123DD" w:rsidRDefault="00C513F4" w:rsidP="00592120">
            <w:pPr>
              <w:jc w:val="center"/>
              <w:rPr>
                <w:b/>
                <w:color w:val="C00000"/>
              </w:rPr>
            </w:pPr>
            <w:r w:rsidRPr="00C513F4">
              <w:rPr>
                <w:b/>
              </w:rPr>
              <w:t>Antone Chiono</w:t>
            </w:r>
          </w:p>
        </w:tc>
        <w:tc>
          <w:tcPr>
            <w:tcW w:w="1939" w:type="dxa"/>
          </w:tcPr>
          <w:p w14:paraId="6E1097B1" w14:textId="048453A0" w:rsidR="006357F7" w:rsidRPr="006123DD" w:rsidRDefault="00C513F4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513F4">
              <w:rPr>
                <w:b/>
                <w:sz w:val="24"/>
                <w:szCs w:val="24"/>
              </w:rPr>
              <w:t>DNR STAFF</w:t>
            </w:r>
          </w:p>
        </w:tc>
        <w:tc>
          <w:tcPr>
            <w:tcW w:w="1844" w:type="dxa"/>
          </w:tcPr>
          <w:p w14:paraId="6E1097B2" w14:textId="77777777" w:rsidR="006357F7" w:rsidRPr="00005CD2" w:rsidRDefault="006357F7" w:rsidP="00592120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592120" w:rsidRPr="006123DD" w14:paraId="6E1097B9" w14:textId="77777777" w:rsidTr="006357F7">
        <w:tc>
          <w:tcPr>
            <w:tcW w:w="461" w:type="dxa"/>
          </w:tcPr>
          <w:p w14:paraId="6E1097B4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0" w:type="dxa"/>
          </w:tcPr>
          <w:p w14:paraId="6E1097B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W3MP-Member</w:t>
            </w:r>
          </w:p>
        </w:tc>
        <w:tc>
          <w:tcPr>
            <w:tcW w:w="2506" w:type="dxa"/>
          </w:tcPr>
          <w:p w14:paraId="6E1097B6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B7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B8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BF" w14:textId="77777777" w:rsidTr="006357F7">
        <w:tc>
          <w:tcPr>
            <w:tcW w:w="461" w:type="dxa"/>
          </w:tcPr>
          <w:p w14:paraId="6E1097BA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50" w:type="dxa"/>
          </w:tcPr>
          <w:p w14:paraId="6E1097BB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(1</w:t>
            </w:r>
            <w:r w:rsidRPr="006123DD">
              <w:rPr>
                <w:b/>
                <w:vertAlign w:val="superscript"/>
              </w:rPr>
              <w:t>st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14:paraId="6E1097BC" w14:textId="77777777" w:rsidR="00592120" w:rsidRPr="00E54D58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BD" w14:textId="77777777" w:rsidR="00592120" w:rsidRPr="00E54D58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BE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C5" w14:textId="77777777" w:rsidTr="006357F7">
        <w:tc>
          <w:tcPr>
            <w:tcW w:w="461" w:type="dxa"/>
          </w:tcPr>
          <w:p w14:paraId="6E1097C0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50" w:type="dxa"/>
          </w:tcPr>
          <w:p w14:paraId="6E1097C1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(2</w:t>
            </w:r>
            <w:r w:rsidRPr="006123DD">
              <w:rPr>
                <w:b/>
                <w:vertAlign w:val="superscript"/>
              </w:rPr>
              <w:t>nd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14:paraId="6E1097C2" w14:textId="77777777"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John Barkley</w:t>
            </w:r>
          </w:p>
        </w:tc>
        <w:tc>
          <w:tcPr>
            <w:tcW w:w="1939" w:type="dxa"/>
          </w:tcPr>
          <w:p w14:paraId="6E1097C3" w14:textId="77777777"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TWC Chair</w:t>
            </w:r>
          </w:p>
        </w:tc>
        <w:tc>
          <w:tcPr>
            <w:tcW w:w="1844" w:type="dxa"/>
          </w:tcPr>
          <w:p w14:paraId="6E1097C4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CB" w14:textId="77777777" w:rsidTr="006357F7">
        <w:tc>
          <w:tcPr>
            <w:tcW w:w="461" w:type="dxa"/>
          </w:tcPr>
          <w:p w14:paraId="6E1097C6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50" w:type="dxa"/>
          </w:tcPr>
          <w:p w14:paraId="6E1097C7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WWBWC</w:t>
            </w:r>
          </w:p>
        </w:tc>
        <w:tc>
          <w:tcPr>
            <w:tcW w:w="2506" w:type="dxa"/>
          </w:tcPr>
          <w:p w14:paraId="6E1097C8" w14:textId="78849645" w:rsidR="00592120" w:rsidRPr="006123DD" w:rsidRDefault="00C513F4" w:rsidP="00592120">
            <w:pPr>
              <w:jc w:val="center"/>
              <w:rPr>
                <w:b/>
                <w:color w:val="C00000"/>
              </w:rPr>
            </w:pPr>
            <w:r w:rsidRPr="00C513F4">
              <w:rPr>
                <w:b/>
              </w:rPr>
              <w:t>Chris Marks</w:t>
            </w:r>
          </w:p>
        </w:tc>
        <w:tc>
          <w:tcPr>
            <w:tcW w:w="1939" w:type="dxa"/>
          </w:tcPr>
          <w:p w14:paraId="6E1097C9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BE2D49">
              <w:rPr>
                <w:b/>
              </w:rPr>
              <w:t>DNR Staff</w:t>
            </w:r>
          </w:p>
        </w:tc>
        <w:tc>
          <w:tcPr>
            <w:tcW w:w="1844" w:type="dxa"/>
          </w:tcPr>
          <w:p w14:paraId="6E1097CA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D1" w14:textId="77777777" w:rsidTr="006357F7">
        <w:tc>
          <w:tcPr>
            <w:tcW w:w="461" w:type="dxa"/>
          </w:tcPr>
          <w:p w14:paraId="6E1097CC" w14:textId="77777777"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50" w:type="dxa"/>
          </w:tcPr>
          <w:p w14:paraId="6E1097CD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14:paraId="6E1097C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Les Minthorn</w:t>
            </w:r>
          </w:p>
        </w:tc>
        <w:tc>
          <w:tcPr>
            <w:tcW w:w="1939" w:type="dxa"/>
          </w:tcPr>
          <w:p w14:paraId="6E1097CF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CTUIR Member</w:t>
            </w:r>
          </w:p>
        </w:tc>
        <w:tc>
          <w:tcPr>
            <w:tcW w:w="1844" w:type="dxa"/>
          </w:tcPr>
          <w:p w14:paraId="6E1097D0" w14:textId="77777777" w:rsidR="00592120" w:rsidRPr="006123DD" w:rsidRDefault="00592120" w:rsidP="00592120">
            <w:pPr>
              <w:jc w:val="center"/>
              <w:rPr>
                <w:b/>
              </w:rPr>
            </w:pPr>
          </w:p>
        </w:tc>
      </w:tr>
      <w:tr w:rsidR="00592120" w:rsidRPr="006123DD" w14:paraId="6E1097D7" w14:textId="77777777" w:rsidTr="006357F7">
        <w:tc>
          <w:tcPr>
            <w:tcW w:w="461" w:type="dxa"/>
          </w:tcPr>
          <w:p w14:paraId="6E1097D2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50" w:type="dxa"/>
          </w:tcPr>
          <w:p w14:paraId="6E1097D3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14:paraId="6E1097D4" w14:textId="77777777" w:rsidR="00592120" w:rsidRPr="00FE4006" w:rsidRDefault="000D39B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 Marie Gavin</w:t>
            </w:r>
          </w:p>
        </w:tc>
        <w:tc>
          <w:tcPr>
            <w:tcW w:w="1939" w:type="dxa"/>
          </w:tcPr>
          <w:p w14:paraId="6E1097D5" w14:textId="77777777" w:rsidR="00592120" w:rsidRPr="00FE400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D6" w14:textId="77777777" w:rsidR="00592120" w:rsidRPr="00FE4006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DD" w14:textId="77777777" w:rsidTr="006357F7">
        <w:tc>
          <w:tcPr>
            <w:tcW w:w="461" w:type="dxa"/>
          </w:tcPr>
          <w:p w14:paraId="6E1097D8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50" w:type="dxa"/>
          </w:tcPr>
          <w:p w14:paraId="6E1097D9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  <w:r w:rsidRPr="006123DD">
              <w:rPr>
                <w:b/>
              </w:rPr>
              <w:t>Willamette</w:t>
            </w:r>
            <w:r>
              <w:rPr>
                <w:b/>
              </w:rPr>
              <w:t xml:space="preserve"> Falls Comm. </w:t>
            </w:r>
          </w:p>
        </w:tc>
        <w:tc>
          <w:tcPr>
            <w:tcW w:w="2506" w:type="dxa"/>
          </w:tcPr>
          <w:p w14:paraId="6E1097DA" w14:textId="77777777" w:rsidR="00592120" w:rsidRPr="00324A16" w:rsidRDefault="00005CD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DB" w14:textId="77777777" w:rsidR="00592120" w:rsidRPr="00324A1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DC" w14:textId="77777777" w:rsidR="00592120" w:rsidRPr="00324A16" w:rsidRDefault="00005CD2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6357F7" w:rsidRPr="006123DD" w14:paraId="6E1097E3" w14:textId="77777777" w:rsidTr="006357F7">
        <w:tc>
          <w:tcPr>
            <w:tcW w:w="461" w:type="dxa"/>
          </w:tcPr>
          <w:p w14:paraId="6E1097DE" w14:textId="77777777" w:rsidR="006357F7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50" w:type="dxa"/>
          </w:tcPr>
          <w:p w14:paraId="6E1097DF" w14:textId="77777777"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Umatilla County Youth Authority Board</w:t>
            </w:r>
          </w:p>
        </w:tc>
        <w:tc>
          <w:tcPr>
            <w:tcW w:w="2506" w:type="dxa"/>
          </w:tcPr>
          <w:p w14:paraId="6E1097E0" w14:textId="77777777" w:rsidR="006357F7" w:rsidRPr="00324A16" w:rsidRDefault="006357F7" w:rsidP="00A267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Sally </w:t>
            </w:r>
            <w:r w:rsidR="00A267D9">
              <w:rPr>
                <w:b/>
                <w:color w:val="C00000"/>
              </w:rPr>
              <w:t>Kosey</w:t>
            </w:r>
          </w:p>
        </w:tc>
        <w:tc>
          <w:tcPr>
            <w:tcW w:w="1939" w:type="dxa"/>
          </w:tcPr>
          <w:p w14:paraId="6E1097E1" w14:textId="77777777"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Secretary</w:t>
            </w:r>
          </w:p>
        </w:tc>
        <w:tc>
          <w:tcPr>
            <w:tcW w:w="1844" w:type="dxa"/>
          </w:tcPr>
          <w:p w14:paraId="6E1097E2" w14:textId="77777777" w:rsidR="006357F7" w:rsidRDefault="00ED2051" w:rsidP="000D7D7C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7F53D1" w:rsidRPr="006123DD" w14:paraId="6E1097E9" w14:textId="77777777" w:rsidTr="006357F7">
        <w:tc>
          <w:tcPr>
            <w:tcW w:w="461" w:type="dxa"/>
          </w:tcPr>
          <w:p w14:paraId="6E1097E4" w14:textId="77777777" w:rsidR="007F53D1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50" w:type="dxa"/>
          </w:tcPr>
          <w:p w14:paraId="6E1097E5" w14:textId="77777777"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UPRR</w:t>
            </w:r>
          </w:p>
        </w:tc>
        <w:tc>
          <w:tcPr>
            <w:tcW w:w="2506" w:type="dxa"/>
          </w:tcPr>
          <w:p w14:paraId="6E1097E6" w14:textId="77777777" w:rsidR="007F53D1" w:rsidRPr="00324A16" w:rsidRDefault="00ED2051" w:rsidP="00592120">
            <w:pPr>
              <w:jc w:val="center"/>
              <w:rPr>
                <w:b/>
                <w:color w:val="C00000"/>
              </w:rPr>
            </w:pPr>
            <w:r w:rsidRPr="00ED2051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E7" w14:textId="77777777"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E8" w14:textId="77777777" w:rsidR="007F53D1" w:rsidRDefault="00ED2051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9C5522" w:rsidRPr="006123DD" w14:paraId="6E1097EF" w14:textId="77777777" w:rsidTr="006357F7">
        <w:tc>
          <w:tcPr>
            <w:tcW w:w="461" w:type="dxa"/>
          </w:tcPr>
          <w:p w14:paraId="6E1097EA" w14:textId="77777777"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50" w:type="dxa"/>
          </w:tcPr>
          <w:p w14:paraId="6E1097EB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SB770- Delegate</w:t>
            </w:r>
          </w:p>
        </w:tc>
        <w:tc>
          <w:tcPr>
            <w:tcW w:w="2506" w:type="dxa"/>
          </w:tcPr>
          <w:p w14:paraId="6E1097EC" w14:textId="49E44638" w:rsidR="009C5522" w:rsidRPr="00ED2051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ED" w14:textId="77777777"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EE" w14:textId="77777777"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 2021</w:t>
            </w:r>
          </w:p>
        </w:tc>
      </w:tr>
      <w:tr w:rsidR="009C5522" w:rsidRPr="006123DD" w14:paraId="6E1097F6" w14:textId="77777777" w:rsidTr="006357F7">
        <w:tc>
          <w:tcPr>
            <w:tcW w:w="461" w:type="dxa"/>
          </w:tcPr>
          <w:p w14:paraId="6E1097F0" w14:textId="77777777"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50" w:type="dxa"/>
          </w:tcPr>
          <w:p w14:paraId="6E1097F1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Policy Board</w:t>
            </w:r>
          </w:p>
          <w:p w14:paraId="6E1097F2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Governor Appointed</w:t>
            </w:r>
          </w:p>
        </w:tc>
        <w:tc>
          <w:tcPr>
            <w:tcW w:w="2506" w:type="dxa"/>
          </w:tcPr>
          <w:p w14:paraId="6E1097F3" w14:textId="3F5A1F19" w:rsidR="009C5522" w:rsidRPr="00ED2051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?</w:t>
            </w:r>
          </w:p>
        </w:tc>
        <w:tc>
          <w:tcPr>
            <w:tcW w:w="1939" w:type="dxa"/>
          </w:tcPr>
          <w:p w14:paraId="6E1097F4" w14:textId="77777777"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F5" w14:textId="77777777"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E74D73" w:rsidRPr="006123DD" w14:paraId="3F528C33" w14:textId="77777777" w:rsidTr="006357F7">
        <w:tc>
          <w:tcPr>
            <w:tcW w:w="461" w:type="dxa"/>
          </w:tcPr>
          <w:p w14:paraId="368446A7" w14:textId="5CA368FE" w:rsidR="00E74D73" w:rsidRDefault="00E74D73" w:rsidP="00E74D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950" w:type="dxa"/>
          </w:tcPr>
          <w:p w14:paraId="0B974E96" w14:textId="31864375" w:rsidR="00E74D73" w:rsidRDefault="00E74D73" w:rsidP="00592120">
            <w:pPr>
              <w:jc w:val="center"/>
              <w:rPr>
                <w:b/>
              </w:rPr>
            </w:pPr>
            <w:r>
              <w:rPr>
                <w:b/>
              </w:rPr>
              <w:t>Equity Board</w:t>
            </w:r>
          </w:p>
        </w:tc>
        <w:tc>
          <w:tcPr>
            <w:tcW w:w="2506" w:type="dxa"/>
          </w:tcPr>
          <w:p w14:paraId="46AE82C5" w14:textId="06D6B932" w:rsidR="00E74D73" w:rsidRDefault="00E74D73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 Marie Gavin</w:t>
            </w:r>
          </w:p>
        </w:tc>
        <w:tc>
          <w:tcPr>
            <w:tcW w:w="1939" w:type="dxa"/>
          </w:tcPr>
          <w:p w14:paraId="2FDB94D6" w14:textId="768B76E5" w:rsidR="00E74D73" w:rsidRDefault="00E74D73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15E9A458" w14:textId="5F5D372F" w:rsidR="00E74D73" w:rsidRDefault="00E74D73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DEC.1,2021</w:t>
            </w:r>
          </w:p>
        </w:tc>
      </w:tr>
      <w:tr w:rsidR="00344B94" w:rsidRPr="006123DD" w14:paraId="785C7B71" w14:textId="77777777" w:rsidTr="006357F7">
        <w:tc>
          <w:tcPr>
            <w:tcW w:w="461" w:type="dxa"/>
          </w:tcPr>
          <w:p w14:paraId="1A709601" w14:textId="0EF8A048" w:rsidR="00344B94" w:rsidRDefault="00344B94" w:rsidP="00E74D7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50" w:type="dxa"/>
          </w:tcPr>
          <w:p w14:paraId="6C376E3D" w14:textId="732991F1" w:rsidR="00344B94" w:rsidRDefault="00344B94" w:rsidP="00592120">
            <w:pPr>
              <w:jc w:val="center"/>
              <w:rPr>
                <w:b/>
              </w:rPr>
            </w:pPr>
            <w:r>
              <w:rPr>
                <w:b/>
              </w:rPr>
              <w:t>CDA</w:t>
            </w:r>
          </w:p>
        </w:tc>
        <w:tc>
          <w:tcPr>
            <w:tcW w:w="2506" w:type="dxa"/>
          </w:tcPr>
          <w:p w14:paraId="258D1E1C" w14:textId="6B83C42C" w:rsidR="00344B94" w:rsidRDefault="00344B94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Jill Marie Gavin </w:t>
            </w:r>
          </w:p>
        </w:tc>
        <w:tc>
          <w:tcPr>
            <w:tcW w:w="1939" w:type="dxa"/>
          </w:tcPr>
          <w:p w14:paraId="31C8ED11" w14:textId="3909B6FC" w:rsidR="00344B94" w:rsidRDefault="00344B94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BOT MEMBER </w:t>
            </w:r>
          </w:p>
        </w:tc>
        <w:tc>
          <w:tcPr>
            <w:tcW w:w="1844" w:type="dxa"/>
          </w:tcPr>
          <w:p w14:paraId="043B774D" w14:textId="44BDA3B5" w:rsidR="00344B94" w:rsidRDefault="00344B94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</w:tbl>
    <w:p w14:paraId="6E1097FF" w14:textId="77777777" w:rsidR="0084779F" w:rsidRPr="00393667" w:rsidRDefault="0084779F" w:rsidP="006357F7">
      <w:pPr>
        <w:tabs>
          <w:tab w:val="left" w:pos="1230"/>
        </w:tabs>
      </w:pPr>
    </w:p>
    <w:sectPr w:rsidR="0084779F" w:rsidRPr="00393667" w:rsidSect="00774A2B">
      <w:foot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9802" w14:textId="77777777" w:rsidR="002905A3" w:rsidRDefault="002905A3" w:rsidP="007F0173">
      <w:pPr>
        <w:spacing w:after="0" w:line="240" w:lineRule="auto"/>
      </w:pPr>
      <w:r>
        <w:separator/>
      </w:r>
    </w:p>
  </w:endnote>
  <w:endnote w:type="continuationSeparator" w:id="0">
    <w:p w14:paraId="6E109803" w14:textId="77777777" w:rsidR="002905A3" w:rsidRDefault="002905A3" w:rsidP="007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9804" w14:textId="77777777" w:rsidR="002905A3" w:rsidRDefault="002905A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83236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6E109805" w14:textId="6FF0B9BD" w:rsidR="002905A3" w:rsidRDefault="00E83236" w:rsidP="00774A2B">
    <w:pPr>
      <w:pStyle w:val="Footer"/>
    </w:pPr>
    <w:sdt>
      <w:sdtPr>
        <w:id w:val="1616015951"/>
        <w:docPartObj>
          <w:docPartGallery w:val="Page Numbers (Top of Page)"/>
          <w:docPartUnique/>
        </w:docPartObj>
      </w:sdtPr>
      <w:sdtEndPr/>
      <w:sdtContent>
        <w:r w:rsidR="002905A3" w:rsidRPr="00E14C9D">
          <w:t xml:space="preserve">Page </w:t>
        </w:r>
        <w:r w:rsidR="002905A3" w:rsidRPr="00A138B9">
          <w:rPr>
            <w:bCs/>
            <w:sz w:val="24"/>
            <w:szCs w:val="24"/>
          </w:rPr>
          <w:fldChar w:fldCharType="begin"/>
        </w:r>
        <w:r w:rsidR="002905A3" w:rsidRPr="00E14C9D">
          <w:rPr>
            <w:bCs/>
          </w:rPr>
          <w:instrText xml:space="preserve"> PAGE </w:instrText>
        </w:r>
        <w:r w:rsidR="002905A3" w:rsidRPr="00A138B9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6</w:t>
        </w:r>
        <w:r w:rsidR="002905A3" w:rsidRPr="00A138B9">
          <w:rPr>
            <w:bCs/>
            <w:sz w:val="24"/>
            <w:szCs w:val="24"/>
          </w:rPr>
          <w:fldChar w:fldCharType="end"/>
        </w:r>
        <w:r w:rsidR="002905A3" w:rsidRPr="00E14C9D">
          <w:t xml:space="preserve"> of </w:t>
        </w:r>
        <w:r w:rsidR="002905A3">
          <w:t>8   February 1, 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9800" w14:textId="77777777" w:rsidR="002905A3" w:rsidRDefault="002905A3" w:rsidP="007F0173">
      <w:pPr>
        <w:spacing w:after="0" w:line="240" w:lineRule="auto"/>
      </w:pPr>
      <w:r>
        <w:separator/>
      </w:r>
    </w:p>
  </w:footnote>
  <w:footnote w:type="continuationSeparator" w:id="0">
    <w:p w14:paraId="6E109801" w14:textId="77777777" w:rsidR="002905A3" w:rsidRDefault="002905A3" w:rsidP="007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D8B"/>
    <w:multiLevelType w:val="hybridMultilevel"/>
    <w:tmpl w:val="CF06BDFC"/>
    <w:lvl w:ilvl="0" w:tplc="762AB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1381"/>
    <w:multiLevelType w:val="hybridMultilevel"/>
    <w:tmpl w:val="5726A3AC"/>
    <w:lvl w:ilvl="0" w:tplc="43F69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629"/>
    <w:multiLevelType w:val="hybridMultilevel"/>
    <w:tmpl w:val="20EEB3DC"/>
    <w:lvl w:ilvl="0" w:tplc="2612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3"/>
    <w:rsid w:val="00003148"/>
    <w:rsid w:val="00005CD2"/>
    <w:rsid w:val="0001131A"/>
    <w:rsid w:val="000117BF"/>
    <w:rsid w:val="00012170"/>
    <w:rsid w:val="0002129B"/>
    <w:rsid w:val="00021D9B"/>
    <w:rsid w:val="00023E68"/>
    <w:rsid w:val="00025E45"/>
    <w:rsid w:val="00030AA2"/>
    <w:rsid w:val="00045CD3"/>
    <w:rsid w:val="0005218F"/>
    <w:rsid w:val="000523A9"/>
    <w:rsid w:val="0005432E"/>
    <w:rsid w:val="0005712A"/>
    <w:rsid w:val="000575EC"/>
    <w:rsid w:val="00075929"/>
    <w:rsid w:val="00077337"/>
    <w:rsid w:val="000813B7"/>
    <w:rsid w:val="000828C4"/>
    <w:rsid w:val="000909EA"/>
    <w:rsid w:val="00094DC8"/>
    <w:rsid w:val="00096F72"/>
    <w:rsid w:val="000A3F23"/>
    <w:rsid w:val="000A442E"/>
    <w:rsid w:val="000A776D"/>
    <w:rsid w:val="000B2168"/>
    <w:rsid w:val="000B45D3"/>
    <w:rsid w:val="000D0A59"/>
    <w:rsid w:val="000D31B6"/>
    <w:rsid w:val="000D39BC"/>
    <w:rsid w:val="000D7D7C"/>
    <w:rsid w:val="000F4425"/>
    <w:rsid w:val="000F6B8C"/>
    <w:rsid w:val="00103813"/>
    <w:rsid w:val="00103F4F"/>
    <w:rsid w:val="0010521C"/>
    <w:rsid w:val="001175D9"/>
    <w:rsid w:val="0012076E"/>
    <w:rsid w:val="00120E8A"/>
    <w:rsid w:val="00124F18"/>
    <w:rsid w:val="00130078"/>
    <w:rsid w:val="00130527"/>
    <w:rsid w:val="00136B19"/>
    <w:rsid w:val="00140A2A"/>
    <w:rsid w:val="00156F85"/>
    <w:rsid w:val="001701F6"/>
    <w:rsid w:val="001712A2"/>
    <w:rsid w:val="00173750"/>
    <w:rsid w:val="001761BB"/>
    <w:rsid w:val="00176A27"/>
    <w:rsid w:val="001855C5"/>
    <w:rsid w:val="001856F6"/>
    <w:rsid w:val="0019346C"/>
    <w:rsid w:val="00194789"/>
    <w:rsid w:val="001979CC"/>
    <w:rsid w:val="001A103F"/>
    <w:rsid w:val="001A2B89"/>
    <w:rsid w:val="001A32B1"/>
    <w:rsid w:val="001A7CC9"/>
    <w:rsid w:val="001A7E36"/>
    <w:rsid w:val="001B09F1"/>
    <w:rsid w:val="001B0FB0"/>
    <w:rsid w:val="001B1612"/>
    <w:rsid w:val="001B323E"/>
    <w:rsid w:val="001C6C4E"/>
    <w:rsid w:val="001D011E"/>
    <w:rsid w:val="001D2807"/>
    <w:rsid w:val="001D3418"/>
    <w:rsid w:val="001D6353"/>
    <w:rsid w:val="001D6908"/>
    <w:rsid w:val="001F164B"/>
    <w:rsid w:val="001F7F33"/>
    <w:rsid w:val="002012C6"/>
    <w:rsid w:val="00201D0B"/>
    <w:rsid w:val="00203018"/>
    <w:rsid w:val="00206D0E"/>
    <w:rsid w:val="00207ECE"/>
    <w:rsid w:val="002139B4"/>
    <w:rsid w:val="00214235"/>
    <w:rsid w:val="002154FD"/>
    <w:rsid w:val="00215D94"/>
    <w:rsid w:val="0021717F"/>
    <w:rsid w:val="00222870"/>
    <w:rsid w:val="002264A2"/>
    <w:rsid w:val="00233F04"/>
    <w:rsid w:val="00236832"/>
    <w:rsid w:val="00243BE4"/>
    <w:rsid w:val="00250F68"/>
    <w:rsid w:val="00251CE4"/>
    <w:rsid w:val="00254D01"/>
    <w:rsid w:val="002608FB"/>
    <w:rsid w:val="002652AD"/>
    <w:rsid w:val="0027092B"/>
    <w:rsid w:val="00270B62"/>
    <w:rsid w:val="00271F3C"/>
    <w:rsid w:val="00273C2F"/>
    <w:rsid w:val="00287C4E"/>
    <w:rsid w:val="002905A3"/>
    <w:rsid w:val="0029132C"/>
    <w:rsid w:val="00291476"/>
    <w:rsid w:val="0029684D"/>
    <w:rsid w:val="00296A6C"/>
    <w:rsid w:val="002A222C"/>
    <w:rsid w:val="002A5869"/>
    <w:rsid w:val="002A7F3C"/>
    <w:rsid w:val="002B0B50"/>
    <w:rsid w:val="002B39C1"/>
    <w:rsid w:val="002B48C3"/>
    <w:rsid w:val="002B5BB6"/>
    <w:rsid w:val="002B7EBC"/>
    <w:rsid w:val="002C2B8D"/>
    <w:rsid w:val="002C4F66"/>
    <w:rsid w:val="002C5CF5"/>
    <w:rsid w:val="002D24B8"/>
    <w:rsid w:val="002D45D8"/>
    <w:rsid w:val="002D4DA6"/>
    <w:rsid w:val="002E5084"/>
    <w:rsid w:val="002E5944"/>
    <w:rsid w:val="002F7C88"/>
    <w:rsid w:val="0030005B"/>
    <w:rsid w:val="0030064A"/>
    <w:rsid w:val="00301CAA"/>
    <w:rsid w:val="0030674A"/>
    <w:rsid w:val="00307426"/>
    <w:rsid w:val="00311961"/>
    <w:rsid w:val="003142A0"/>
    <w:rsid w:val="003144CC"/>
    <w:rsid w:val="00322F59"/>
    <w:rsid w:val="00323006"/>
    <w:rsid w:val="00324A16"/>
    <w:rsid w:val="00327257"/>
    <w:rsid w:val="00327AFF"/>
    <w:rsid w:val="0033281A"/>
    <w:rsid w:val="0033361E"/>
    <w:rsid w:val="00333A6E"/>
    <w:rsid w:val="003357B0"/>
    <w:rsid w:val="00337111"/>
    <w:rsid w:val="00342424"/>
    <w:rsid w:val="00344B94"/>
    <w:rsid w:val="00350BD9"/>
    <w:rsid w:val="00350EBA"/>
    <w:rsid w:val="003512FA"/>
    <w:rsid w:val="00356B92"/>
    <w:rsid w:val="00360719"/>
    <w:rsid w:val="003624DD"/>
    <w:rsid w:val="00363AA3"/>
    <w:rsid w:val="003656AA"/>
    <w:rsid w:val="00373731"/>
    <w:rsid w:val="00381F96"/>
    <w:rsid w:val="00382249"/>
    <w:rsid w:val="003839B6"/>
    <w:rsid w:val="00393667"/>
    <w:rsid w:val="00396545"/>
    <w:rsid w:val="003A05F7"/>
    <w:rsid w:val="003A28BC"/>
    <w:rsid w:val="003A3097"/>
    <w:rsid w:val="003A610D"/>
    <w:rsid w:val="003B0A72"/>
    <w:rsid w:val="003B0B49"/>
    <w:rsid w:val="003B7ED5"/>
    <w:rsid w:val="003C4626"/>
    <w:rsid w:val="003D18D2"/>
    <w:rsid w:val="003D1DC3"/>
    <w:rsid w:val="003D35C0"/>
    <w:rsid w:val="003E36D1"/>
    <w:rsid w:val="00400650"/>
    <w:rsid w:val="004062D5"/>
    <w:rsid w:val="00412C39"/>
    <w:rsid w:val="004133F5"/>
    <w:rsid w:val="00420432"/>
    <w:rsid w:val="00423BCB"/>
    <w:rsid w:val="00424A1C"/>
    <w:rsid w:val="00425B80"/>
    <w:rsid w:val="00441605"/>
    <w:rsid w:val="00444C7B"/>
    <w:rsid w:val="00447D79"/>
    <w:rsid w:val="0045090D"/>
    <w:rsid w:val="0045121A"/>
    <w:rsid w:val="00451CD4"/>
    <w:rsid w:val="00453149"/>
    <w:rsid w:val="0046120E"/>
    <w:rsid w:val="0046157D"/>
    <w:rsid w:val="00461BB9"/>
    <w:rsid w:val="00462FA6"/>
    <w:rsid w:val="004669F8"/>
    <w:rsid w:val="00474A54"/>
    <w:rsid w:val="004775F4"/>
    <w:rsid w:val="004807CF"/>
    <w:rsid w:val="00481930"/>
    <w:rsid w:val="00486022"/>
    <w:rsid w:val="004866FD"/>
    <w:rsid w:val="004878CD"/>
    <w:rsid w:val="00490A74"/>
    <w:rsid w:val="004910BB"/>
    <w:rsid w:val="0049662C"/>
    <w:rsid w:val="00497DB9"/>
    <w:rsid w:val="004A551D"/>
    <w:rsid w:val="004A5D82"/>
    <w:rsid w:val="004C0F3C"/>
    <w:rsid w:val="004C1305"/>
    <w:rsid w:val="004C4590"/>
    <w:rsid w:val="004C6563"/>
    <w:rsid w:val="004D648F"/>
    <w:rsid w:val="004E0DBD"/>
    <w:rsid w:val="004E2026"/>
    <w:rsid w:val="004E2FFD"/>
    <w:rsid w:val="004E7BCC"/>
    <w:rsid w:val="004F2CF5"/>
    <w:rsid w:val="004F7214"/>
    <w:rsid w:val="0050268D"/>
    <w:rsid w:val="00506471"/>
    <w:rsid w:val="00511129"/>
    <w:rsid w:val="0051151D"/>
    <w:rsid w:val="00526715"/>
    <w:rsid w:val="00526B09"/>
    <w:rsid w:val="00534996"/>
    <w:rsid w:val="005479C1"/>
    <w:rsid w:val="005507F0"/>
    <w:rsid w:val="0055295F"/>
    <w:rsid w:val="00555E7D"/>
    <w:rsid w:val="00557E93"/>
    <w:rsid w:val="00565721"/>
    <w:rsid w:val="00571784"/>
    <w:rsid w:val="0057359C"/>
    <w:rsid w:val="00575353"/>
    <w:rsid w:val="00576AA5"/>
    <w:rsid w:val="00576F84"/>
    <w:rsid w:val="005777EF"/>
    <w:rsid w:val="0058510E"/>
    <w:rsid w:val="00592120"/>
    <w:rsid w:val="00593026"/>
    <w:rsid w:val="0059729C"/>
    <w:rsid w:val="005A1124"/>
    <w:rsid w:val="005A2667"/>
    <w:rsid w:val="005A3F8E"/>
    <w:rsid w:val="005A47D5"/>
    <w:rsid w:val="005A4BA6"/>
    <w:rsid w:val="005B0ADC"/>
    <w:rsid w:val="005B0D89"/>
    <w:rsid w:val="005B0FB9"/>
    <w:rsid w:val="005B3C65"/>
    <w:rsid w:val="005B514B"/>
    <w:rsid w:val="005B6D64"/>
    <w:rsid w:val="005C5551"/>
    <w:rsid w:val="005E2954"/>
    <w:rsid w:val="005E6F03"/>
    <w:rsid w:val="005F7FD7"/>
    <w:rsid w:val="00601184"/>
    <w:rsid w:val="0060738E"/>
    <w:rsid w:val="00610D07"/>
    <w:rsid w:val="006123DD"/>
    <w:rsid w:val="00616377"/>
    <w:rsid w:val="006207E9"/>
    <w:rsid w:val="006357F7"/>
    <w:rsid w:val="00641696"/>
    <w:rsid w:val="00642AB0"/>
    <w:rsid w:val="00652D4A"/>
    <w:rsid w:val="0065423E"/>
    <w:rsid w:val="00654EC6"/>
    <w:rsid w:val="006574AD"/>
    <w:rsid w:val="00664657"/>
    <w:rsid w:val="00666849"/>
    <w:rsid w:val="00670C8F"/>
    <w:rsid w:val="0067591D"/>
    <w:rsid w:val="006813D1"/>
    <w:rsid w:val="006814B2"/>
    <w:rsid w:val="00682555"/>
    <w:rsid w:val="006A467B"/>
    <w:rsid w:val="006A487F"/>
    <w:rsid w:val="006B2915"/>
    <w:rsid w:val="006B5202"/>
    <w:rsid w:val="006B7739"/>
    <w:rsid w:val="006C04E6"/>
    <w:rsid w:val="006C2AC8"/>
    <w:rsid w:val="006C6B13"/>
    <w:rsid w:val="006D1C31"/>
    <w:rsid w:val="006D32CD"/>
    <w:rsid w:val="006D53E0"/>
    <w:rsid w:val="006D7FC0"/>
    <w:rsid w:val="006E49A2"/>
    <w:rsid w:val="006E5868"/>
    <w:rsid w:val="006E67A0"/>
    <w:rsid w:val="006F1274"/>
    <w:rsid w:val="006F156B"/>
    <w:rsid w:val="006F5B2E"/>
    <w:rsid w:val="00701477"/>
    <w:rsid w:val="00701E82"/>
    <w:rsid w:val="007068F3"/>
    <w:rsid w:val="00707BDD"/>
    <w:rsid w:val="00715160"/>
    <w:rsid w:val="00716F96"/>
    <w:rsid w:val="00726940"/>
    <w:rsid w:val="007317A6"/>
    <w:rsid w:val="00733B77"/>
    <w:rsid w:val="00733DC6"/>
    <w:rsid w:val="00737B7F"/>
    <w:rsid w:val="00744069"/>
    <w:rsid w:val="00765615"/>
    <w:rsid w:val="00766522"/>
    <w:rsid w:val="00766EF0"/>
    <w:rsid w:val="0076779A"/>
    <w:rsid w:val="0077236D"/>
    <w:rsid w:val="0077284B"/>
    <w:rsid w:val="00773ABD"/>
    <w:rsid w:val="00774A2B"/>
    <w:rsid w:val="00774AA3"/>
    <w:rsid w:val="00774C9A"/>
    <w:rsid w:val="0078108B"/>
    <w:rsid w:val="00787465"/>
    <w:rsid w:val="00794255"/>
    <w:rsid w:val="007959F7"/>
    <w:rsid w:val="007A47C3"/>
    <w:rsid w:val="007A4D5B"/>
    <w:rsid w:val="007B1102"/>
    <w:rsid w:val="007B1291"/>
    <w:rsid w:val="007B26BA"/>
    <w:rsid w:val="007B29CD"/>
    <w:rsid w:val="007B4C7F"/>
    <w:rsid w:val="007C07F3"/>
    <w:rsid w:val="007C0824"/>
    <w:rsid w:val="007C1203"/>
    <w:rsid w:val="007C5892"/>
    <w:rsid w:val="007C67B8"/>
    <w:rsid w:val="007C6CF5"/>
    <w:rsid w:val="007D045F"/>
    <w:rsid w:val="007D57DF"/>
    <w:rsid w:val="007D73AA"/>
    <w:rsid w:val="007E1F4B"/>
    <w:rsid w:val="007E40CB"/>
    <w:rsid w:val="007F0173"/>
    <w:rsid w:val="007F134A"/>
    <w:rsid w:val="007F1E4B"/>
    <w:rsid w:val="007F53D1"/>
    <w:rsid w:val="007F6663"/>
    <w:rsid w:val="00801129"/>
    <w:rsid w:val="00801D85"/>
    <w:rsid w:val="00802972"/>
    <w:rsid w:val="008029F4"/>
    <w:rsid w:val="00804765"/>
    <w:rsid w:val="008074EA"/>
    <w:rsid w:val="008129A6"/>
    <w:rsid w:val="00816E35"/>
    <w:rsid w:val="0082206C"/>
    <w:rsid w:val="0082590F"/>
    <w:rsid w:val="008300DE"/>
    <w:rsid w:val="00831966"/>
    <w:rsid w:val="008356F8"/>
    <w:rsid w:val="00836B38"/>
    <w:rsid w:val="008467D6"/>
    <w:rsid w:val="0084779F"/>
    <w:rsid w:val="00852157"/>
    <w:rsid w:val="00860E10"/>
    <w:rsid w:val="0086533B"/>
    <w:rsid w:val="008728AE"/>
    <w:rsid w:val="008854C8"/>
    <w:rsid w:val="00892960"/>
    <w:rsid w:val="00892E7B"/>
    <w:rsid w:val="0089435E"/>
    <w:rsid w:val="008A115C"/>
    <w:rsid w:val="008A1936"/>
    <w:rsid w:val="008A3971"/>
    <w:rsid w:val="008C1465"/>
    <w:rsid w:val="008C4ABC"/>
    <w:rsid w:val="008D12D4"/>
    <w:rsid w:val="008D464A"/>
    <w:rsid w:val="008D5164"/>
    <w:rsid w:val="008D556B"/>
    <w:rsid w:val="008E001C"/>
    <w:rsid w:val="008E522F"/>
    <w:rsid w:val="008E77B3"/>
    <w:rsid w:val="008E7FC9"/>
    <w:rsid w:val="008F471C"/>
    <w:rsid w:val="008F542A"/>
    <w:rsid w:val="008F5B91"/>
    <w:rsid w:val="00900FA0"/>
    <w:rsid w:val="0090130C"/>
    <w:rsid w:val="009075FA"/>
    <w:rsid w:val="00907740"/>
    <w:rsid w:val="00907EE5"/>
    <w:rsid w:val="00910C14"/>
    <w:rsid w:val="009129FA"/>
    <w:rsid w:val="00916730"/>
    <w:rsid w:val="0091694D"/>
    <w:rsid w:val="009240F4"/>
    <w:rsid w:val="009256CA"/>
    <w:rsid w:val="0093483B"/>
    <w:rsid w:val="00937050"/>
    <w:rsid w:val="00940835"/>
    <w:rsid w:val="00941760"/>
    <w:rsid w:val="00944CB6"/>
    <w:rsid w:val="00945E05"/>
    <w:rsid w:val="0095317B"/>
    <w:rsid w:val="0095381A"/>
    <w:rsid w:val="0095677B"/>
    <w:rsid w:val="00957D05"/>
    <w:rsid w:val="009606B7"/>
    <w:rsid w:val="00961751"/>
    <w:rsid w:val="00962527"/>
    <w:rsid w:val="0096565D"/>
    <w:rsid w:val="00970F31"/>
    <w:rsid w:val="0097461E"/>
    <w:rsid w:val="00984C7E"/>
    <w:rsid w:val="00987DB8"/>
    <w:rsid w:val="00990289"/>
    <w:rsid w:val="0099167D"/>
    <w:rsid w:val="009974D2"/>
    <w:rsid w:val="009975E7"/>
    <w:rsid w:val="009A4B9C"/>
    <w:rsid w:val="009A57C4"/>
    <w:rsid w:val="009B25A8"/>
    <w:rsid w:val="009B2892"/>
    <w:rsid w:val="009B5D92"/>
    <w:rsid w:val="009C3BF2"/>
    <w:rsid w:val="009C5522"/>
    <w:rsid w:val="009C7315"/>
    <w:rsid w:val="009D37C1"/>
    <w:rsid w:val="009D54D6"/>
    <w:rsid w:val="009D7549"/>
    <w:rsid w:val="009E6B4C"/>
    <w:rsid w:val="009E7D8F"/>
    <w:rsid w:val="009F0487"/>
    <w:rsid w:val="009F04BF"/>
    <w:rsid w:val="00A0104E"/>
    <w:rsid w:val="00A01CD2"/>
    <w:rsid w:val="00A02CB9"/>
    <w:rsid w:val="00A034AC"/>
    <w:rsid w:val="00A04287"/>
    <w:rsid w:val="00A1117B"/>
    <w:rsid w:val="00A173E4"/>
    <w:rsid w:val="00A214A6"/>
    <w:rsid w:val="00A23152"/>
    <w:rsid w:val="00A267D9"/>
    <w:rsid w:val="00A35018"/>
    <w:rsid w:val="00A361AD"/>
    <w:rsid w:val="00A42BA7"/>
    <w:rsid w:val="00A4672E"/>
    <w:rsid w:val="00A47054"/>
    <w:rsid w:val="00A51F13"/>
    <w:rsid w:val="00A55F79"/>
    <w:rsid w:val="00A606FE"/>
    <w:rsid w:val="00A72F14"/>
    <w:rsid w:val="00A813A1"/>
    <w:rsid w:val="00A81B45"/>
    <w:rsid w:val="00A84888"/>
    <w:rsid w:val="00A86B41"/>
    <w:rsid w:val="00A93AB1"/>
    <w:rsid w:val="00AA3772"/>
    <w:rsid w:val="00AB1ABC"/>
    <w:rsid w:val="00AC74C2"/>
    <w:rsid w:val="00AD272D"/>
    <w:rsid w:val="00AD5071"/>
    <w:rsid w:val="00AE6421"/>
    <w:rsid w:val="00AE795D"/>
    <w:rsid w:val="00AF02C2"/>
    <w:rsid w:val="00AF73A9"/>
    <w:rsid w:val="00B07F07"/>
    <w:rsid w:val="00B11A72"/>
    <w:rsid w:val="00B25FAC"/>
    <w:rsid w:val="00B2606B"/>
    <w:rsid w:val="00B307F1"/>
    <w:rsid w:val="00B36140"/>
    <w:rsid w:val="00B3617C"/>
    <w:rsid w:val="00B417D7"/>
    <w:rsid w:val="00B427BC"/>
    <w:rsid w:val="00B4525B"/>
    <w:rsid w:val="00B5352F"/>
    <w:rsid w:val="00B5682D"/>
    <w:rsid w:val="00B61957"/>
    <w:rsid w:val="00B654A4"/>
    <w:rsid w:val="00BA044C"/>
    <w:rsid w:val="00BA4ECB"/>
    <w:rsid w:val="00BB32AA"/>
    <w:rsid w:val="00BB4FFC"/>
    <w:rsid w:val="00BC2183"/>
    <w:rsid w:val="00BC243C"/>
    <w:rsid w:val="00BC3B3C"/>
    <w:rsid w:val="00BC3CCB"/>
    <w:rsid w:val="00BC4667"/>
    <w:rsid w:val="00BC4A8E"/>
    <w:rsid w:val="00BD254A"/>
    <w:rsid w:val="00BD47D3"/>
    <w:rsid w:val="00BD6E12"/>
    <w:rsid w:val="00BD77FF"/>
    <w:rsid w:val="00BE2D49"/>
    <w:rsid w:val="00BE5EB8"/>
    <w:rsid w:val="00BF1257"/>
    <w:rsid w:val="00BF1349"/>
    <w:rsid w:val="00BF4F02"/>
    <w:rsid w:val="00BF4F99"/>
    <w:rsid w:val="00BF542B"/>
    <w:rsid w:val="00BF7213"/>
    <w:rsid w:val="00C0135D"/>
    <w:rsid w:val="00C03BC3"/>
    <w:rsid w:val="00C04DE1"/>
    <w:rsid w:val="00C06D87"/>
    <w:rsid w:val="00C106AF"/>
    <w:rsid w:val="00C10B6C"/>
    <w:rsid w:val="00C14230"/>
    <w:rsid w:val="00C2058B"/>
    <w:rsid w:val="00C20B21"/>
    <w:rsid w:val="00C339E8"/>
    <w:rsid w:val="00C37190"/>
    <w:rsid w:val="00C41660"/>
    <w:rsid w:val="00C44AA0"/>
    <w:rsid w:val="00C44E9A"/>
    <w:rsid w:val="00C47F78"/>
    <w:rsid w:val="00C50BB0"/>
    <w:rsid w:val="00C513F4"/>
    <w:rsid w:val="00C524E3"/>
    <w:rsid w:val="00C5345A"/>
    <w:rsid w:val="00C5714B"/>
    <w:rsid w:val="00C644D4"/>
    <w:rsid w:val="00C705B4"/>
    <w:rsid w:val="00C7512F"/>
    <w:rsid w:val="00C80803"/>
    <w:rsid w:val="00C82824"/>
    <w:rsid w:val="00C83C62"/>
    <w:rsid w:val="00C9384D"/>
    <w:rsid w:val="00C94821"/>
    <w:rsid w:val="00C965C5"/>
    <w:rsid w:val="00CA5FD4"/>
    <w:rsid w:val="00CA79FD"/>
    <w:rsid w:val="00CB2613"/>
    <w:rsid w:val="00CB71C8"/>
    <w:rsid w:val="00CC7576"/>
    <w:rsid w:val="00CD35F1"/>
    <w:rsid w:val="00CF20F3"/>
    <w:rsid w:val="00CF365E"/>
    <w:rsid w:val="00CF5F0F"/>
    <w:rsid w:val="00CF705A"/>
    <w:rsid w:val="00D0262D"/>
    <w:rsid w:val="00D02E56"/>
    <w:rsid w:val="00D03479"/>
    <w:rsid w:val="00D05298"/>
    <w:rsid w:val="00D0719E"/>
    <w:rsid w:val="00D11793"/>
    <w:rsid w:val="00D12213"/>
    <w:rsid w:val="00D156EA"/>
    <w:rsid w:val="00D16232"/>
    <w:rsid w:val="00D17B8B"/>
    <w:rsid w:val="00D2191E"/>
    <w:rsid w:val="00D241A7"/>
    <w:rsid w:val="00D32D07"/>
    <w:rsid w:val="00D34832"/>
    <w:rsid w:val="00D35228"/>
    <w:rsid w:val="00D46EA4"/>
    <w:rsid w:val="00D50F03"/>
    <w:rsid w:val="00D51BF8"/>
    <w:rsid w:val="00D51F75"/>
    <w:rsid w:val="00D53851"/>
    <w:rsid w:val="00D67678"/>
    <w:rsid w:val="00D734C1"/>
    <w:rsid w:val="00D80570"/>
    <w:rsid w:val="00D84161"/>
    <w:rsid w:val="00D91888"/>
    <w:rsid w:val="00DA1519"/>
    <w:rsid w:val="00DA1C83"/>
    <w:rsid w:val="00DA2114"/>
    <w:rsid w:val="00DA7742"/>
    <w:rsid w:val="00DB2F2B"/>
    <w:rsid w:val="00DB41DE"/>
    <w:rsid w:val="00DB45EB"/>
    <w:rsid w:val="00DC34A2"/>
    <w:rsid w:val="00DC3E4F"/>
    <w:rsid w:val="00DC4B53"/>
    <w:rsid w:val="00DC5A07"/>
    <w:rsid w:val="00DC7F48"/>
    <w:rsid w:val="00DD5156"/>
    <w:rsid w:val="00DD68F9"/>
    <w:rsid w:val="00DE11D2"/>
    <w:rsid w:val="00DF2477"/>
    <w:rsid w:val="00DF469E"/>
    <w:rsid w:val="00DF542B"/>
    <w:rsid w:val="00DF7C4A"/>
    <w:rsid w:val="00DF7D89"/>
    <w:rsid w:val="00E01BB4"/>
    <w:rsid w:val="00E03FFF"/>
    <w:rsid w:val="00E1201B"/>
    <w:rsid w:val="00E23D97"/>
    <w:rsid w:val="00E2775C"/>
    <w:rsid w:val="00E30CAF"/>
    <w:rsid w:val="00E448F8"/>
    <w:rsid w:val="00E46137"/>
    <w:rsid w:val="00E4685C"/>
    <w:rsid w:val="00E5376A"/>
    <w:rsid w:val="00E54338"/>
    <w:rsid w:val="00E54D58"/>
    <w:rsid w:val="00E71A59"/>
    <w:rsid w:val="00E7273A"/>
    <w:rsid w:val="00E7364C"/>
    <w:rsid w:val="00E74D73"/>
    <w:rsid w:val="00E83236"/>
    <w:rsid w:val="00E83D81"/>
    <w:rsid w:val="00E85681"/>
    <w:rsid w:val="00E869D7"/>
    <w:rsid w:val="00E87524"/>
    <w:rsid w:val="00E91E85"/>
    <w:rsid w:val="00E93BA9"/>
    <w:rsid w:val="00E96FA1"/>
    <w:rsid w:val="00EB3621"/>
    <w:rsid w:val="00EC3572"/>
    <w:rsid w:val="00EC3CDE"/>
    <w:rsid w:val="00EC5D22"/>
    <w:rsid w:val="00ED2051"/>
    <w:rsid w:val="00EE41DA"/>
    <w:rsid w:val="00EE5A5A"/>
    <w:rsid w:val="00EF055F"/>
    <w:rsid w:val="00EF11EF"/>
    <w:rsid w:val="00F105BC"/>
    <w:rsid w:val="00F12909"/>
    <w:rsid w:val="00F12C42"/>
    <w:rsid w:val="00F14D71"/>
    <w:rsid w:val="00F15E45"/>
    <w:rsid w:val="00F15ECC"/>
    <w:rsid w:val="00F23590"/>
    <w:rsid w:val="00F25D61"/>
    <w:rsid w:val="00F336E7"/>
    <w:rsid w:val="00F400E6"/>
    <w:rsid w:val="00F40CE3"/>
    <w:rsid w:val="00F427DF"/>
    <w:rsid w:val="00F45A02"/>
    <w:rsid w:val="00F463CC"/>
    <w:rsid w:val="00F472CD"/>
    <w:rsid w:val="00F50F19"/>
    <w:rsid w:val="00F5601F"/>
    <w:rsid w:val="00F7415C"/>
    <w:rsid w:val="00F831FD"/>
    <w:rsid w:val="00F8346F"/>
    <w:rsid w:val="00F92083"/>
    <w:rsid w:val="00F92B18"/>
    <w:rsid w:val="00F9516E"/>
    <w:rsid w:val="00F96929"/>
    <w:rsid w:val="00F96D5A"/>
    <w:rsid w:val="00FA1168"/>
    <w:rsid w:val="00FA6CBF"/>
    <w:rsid w:val="00FA7369"/>
    <w:rsid w:val="00FB0BD3"/>
    <w:rsid w:val="00FB439D"/>
    <w:rsid w:val="00FC4619"/>
    <w:rsid w:val="00FD0C6E"/>
    <w:rsid w:val="00FD1145"/>
    <w:rsid w:val="00FD36C9"/>
    <w:rsid w:val="00FD4276"/>
    <w:rsid w:val="00FE16FA"/>
    <w:rsid w:val="00FE197F"/>
    <w:rsid w:val="00FE34EB"/>
    <w:rsid w:val="00FE400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6E109266"/>
  <w15:docId w15:val="{E57582D0-AFA3-4650-B63E-07BF92F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73"/>
  </w:style>
  <w:style w:type="paragraph" w:styleId="Footer">
    <w:name w:val="footer"/>
    <w:basedOn w:val="Normal"/>
    <w:link w:val="Foot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73"/>
  </w:style>
  <w:style w:type="paragraph" w:styleId="BalloonText">
    <w:name w:val="Balloon Text"/>
    <w:basedOn w:val="Normal"/>
    <w:link w:val="BalloonTextChar"/>
    <w:uiPriority w:val="99"/>
    <w:semiHidden/>
    <w:unhideWhenUsed/>
    <w:rsid w:val="007F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F0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1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732F-17BA-4333-B3B4-C964751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709AFE6F</Template>
  <TotalTime>605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Scott</dc:creator>
  <cp:lastModifiedBy>Sally Kosey</cp:lastModifiedBy>
  <cp:revision>92</cp:revision>
  <cp:lastPrinted>2020-10-02T21:31:00Z</cp:lastPrinted>
  <dcterms:created xsi:type="dcterms:W3CDTF">2020-08-01T00:09:00Z</dcterms:created>
  <dcterms:modified xsi:type="dcterms:W3CDTF">2021-01-28T20:11:00Z</dcterms:modified>
</cp:coreProperties>
</file>